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E814" w14:textId="48097A47" w:rsidR="00FE4A91" w:rsidRDefault="00FE4A91">
      <w:bookmarkStart w:id="0" w:name="_Hlk484526630"/>
      <w:r>
        <w:rPr>
          <w:noProof/>
        </w:rPr>
        <w:drawing>
          <wp:inline distT="0" distB="0" distL="0" distR="0" wp14:anchorId="2E4253B6" wp14:editId="6B00BBAC">
            <wp:extent cx="2532806" cy="663354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2806" cy="66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2"/>
        <w:gridCol w:w="6082"/>
        <w:gridCol w:w="4896"/>
      </w:tblGrid>
      <w:tr w:rsidR="00866B71" w:rsidRPr="00866B71" w14:paraId="6656C047" w14:textId="77777777" w:rsidTr="00FE4A91">
        <w:tc>
          <w:tcPr>
            <w:tcW w:w="14400" w:type="dxa"/>
            <w:gridSpan w:val="3"/>
          </w:tcPr>
          <w:p w14:paraId="4D55EAE2" w14:textId="395649A4" w:rsidR="00F2323E" w:rsidRDefault="00612563" w:rsidP="00F2323E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Calibri Light" w:eastAsia="MS Gothic" w:hAnsi="Calibri Light"/>
                <w:b/>
                <w:color w:val="7F7F7F" w:themeColor="text1" w:themeTint="80"/>
                <w:sz w:val="32"/>
                <w:szCs w:val="32"/>
              </w:rPr>
            </w:pPr>
            <w:r w:rsidRPr="00493D68">
              <w:rPr>
                <w:rFonts w:ascii="Calibri Light" w:eastAsia="MS Gothic" w:hAnsi="Calibri Light"/>
                <w:b/>
                <w:color w:val="7F7F7F" w:themeColor="text1" w:themeTint="80"/>
                <w:sz w:val="32"/>
                <w:szCs w:val="32"/>
              </w:rPr>
              <w:t>A</w:t>
            </w:r>
            <w:r w:rsidR="00866B71" w:rsidRPr="00493D68">
              <w:rPr>
                <w:rFonts w:ascii="Calibri Light" w:eastAsia="MS Gothic" w:hAnsi="Calibri Light"/>
                <w:b/>
                <w:color w:val="7F7F7F" w:themeColor="text1" w:themeTint="80"/>
                <w:sz w:val="32"/>
                <w:szCs w:val="32"/>
              </w:rPr>
              <w:t xml:space="preserve">pplication for ISMETA Registered </w:t>
            </w:r>
            <w:r w:rsidR="00F2323E">
              <w:rPr>
                <w:rFonts w:ascii="Calibri Light" w:eastAsia="MS Gothic" w:hAnsi="Calibri Light"/>
                <w:b/>
                <w:color w:val="7F7F7F" w:themeColor="text1" w:themeTint="80"/>
                <w:sz w:val="32"/>
                <w:szCs w:val="32"/>
              </w:rPr>
              <w:t xml:space="preserve">Somatic Movement Educator (RSME) </w:t>
            </w:r>
          </w:p>
          <w:p w14:paraId="12E7EC09" w14:textId="3D7F07AA" w:rsidR="00866B71" w:rsidRPr="00F2323E" w:rsidRDefault="00F2323E" w:rsidP="00F2323E">
            <w:pPr>
              <w:keepNext/>
              <w:keepLines/>
              <w:spacing w:before="240"/>
              <w:contextualSpacing/>
              <w:jc w:val="center"/>
              <w:outlineLvl w:val="0"/>
              <w:rPr>
                <w:rFonts w:ascii="Calibri Light" w:eastAsia="MS Gothic" w:hAnsi="Calibri Light"/>
                <w:b/>
                <w:color w:val="7F7F7F" w:themeColor="text1" w:themeTint="80"/>
                <w:sz w:val="32"/>
                <w:szCs w:val="32"/>
              </w:rPr>
            </w:pPr>
            <w:r>
              <w:rPr>
                <w:rFonts w:ascii="Calibri Light" w:eastAsia="MS Gothic" w:hAnsi="Calibri Light"/>
                <w:b/>
                <w:color w:val="7F7F7F" w:themeColor="text1" w:themeTint="80"/>
                <w:sz w:val="32"/>
                <w:szCs w:val="32"/>
              </w:rPr>
              <w:t>and/or Registered Somatic Movement Therapist (RSMT)</w:t>
            </w:r>
          </w:p>
        </w:tc>
      </w:tr>
      <w:tr w:rsidR="00866B71" w:rsidRPr="00866B71" w14:paraId="16997032" w14:textId="77777777" w:rsidTr="00FE4A91">
        <w:tc>
          <w:tcPr>
            <w:tcW w:w="14400" w:type="dxa"/>
            <w:gridSpan w:val="3"/>
          </w:tcPr>
          <w:p w14:paraId="291B47AD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Applicant Name: </w:t>
            </w:r>
            <w:sdt>
              <w:sdtPr>
                <w:rPr>
                  <w:sz w:val="22"/>
                </w:rPr>
                <w:id w:val="1271743422"/>
                <w:placeholder>
                  <w:docPart w:val="255B6E7C6BF444A8BF318BADB423DC49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</w:tc>
      </w:tr>
      <w:tr w:rsidR="00866B71" w:rsidRPr="00866B71" w14:paraId="0A53FAF0" w14:textId="77777777" w:rsidTr="00FE4A91">
        <w:tc>
          <w:tcPr>
            <w:tcW w:w="14400" w:type="dxa"/>
            <w:gridSpan w:val="3"/>
          </w:tcPr>
          <w:p w14:paraId="1771F86C" w14:textId="33DE764C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Business Name (if applicable): </w:t>
            </w:r>
            <w:sdt>
              <w:sdtPr>
                <w:rPr>
                  <w:sz w:val="22"/>
                </w:rPr>
                <w:id w:val="529690502"/>
                <w:placeholder>
                  <w:docPart w:val="255B6E7C6BF444A8BF318BADB423DC49"/>
                </w:placeholder>
                <w:showingPlcHdr/>
                <w:text/>
              </w:sdtPr>
              <w:sdtEndPr/>
              <w:sdtContent>
                <w:r w:rsidR="00C84B05"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</w:tc>
      </w:tr>
      <w:tr w:rsidR="00866B71" w:rsidRPr="00866B71" w14:paraId="5B9641C3" w14:textId="77777777" w:rsidTr="00FE4A91">
        <w:tc>
          <w:tcPr>
            <w:tcW w:w="14400" w:type="dxa"/>
            <w:gridSpan w:val="3"/>
          </w:tcPr>
          <w:p w14:paraId="52CE8966" w14:textId="0C1F03D3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Address: </w:t>
            </w:r>
            <w:sdt>
              <w:sdtPr>
                <w:rPr>
                  <w:sz w:val="22"/>
                </w:rPr>
                <w:id w:val="578256820"/>
                <w:placeholder>
                  <w:docPart w:val="255B6E7C6BF444A8BF318BADB423DC49"/>
                </w:placeholder>
                <w:showingPlcHdr/>
                <w:text w:multiLine="1"/>
              </w:sdtPr>
              <w:sdtEndPr/>
              <w:sdtContent>
                <w:r w:rsidR="00C84B05"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587A0171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</w:p>
        </w:tc>
      </w:tr>
      <w:tr w:rsidR="00866B71" w:rsidRPr="00866B71" w14:paraId="2386A47C" w14:textId="77777777" w:rsidTr="00FE4A91">
        <w:tc>
          <w:tcPr>
            <w:tcW w:w="3422" w:type="dxa"/>
          </w:tcPr>
          <w:p w14:paraId="2E65BD64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Phone:  </w:t>
            </w:r>
            <w:sdt>
              <w:sdtPr>
                <w:rPr>
                  <w:sz w:val="22"/>
                </w:rPr>
                <w:id w:val="1142080521"/>
                <w:placeholder>
                  <w:docPart w:val="BFAB81F6C93A4A14945A7D947FFE0E7B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10978" w:type="dxa"/>
            <w:gridSpan w:val="2"/>
          </w:tcPr>
          <w:p w14:paraId="101F8038" w14:textId="6B9DE699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Website: </w:t>
            </w:r>
            <w:sdt>
              <w:sdtPr>
                <w:rPr>
                  <w:sz w:val="22"/>
                </w:rPr>
                <w:id w:val="1908885385"/>
                <w:placeholder>
                  <w:docPart w:val="DF468EFEC0C24CCA88B2F15BEC91192D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</w:tc>
      </w:tr>
      <w:tr w:rsidR="00866B71" w:rsidRPr="00866B71" w14:paraId="44C1B247" w14:textId="77777777" w:rsidTr="00FE4A91">
        <w:tc>
          <w:tcPr>
            <w:tcW w:w="14400" w:type="dxa"/>
            <w:gridSpan w:val="3"/>
          </w:tcPr>
          <w:p w14:paraId="7F60EF1A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Email: </w:t>
            </w:r>
            <w:sdt>
              <w:sdtPr>
                <w:rPr>
                  <w:sz w:val="22"/>
                </w:rPr>
                <w:id w:val="-1781411827"/>
                <w:placeholder>
                  <w:docPart w:val="FCBE17490BA94D3287479D7336ABBDC7"/>
                </w:placeholder>
                <w:showingPlcHdr/>
                <w:text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</w:tc>
      </w:tr>
      <w:tr w:rsidR="00866B71" w:rsidRPr="00866B71" w14:paraId="726F465F" w14:textId="77777777" w:rsidTr="00FE4A91">
        <w:tc>
          <w:tcPr>
            <w:tcW w:w="14400" w:type="dxa"/>
            <w:gridSpan w:val="3"/>
          </w:tcPr>
          <w:p w14:paraId="55E1351E" w14:textId="119E1BFB" w:rsid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Please provide a brief overview of </w:t>
            </w:r>
            <w:r w:rsidR="008D7EF6" w:rsidRPr="00866B71">
              <w:rPr>
                <w:sz w:val="22"/>
              </w:rPr>
              <w:t>applicant’s</w:t>
            </w:r>
            <w:r w:rsidRPr="00866B71">
              <w:rPr>
                <w:sz w:val="22"/>
              </w:rPr>
              <w:t xml:space="preserve"> experience both curricular and professional to be considered for ISMETA professional membershi</w:t>
            </w:r>
            <w:r w:rsidR="00471311">
              <w:rPr>
                <w:sz w:val="22"/>
              </w:rPr>
              <w:t xml:space="preserve">p.  Identify areas of specialty and/or </w:t>
            </w:r>
            <w:r w:rsidRPr="00866B71">
              <w:rPr>
                <w:sz w:val="22"/>
              </w:rPr>
              <w:t>concentrations, if any. 300 word max</w:t>
            </w:r>
            <w:r w:rsidR="00471311">
              <w:rPr>
                <w:sz w:val="22"/>
              </w:rPr>
              <w:t>imum</w:t>
            </w:r>
            <w:r w:rsidR="008D7EF6">
              <w:rPr>
                <w:sz w:val="22"/>
              </w:rPr>
              <w:t>.</w:t>
            </w:r>
          </w:p>
          <w:p w14:paraId="3BBFAC3F" w14:textId="20D164EA" w:rsidR="00471311" w:rsidRPr="00866B71" w:rsidRDefault="000A4BF4" w:rsidP="00866B71">
            <w:pPr>
              <w:spacing w:after="160" w:line="259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482285068"/>
                <w:placeholder>
                  <w:docPart w:val="1FC7C76ECC60438995AE623C6B7A81C2"/>
                </w:placeholder>
                <w:showingPlcHdr/>
                <w:text w:multiLine="1"/>
              </w:sdtPr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433FB963" w14:textId="77777777" w:rsidR="00866B71" w:rsidRPr="00866B71" w:rsidRDefault="00065551" w:rsidP="00866B71">
            <w:pPr>
              <w:tabs>
                <w:tab w:val="left" w:pos="3516"/>
              </w:tabs>
              <w:spacing w:after="160" w:line="259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1478110764"/>
                <w:placeholder>
                  <w:docPart w:val="DCEF8DE4647041CCA4AB39694368784B"/>
                </w:placeholder>
              </w:sdtPr>
              <w:sdtEndPr/>
              <w:sdtContent/>
            </w:sdt>
            <w:r w:rsidR="00866B71" w:rsidRPr="00866B71">
              <w:rPr>
                <w:sz w:val="22"/>
              </w:rPr>
              <w:tab/>
            </w:r>
          </w:p>
          <w:p w14:paraId="7EB7F642" w14:textId="77777777" w:rsidR="00866B71" w:rsidRPr="00866B71" w:rsidRDefault="00866B71" w:rsidP="00866B71">
            <w:pPr>
              <w:tabs>
                <w:tab w:val="left" w:pos="3516"/>
              </w:tabs>
              <w:spacing w:after="160" w:line="259" w:lineRule="auto"/>
              <w:rPr>
                <w:sz w:val="22"/>
              </w:rPr>
            </w:pPr>
          </w:p>
        </w:tc>
      </w:tr>
      <w:tr w:rsidR="00866B71" w:rsidRPr="00866B71" w14:paraId="38C782D1" w14:textId="77777777" w:rsidTr="00FE4A91">
        <w:tc>
          <w:tcPr>
            <w:tcW w:w="14400" w:type="dxa"/>
            <w:gridSpan w:val="3"/>
            <w:shd w:val="clear" w:color="auto" w:fill="808080"/>
          </w:tcPr>
          <w:p w14:paraId="31EBA937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</w:p>
        </w:tc>
      </w:tr>
      <w:tr w:rsidR="00866B71" w:rsidRPr="00866B71" w14:paraId="624BAF02" w14:textId="77777777" w:rsidTr="00FE4A91">
        <w:tc>
          <w:tcPr>
            <w:tcW w:w="14400" w:type="dxa"/>
            <w:gridSpan w:val="3"/>
            <w:tcBorders>
              <w:bottom w:val="single" w:sz="24" w:space="0" w:color="auto"/>
            </w:tcBorders>
          </w:tcPr>
          <w:p w14:paraId="58F24B9D" w14:textId="77777777" w:rsidR="00866B71" w:rsidRPr="00866B71" w:rsidRDefault="00866B71" w:rsidP="00866B71">
            <w:pPr>
              <w:spacing w:after="160" w:line="259" w:lineRule="auto"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I. CURRICULAR REQUIREMENTS</w:t>
            </w:r>
          </w:p>
        </w:tc>
      </w:tr>
      <w:tr w:rsidR="00866B71" w:rsidRPr="00866B71" w14:paraId="03ED01AB" w14:textId="77777777" w:rsidTr="00FE4A91">
        <w:tc>
          <w:tcPr>
            <w:tcW w:w="1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5CBED" w14:textId="32D5EC0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b/>
                <w:sz w:val="22"/>
              </w:rPr>
              <w:t xml:space="preserve">Please review ISMETA’s Curricular Requirements: </w:t>
            </w:r>
            <w:hyperlink r:id="rId8" w:history="1">
              <w:r w:rsidRPr="00866B71">
                <w:rPr>
                  <w:color w:val="0563C1"/>
                  <w:sz w:val="22"/>
                  <w:u w:val="single"/>
                </w:rPr>
                <w:t>Here</w:t>
              </w:r>
            </w:hyperlink>
          </w:p>
        </w:tc>
      </w:tr>
      <w:tr w:rsidR="00866B71" w:rsidRPr="00866B71" w14:paraId="744EE51B" w14:textId="77777777" w:rsidTr="00FE4A91">
        <w:tc>
          <w:tcPr>
            <w:tcW w:w="144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665A3EF" w14:textId="77777777" w:rsidR="00866B71" w:rsidRPr="00866B71" w:rsidRDefault="00866B71" w:rsidP="00C55EDA">
            <w:pPr>
              <w:spacing w:after="160" w:line="259" w:lineRule="auto"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List Training P</w:t>
            </w:r>
            <w:r w:rsidR="00471311">
              <w:rPr>
                <w:b/>
                <w:sz w:val="22"/>
              </w:rPr>
              <w:t xml:space="preserve">rograms where you have completed coursework </w:t>
            </w:r>
            <w:r w:rsidRPr="00866B71">
              <w:rPr>
                <w:b/>
                <w:sz w:val="22"/>
              </w:rPr>
              <w:t>here</w:t>
            </w:r>
            <w:proofErr w:type="gramStart"/>
            <w:r w:rsidR="00471311">
              <w:rPr>
                <w:b/>
                <w:sz w:val="22"/>
              </w:rPr>
              <w:t>:</w:t>
            </w:r>
            <w:r w:rsidR="00C55EDA">
              <w:rPr>
                <w:b/>
                <w:sz w:val="22"/>
              </w:rPr>
              <w:t xml:space="preserve"> </w:t>
            </w:r>
            <w:r w:rsidRPr="00866B71">
              <w:rPr>
                <w:sz w:val="22"/>
              </w:rPr>
              <w:t xml:space="preserve"> (</w:t>
            </w:r>
            <w:proofErr w:type="gramEnd"/>
            <w:r w:rsidRPr="00866B71">
              <w:rPr>
                <w:sz w:val="22"/>
              </w:rPr>
              <w:t xml:space="preserve">Provide contact name/phone/email/website as available): </w:t>
            </w:r>
          </w:p>
        </w:tc>
      </w:tr>
      <w:tr w:rsidR="00866B71" w:rsidRPr="00866B71" w14:paraId="64DB4452" w14:textId="77777777" w:rsidTr="00FE4A91">
        <w:sdt>
          <w:sdtPr>
            <w:rPr>
              <w:sz w:val="22"/>
            </w:rPr>
            <w:id w:val="1001936524"/>
            <w:placeholder>
              <w:docPart w:val="988970992B28468DAD424BD6F8B33DDD"/>
            </w:placeholder>
          </w:sdtPr>
          <w:sdtEndPr/>
          <w:sdtContent>
            <w:tc>
              <w:tcPr>
                <w:tcW w:w="14400" w:type="dxa"/>
                <w:gridSpan w:val="3"/>
                <w:tcBorders>
                  <w:left w:val="single" w:sz="24" w:space="0" w:color="auto"/>
                  <w:right w:val="single" w:sz="24" w:space="0" w:color="auto"/>
                </w:tcBorders>
              </w:tcPr>
              <w:p w14:paraId="11B8427C" w14:textId="1964D792" w:rsidR="00866B71" w:rsidRPr="00866B71" w:rsidRDefault="000A4BF4" w:rsidP="00866B71">
                <w:pPr>
                  <w:spacing w:after="160" w:line="259" w:lineRule="auto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1801725100"/>
                    <w:placeholder>
                      <w:docPart w:val="8C070DC38D874B218A4E1025F4C39124"/>
                    </w:placeholder>
                    <w:showingPlcHdr/>
                    <w:text w:multiLine="1"/>
                  </w:sdtPr>
                  <w:sdtContent>
                    <w:r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66B71" w:rsidRPr="00866B71" w14:paraId="7CACA375" w14:textId="77777777" w:rsidTr="00FE4A91">
        <w:sdt>
          <w:sdtPr>
            <w:rPr>
              <w:sz w:val="22"/>
            </w:rPr>
            <w:id w:val="1597748132"/>
            <w:placeholder>
              <w:docPart w:val="8812445472184D7A8812F7B6BEF65645"/>
            </w:placeholder>
          </w:sdtPr>
          <w:sdtEndPr/>
          <w:sdtContent>
            <w:tc>
              <w:tcPr>
                <w:tcW w:w="14400" w:type="dxa"/>
                <w:gridSpan w:val="3"/>
                <w:tcBorders>
                  <w:left w:val="single" w:sz="24" w:space="0" w:color="auto"/>
                  <w:right w:val="single" w:sz="24" w:space="0" w:color="auto"/>
                </w:tcBorders>
              </w:tcPr>
              <w:p w14:paraId="4AD8DD3F" w14:textId="561B5866" w:rsidR="00866B71" w:rsidRPr="00866B71" w:rsidRDefault="000A4BF4" w:rsidP="00866B71">
                <w:pPr>
                  <w:spacing w:after="160" w:line="259" w:lineRule="auto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-880929638"/>
                    <w:placeholder>
                      <w:docPart w:val="92CDFC713479498EA7710595F451CBAC"/>
                    </w:placeholder>
                    <w:showingPlcHdr/>
                    <w:text w:multiLine="1"/>
                  </w:sdtPr>
                  <w:sdtContent>
                    <w:r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66B71" w:rsidRPr="00866B71" w14:paraId="71EDB8F3" w14:textId="77777777" w:rsidTr="00FE4A91">
        <w:sdt>
          <w:sdtPr>
            <w:rPr>
              <w:sz w:val="22"/>
            </w:rPr>
            <w:id w:val="652186076"/>
            <w:placeholder>
              <w:docPart w:val="91CB80EE805B431BBD7CCD51D7F94FDF"/>
            </w:placeholder>
          </w:sdtPr>
          <w:sdtEndPr/>
          <w:sdtContent>
            <w:tc>
              <w:tcPr>
                <w:tcW w:w="14400" w:type="dxa"/>
                <w:gridSpan w:val="3"/>
                <w:tcBorders>
                  <w:left w:val="single" w:sz="24" w:space="0" w:color="auto"/>
                  <w:right w:val="single" w:sz="24" w:space="0" w:color="auto"/>
                </w:tcBorders>
              </w:tcPr>
              <w:p w14:paraId="0607BD16" w14:textId="3DE3CF2C" w:rsidR="00866B71" w:rsidRPr="00866B71" w:rsidRDefault="000A4BF4" w:rsidP="00866B71">
                <w:pPr>
                  <w:spacing w:after="160" w:line="259" w:lineRule="auto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-1476683677"/>
                    <w:placeholder>
                      <w:docPart w:val="2E81DD687464491B875193B21D0912B2"/>
                    </w:placeholder>
                    <w:showingPlcHdr/>
                    <w:text w:multiLine="1"/>
                  </w:sdtPr>
                  <w:sdtContent>
                    <w:r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66B71" w:rsidRPr="00866B71" w14:paraId="0CD96B31" w14:textId="77777777" w:rsidTr="00FE4A91">
        <w:sdt>
          <w:sdtPr>
            <w:rPr>
              <w:sz w:val="22"/>
            </w:rPr>
            <w:id w:val="-1692447145"/>
            <w:placeholder>
              <w:docPart w:val="3F27DEE9395F40AEB81CCD4B116B459A"/>
            </w:placeholder>
          </w:sdtPr>
          <w:sdtEndPr/>
          <w:sdtContent>
            <w:tc>
              <w:tcPr>
                <w:tcW w:w="14400" w:type="dxa"/>
                <w:gridSpan w:val="3"/>
                <w:tcBorders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47DD38D0" w14:textId="5A833B66" w:rsidR="00866B71" w:rsidRPr="00866B71" w:rsidRDefault="000A4BF4" w:rsidP="00866B71">
                <w:pPr>
                  <w:spacing w:after="160" w:line="259" w:lineRule="auto"/>
                  <w:rPr>
                    <w:sz w:val="22"/>
                  </w:rPr>
                </w:pPr>
                <w:sdt>
                  <w:sdtPr>
                    <w:rPr>
                      <w:sz w:val="22"/>
                    </w:rPr>
                    <w:id w:val="2067445530"/>
                    <w:placeholder>
                      <w:docPart w:val="9C11F6BBC2DE4B03B37D66481F2211D7"/>
                    </w:placeholder>
                    <w:showingPlcHdr/>
                    <w:text w:multiLine="1"/>
                  </w:sdtPr>
                  <w:sdtContent>
                    <w:r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66B71" w:rsidRPr="00866B71" w14:paraId="5BE909A0" w14:textId="77777777" w:rsidTr="00FE4A91">
        <w:trPr>
          <w:trHeight w:val="237"/>
        </w:trPr>
        <w:tc>
          <w:tcPr>
            <w:tcW w:w="1440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BF1F24C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lastRenderedPageBreak/>
              <w:t>Include here a list of 500 hours of relevant professional training.  Make reference to how the individual courses meet the specific curricular requirements for ISMETA registration.</w:t>
            </w:r>
          </w:p>
        </w:tc>
      </w:tr>
      <w:tr w:rsidR="00866B71" w:rsidRPr="00866B71" w14:paraId="0FB12826" w14:textId="77777777" w:rsidTr="00FE4A91">
        <w:trPr>
          <w:trHeight w:val="31"/>
        </w:trPr>
        <w:tc>
          <w:tcPr>
            <w:tcW w:w="9504" w:type="dxa"/>
            <w:gridSpan w:val="2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16232BEC" w14:textId="77777777" w:rsidR="00866B71" w:rsidRPr="00866B71" w:rsidRDefault="00866B71" w:rsidP="00866B71">
            <w:pPr>
              <w:spacing w:after="160" w:line="259" w:lineRule="auto"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 xml:space="preserve">Courses/Modules/Units </w:t>
            </w:r>
            <w:r w:rsidRPr="00866B71">
              <w:rPr>
                <w:sz w:val="22"/>
              </w:rPr>
              <w:t>(provide link to syllabus if available)</w:t>
            </w:r>
          </w:p>
        </w:tc>
        <w:tc>
          <w:tcPr>
            <w:tcW w:w="48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E58CCAE" w14:textId="77777777" w:rsidR="00866B71" w:rsidRPr="00866B71" w:rsidRDefault="00471311" w:rsidP="00866B71">
            <w:pPr>
              <w:spacing w:after="160" w:line="259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 w:rsidR="00866B71" w:rsidRPr="00866B71">
              <w:rPr>
                <w:b/>
                <w:sz w:val="22"/>
              </w:rPr>
              <w:t xml:space="preserve"> Hours</w:t>
            </w:r>
          </w:p>
        </w:tc>
      </w:tr>
      <w:tr w:rsidR="00866B71" w:rsidRPr="00866B71" w14:paraId="495E0F72" w14:textId="77777777" w:rsidTr="00FE4A91">
        <w:trPr>
          <w:trHeight w:val="30"/>
        </w:trPr>
        <w:tc>
          <w:tcPr>
            <w:tcW w:w="9504" w:type="dxa"/>
            <w:gridSpan w:val="2"/>
            <w:tcBorders>
              <w:top w:val="single" w:sz="12" w:space="0" w:color="auto"/>
              <w:left w:val="single" w:sz="24" w:space="0" w:color="auto"/>
            </w:tcBorders>
          </w:tcPr>
          <w:p w14:paraId="1A5DF3BA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-618911594"/>
                <w:placeholder>
                  <w:docPart w:val="5B02A17031684F1E875484832D3FEBF1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215BE9B5" w14:textId="02F1046E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1252089095"/>
                <w:placeholder>
                  <w:docPart w:val="5B02A17031684F1E875484832D3FEBF1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427169236"/>
                    <w:placeholder>
                      <w:docPart w:val="07B30891E34848F5896BF7AA18BD1CBB"/>
                    </w:placeholder>
                    <w:text w:multiLine="1"/>
                  </w:sdtPr>
                  <w:sdtContent/>
                </w:sdt>
              </w:sdtContent>
            </w:sdt>
          </w:p>
        </w:tc>
        <w:sdt>
          <w:sdtPr>
            <w:rPr>
              <w:sz w:val="22"/>
            </w:rPr>
            <w:id w:val="945735162"/>
            <w:placeholder>
              <w:docPart w:val="5B02A17031684F1E875484832D3FEBF1"/>
            </w:placeholder>
            <w:showingPlcHdr/>
          </w:sdtPr>
          <w:sdtEndPr/>
          <w:sdtContent>
            <w:tc>
              <w:tcPr>
                <w:tcW w:w="4896" w:type="dxa"/>
                <w:tcBorders>
                  <w:top w:val="single" w:sz="12" w:space="0" w:color="auto"/>
                  <w:right w:val="single" w:sz="24" w:space="0" w:color="auto"/>
                </w:tcBorders>
              </w:tcPr>
              <w:p w14:paraId="5E219500" w14:textId="68114430" w:rsidR="00866B71" w:rsidRPr="00866B71" w:rsidRDefault="00B333D4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6321F3B2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38835837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-939906137"/>
                <w:placeholder>
                  <w:docPart w:val="D7A072449D634CB99B836EBB72423A7F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21DBFA9E" w14:textId="2636B7D9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-163934419"/>
                <w:placeholder>
                  <w:docPart w:val="D7A072449D634CB99B836EBB72423A7F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129448034"/>
                    <w:placeholder>
                      <w:docPart w:val="1D4B0565C9F648BDB774A62C1C33CFC8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388855481"/>
            <w:placeholder>
              <w:docPart w:val="410FFCD8ED8F4C44B941C52EBF50E77C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0F2A4190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4754C80B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288EF152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-47607995"/>
                <w:placeholder>
                  <w:docPart w:val="E79142A30B064103AC72044751AC43D2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0ECCA1B8" w14:textId="3736D951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-1613035312"/>
                <w:placeholder>
                  <w:docPart w:val="E79142A30B064103AC72044751AC43D2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468630373"/>
                    <w:placeholder>
                      <w:docPart w:val="F0FB9B91E5F5438AA262E2891CC977D6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-1360664399"/>
            <w:placeholder>
              <w:docPart w:val="1AFB434772D14A33A9F65EC8BF829475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5B64DBE5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4FD6B93B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1A8B1E66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89438076"/>
                <w:placeholder>
                  <w:docPart w:val="ADC972C0172046998E92C40D41D7C005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6619DEB5" w14:textId="2BD1DD52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1952588005"/>
                <w:placeholder>
                  <w:docPart w:val="ADC972C0172046998E92C40D41D7C005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-83143049"/>
                    <w:placeholder>
                      <w:docPart w:val="38FE1F76EF514964B4AB220081EC6940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766962740"/>
            <w:placeholder>
              <w:docPart w:val="D1F1E504095548CB8E3957FAE72FADE4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0981B3AD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37EE5FA6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7B8CEDE9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-1954857413"/>
                <w:placeholder>
                  <w:docPart w:val="52650D620F0246C18A4EB7C45A38E466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68900FE8" w14:textId="4AC88682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-1505423191"/>
                <w:placeholder>
                  <w:docPart w:val="52650D620F0246C18A4EB7C45A38E466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-1560084251"/>
                    <w:placeholder>
                      <w:docPart w:val="8EC187F9A3144AF5A8AC54DBC5F0A235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-556698437"/>
            <w:placeholder>
              <w:docPart w:val="2AFF5C3A3DD14BC8BEC0574B44132485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79BF38AE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3F6631B6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4ED847A2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1192496983"/>
                <w:placeholder>
                  <w:docPart w:val="4E507D9B09B6497BAAA1C08CFA2553EA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5A40F402" w14:textId="163BF0E5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-1163775828"/>
                <w:placeholder>
                  <w:docPart w:val="4E507D9B09B6497BAAA1C08CFA2553EA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-247037743"/>
                    <w:placeholder>
                      <w:docPart w:val="BFE7CFFEA0D54A08B95DBB9F22F180D0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-367293095"/>
            <w:placeholder>
              <w:docPart w:val="6BD685F773584194B2F9CD7293C7F869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08DDC89F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189E2DAE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4E8DE490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1695109786"/>
                <w:placeholder>
                  <w:docPart w:val="D9AFA2027C3B42C5A141751D8DD1E767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34865329" w14:textId="04EB2F3A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1130439876"/>
                <w:placeholder>
                  <w:docPart w:val="D9AFA2027C3B42C5A141751D8DD1E767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-1692368481"/>
                    <w:placeholder>
                      <w:docPart w:val="15C6DBC1989441D1BDF7C6AEC694414B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-865749446"/>
            <w:placeholder>
              <w:docPart w:val="B7F3A076A7E144528DB012EFEA6B17B5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2031267C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7858911D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074B1C65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1287933204"/>
                <w:placeholder>
                  <w:docPart w:val="2DC754017DFE4C3AB2F61F0C036A873C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678CFA4C" w14:textId="70DB4AF9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1092280590"/>
                <w:placeholder>
                  <w:docPart w:val="2DC754017DFE4C3AB2F61F0C036A873C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-1973432948"/>
                    <w:placeholder>
                      <w:docPart w:val="17BB324216CE45BC804552369D86B3AF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1530368728"/>
            <w:placeholder>
              <w:docPart w:val="99C78E5C2D99411382D4CC2EF2D2CC35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266B2AE0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3178A7FD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78C3F925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1096444568"/>
                <w:placeholder>
                  <w:docPart w:val="488C5D1626134EDB99DB33D197D62483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113A0B23" w14:textId="3139EB64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-1847932342"/>
                <w:placeholder>
                  <w:docPart w:val="488C5D1626134EDB99DB33D197D62483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1070088451"/>
                    <w:placeholder>
                      <w:docPart w:val="497A7731B0014CC28CC89F66FA80B8BA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1655022467"/>
            <w:placeholder>
              <w:docPart w:val="B6289B50EC9342A7A02878E62E67AEE1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7AC9F994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6B19E109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</w:tcBorders>
          </w:tcPr>
          <w:p w14:paraId="7CD16D3F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Title: </w:t>
            </w:r>
            <w:sdt>
              <w:sdtPr>
                <w:rPr>
                  <w:sz w:val="22"/>
                </w:rPr>
                <w:id w:val="-280042284"/>
                <w:placeholder>
                  <w:docPart w:val="7D7A3FD5E81C4984A5CAB8EA80DD5DD4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09591003" w14:textId="31F624CF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104938054"/>
                <w:placeholder>
                  <w:docPart w:val="7D7A3FD5E81C4984A5CAB8EA80DD5DD4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1224344914"/>
                    <w:placeholder>
                      <w:docPart w:val="77034ED77B0A41C69D0405E9D46D4A7B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891622684"/>
            <w:placeholder>
              <w:docPart w:val="D75168E3C3974FBF837EF56607164FF4"/>
            </w:placeholder>
            <w:showingPlcHdr/>
          </w:sdtPr>
          <w:sdtEndPr/>
          <w:sdtContent>
            <w:tc>
              <w:tcPr>
                <w:tcW w:w="4896" w:type="dxa"/>
                <w:tcBorders>
                  <w:right w:val="single" w:sz="24" w:space="0" w:color="auto"/>
                </w:tcBorders>
              </w:tcPr>
              <w:p w14:paraId="38C7FBF6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729EADD2" w14:textId="77777777" w:rsidTr="00FE4A91">
        <w:trPr>
          <w:trHeight w:val="30"/>
        </w:trPr>
        <w:tc>
          <w:tcPr>
            <w:tcW w:w="950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14:paraId="762747CD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lastRenderedPageBreak/>
              <w:t xml:space="preserve">Title: </w:t>
            </w:r>
            <w:sdt>
              <w:sdtPr>
                <w:rPr>
                  <w:sz w:val="22"/>
                </w:rPr>
                <w:id w:val="-11532024"/>
                <w:placeholder>
                  <w:docPart w:val="0615F99A84994FAE920F72E6FA3D800A"/>
                </w:placeholder>
                <w:showingPlcHdr/>
              </w:sdtPr>
              <w:sdtEndPr/>
              <w:sdtContent>
                <w:r w:rsidRPr="00866B71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5BFA8014" w14:textId="25B194DD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Content/Fulfillment of Curriculum Requirement: </w:t>
            </w:r>
            <w:sdt>
              <w:sdtPr>
                <w:rPr>
                  <w:sz w:val="22"/>
                </w:rPr>
                <w:id w:val="-901752980"/>
                <w:placeholder>
                  <w:docPart w:val="0615F99A84994FAE920F72E6FA3D800A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1164207682"/>
                    <w:placeholder>
                      <w:docPart w:val="B41E4CFAFE9743F997C729176EFEEDD2"/>
                    </w:placeholder>
                    <w:showingPlcHdr/>
                    <w:text w:multiLine="1"/>
                  </w:sdtPr>
                  <w:sdtContent>
                    <w:r w:rsidR="000A4BF4" w:rsidRPr="00866B71">
                      <w:rPr>
                        <w:color w:val="808080"/>
                        <w:sz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sz w:val="22"/>
            </w:rPr>
            <w:id w:val="-1125155634"/>
            <w:placeholder>
              <w:docPart w:val="CBC95C50ADCC4FA38B67CCE57278CE70"/>
            </w:placeholder>
            <w:showingPlcHdr/>
          </w:sdtPr>
          <w:sdtEndPr/>
          <w:sdtContent>
            <w:tc>
              <w:tcPr>
                <w:tcW w:w="4896" w:type="dxa"/>
                <w:tcBorders>
                  <w:bottom w:val="single" w:sz="18" w:space="0" w:color="auto"/>
                  <w:right w:val="single" w:sz="24" w:space="0" w:color="auto"/>
                </w:tcBorders>
              </w:tcPr>
              <w:p w14:paraId="34105BCE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tc>
          </w:sdtContent>
        </w:sdt>
      </w:tr>
      <w:tr w:rsidR="00866B71" w:rsidRPr="00866B71" w14:paraId="19F01987" w14:textId="77777777" w:rsidTr="00FE4A91">
        <w:trPr>
          <w:trHeight w:val="30"/>
        </w:trPr>
        <w:tc>
          <w:tcPr>
            <w:tcW w:w="950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4C7F5623" w14:textId="77777777" w:rsidR="00866B71" w:rsidRPr="00866B71" w:rsidRDefault="00866B71" w:rsidP="00866B71">
            <w:pPr>
              <w:spacing w:after="160" w:line="259" w:lineRule="auto"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Total Credit Hours</w:t>
            </w:r>
          </w:p>
        </w:tc>
        <w:tc>
          <w:tcPr>
            <w:tcW w:w="489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sdt>
            <w:sdtPr>
              <w:rPr>
                <w:sz w:val="22"/>
              </w:rPr>
              <w:id w:val="-93094070"/>
              <w:placeholder>
                <w:docPart w:val="B1B39177097A419180A3DDF9A3D23773"/>
              </w:placeholder>
              <w:showingPlcHdr/>
            </w:sdtPr>
            <w:sdtEndPr/>
            <w:sdtContent>
              <w:p w14:paraId="4C185880" w14:textId="77777777" w:rsidR="00866B71" w:rsidRPr="00866B71" w:rsidRDefault="00866B71" w:rsidP="00866B71">
                <w:pPr>
                  <w:spacing w:after="160" w:line="259" w:lineRule="auto"/>
                  <w:rPr>
                    <w:sz w:val="22"/>
                  </w:rPr>
                </w:pPr>
                <w:r w:rsidRPr="00866B71">
                  <w:rPr>
                    <w:color w:val="808080"/>
                    <w:sz w:val="22"/>
                  </w:rPr>
                  <w:t>Click here to enter text.</w:t>
                </w:r>
              </w:p>
            </w:sdtContent>
          </w:sdt>
          <w:p w14:paraId="5D0813E5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</w:p>
        </w:tc>
      </w:tr>
      <w:tr w:rsidR="00866B71" w:rsidRPr="00866B71" w14:paraId="201BFA39" w14:textId="77777777" w:rsidTr="00FE4A91">
        <w:tc>
          <w:tcPr>
            <w:tcW w:w="14400" w:type="dxa"/>
            <w:gridSpan w:val="3"/>
            <w:tcBorders>
              <w:top w:val="single" w:sz="24" w:space="0" w:color="auto"/>
            </w:tcBorders>
            <w:shd w:val="clear" w:color="auto" w:fill="808080"/>
          </w:tcPr>
          <w:p w14:paraId="2B1001A6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</w:p>
        </w:tc>
      </w:tr>
      <w:tr w:rsidR="00866B71" w:rsidRPr="00866B71" w14:paraId="00686022" w14:textId="77777777" w:rsidTr="00FE4A91">
        <w:tc>
          <w:tcPr>
            <w:tcW w:w="14400" w:type="dxa"/>
            <w:gridSpan w:val="3"/>
          </w:tcPr>
          <w:p w14:paraId="6C5B2A08" w14:textId="77777777" w:rsidR="00866B71" w:rsidRPr="00866B71" w:rsidRDefault="00866B71" w:rsidP="00866B71">
            <w:pPr>
              <w:spacing w:after="160" w:line="259" w:lineRule="auto"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II. PROFESSIONAL PRACTICE REQUIREMENTS</w:t>
            </w:r>
          </w:p>
        </w:tc>
      </w:tr>
      <w:tr w:rsidR="00866B71" w:rsidRPr="00866B71" w14:paraId="15313A59" w14:textId="77777777" w:rsidTr="00FE4A91">
        <w:tc>
          <w:tcPr>
            <w:tcW w:w="14400" w:type="dxa"/>
            <w:gridSpan w:val="3"/>
          </w:tcPr>
          <w:p w14:paraId="3F3CA921" w14:textId="3FCE1B95" w:rsidR="00866B71" w:rsidRPr="00866B71" w:rsidRDefault="00866B71" w:rsidP="00866B71">
            <w:pPr>
              <w:tabs>
                <w:tab w:val="center" w:pos="6384"/>
              </w:tabs>
              <w:spacing w:after="11" w:line="250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Within two years of your acceptance by ISMETA you must send evidence of 150 hours of professional practice. </w:t>
            </w:r>
            <w:r w:rsidR="00362F3C" w:rsidRPr="00362F3C">
              <w:rPr>
                <w:sz w:val="22"/>
              </w:rPr>
              <w:t>75 of these hours may occur whilst you are still in training</w:t>
            </w:r>
            <w:r w:rsidR="00362F3C">
              <w:rPr>
                <w:sz w:val="22"/>
              </w:rPr>
              <w:t>,</w:t>
            </w:r>
            <w:r w:rsidR="00362F3C" w:rsidRPr="00362F3C">
              <w:rPr>
                <w:sz w:val="22"/>
              </w:rPr>
              <w:t xml:space="preserve"> but must be in addition to the 500 required training hours. ISMETA recommends a balance of individual and group sessions.</w:t>
            </w:r>
          </w:p>
        </w:tc>
      </w:tr>
      <w:tr w:rsidR="00866B71" w:rsidRPr="00866B71" w14:paraId="13C2D69D" w14:textId="77777777" w:rsidTr="00FE4A91">
        <w:tc>
          <w:tcPr>
            <w:tcW w:w="14400" w:type="dxa"/>
            <w:gridSpan w:val="3"/>
          </w:tcPr>
          <w:p w14:paraId="1C9824A7" w14:textId="3065B91F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Please download and use </w:t>
            </w:r>
            <w:hyperlink r:id="rId9" w:history="1">
              <w:r w:rsidRPr="00866B71">
                <w:rPr>
                  <w:color w:val="0563C1"/>
                  <w:sz w:val="22"/>
                  <w:u w:val="single"/>
                </w:rPr>
                <w:t>this form</w:t>
              </w:r>
            </w:hyperlink>
            <w:r w:rsidRPr="00866B71">
              <w:rPr>
                <w:sz w:val="22"/>
              </w:rPr>
              <w:t xml:space="preserve"> to document your professional practice hours.</w:t>
            </w:r>
          </w:p>
        </w:tc>
      </w:tr>
      <w:tr w:rsidR="00866B71" w:rsidRPr="00866B71" w14:paraId="5FA97691" w14:textId="77777777" w:rsidTr="00FE4A91">
        <w:tc>
          <w:tcPr>
            <w:tcW w:w="14400" w:type="dxa"/>
            <w:gridSpan w:val="3"/>
            <w:shd w:val="clear" w:color="auto" w:fill="808080"/>
          </w:tcPr>
          <w:p w14:paraId="34B00480" w14:textId="77777777" w:rsidR="00866B71" w:rsidRPr="00866B71" w:rsidRDefault="00866B71" w:rsidP="00866B71">
            <w:pPr>
              <w:spacing w:after="160" w:line="259" w:lineRule="auto"/>
              <w:rPr>
                <w:b/>
                <w:sz w:val="22"/>
              </w:rPr>
            </w:pPr>
          </w:p>
        </w:tc>
      </w:tr>
      <w:tr w:rsidR="00866B71" w:rsidRPr="00866B71" w14:paraId="5F6E8E9A" w14:textId="77777777" w:rsidTr="00FE4A91">
        <w:tc>
          <w:tcPr>
            <w:tcW w:w="14400" w:type="dxa"/>
            <w:gridSpan w:val="3"/>
          </w:tcPr>
          <w:p w14:paraId="0336913D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b/>
                <w:sz w:val="22"/>
              </w:rPr>
              <w:t xml:space="preserve">III. POLICIES AND STANDARDS </w:t>
            </w:r>
          </w:p>
        </w:tc>
      </w:tr>
      <w:tr w:rsidR="00866B71" w:rsidRPr="00866B71" w14:paraId="4AB92251" w14:textId="77777777" w:rsidTr="00FE4A91">
        <w:tc>
          <w:tcPr>
            <w:tcW w:w="14400" w:type="dxa"/>
            <w:gridSpan w:val="3"/>
          </w:tcPr>
          <w:p w14:paraId="2F6181B1" w14:textId="42693F4D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>ISMETA’s membership requirements define the professional level of practice of an RSMT and/or an RSME.  Together with the Code of Ethics</w:t>
            </w:r>
            <w:r w:rsidR="00373531">
              <w:rPr>
                <w:sz w:val="22"/>
              </w:rPr>
              <w:t>,</w:t>
            </w:r>
            <w:r w:rsidRPr="00866B71">
              <w:rPr>
                <w:sz w:val="22"/>
              </w:rPr>
              <w:t xml:space="preserve"> Scope of Practice</w:t>
            </w:r>
            <w:r w:rsidR="00373531">
              <w:rPr>
                <w:sz w:val="22"/>
              </w:rPr>
              <w:t>, and Logo Usage Agreement</w:t>
            </w:r>
            <w:r w:rsidRPr="00866B71">
              <w:rPr>
                <w:sz w:val="22"/>
              </w:rPr>
              <w:t>, these Standards of Practice establish guidelines for the conduct of ISMETA registered practitioners.  Please review these policies and standards and attest to applicant’s compliance with these standards</w:t>
            </w:r>
            <w:r w:rsidR="00471311">
              <w:rPr>
                <w:sz w:val="22"/>
              </w:rPr>
              <w:t xml:space="preserve"> by checking the boxes below.</w:t>
            </w:r>
          </w:p>
        </w:tc>
      </w:tr>
      <w:tr w:rsidR="00866B71" w:rsidRPr="00866B71" w14:paraId="7B8364B6" w14:textId="77777777" w:rsidTr="00FE4A91">
        <w:tc>
          <w:tcPr>
            <w:tcW w:w="14400" w:type="dxa"/>
            <w:gridSpan w:val="3"/>
          </w:tcPr>
          <w:p w14:paraId="3B664E0D" w14:textId="4AC11276" w:rsidR="00866B71" w:rsidRPr="00866B71" w:rsidRDefault="00866B71" w:rsidP="0086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Scope of Practice:</w:t>
            </w:r>
            <w:r w:rsidR="00471311">
              <w:rPr>
                <w:b/>
                <w:sz w:val="22"/>
              </w:rPr>
              <w:t xml:space="preserve">  </w:t>
            </w:r>
            <w:r w:rsidRPr="00866B71">
              <w:rPr>
                <w:b/>
                <w:sz w:val="22"/>
              </w:rPr>
              <w:t xml:space="preserve">  </w:t>
            </w:r>
            <w:hyperlink r:id="rId10" w:history="1">
              <w:r w:rsidRPr="00866B71">
                <w:rPr>
                  <w:color w:val="0563C1"/>
                  <w:sz w:val="22"/>
                  <w:u w:val="single"/>
                </w:rPr>
                <w:t>Review Document</w:t>
              </w:r>
            </w:hyperlink>
            <w:r w:rsidRPr="00866B71">
              <w:rPr>
                <w:b/>
                <w:sz w:val="22"/>
              </w:rPr>
              <w:t xml:space="preserve">  </w:t>
            </w:r>
            <w:r w:rsidR="00471311">
              <w:rPr>
                <w:b/>
                <w:sz w:val="22"/>
              </w:rPr>
              <w:t xml:space="preserve">       </w:t>
            </w:r>
            <w:r w:rsidR="00CC59FF">
              <w:rPr>
                <w:b/>
                <w:sz w:val="22"/>
              </w:rPr>
              <w:t xml:space="preserve">   </w:t>
            </w:r>
            <w:r w:rsidR="00471311">
              <w:rPr>
                <w:b/>
                <w:sz w:val="22"/>
              </w:rPr>
              <w:t xml:space="preserve">  </w:t>
            </w:r>
            <w:r w:rsidRPr="00866B71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86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311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866B71">
              <w:rPr>
                <w:b/>
                <w:sz w:val="22"/>
              </w:rPr>
              <w:t xml:space="preserve">  </w:t>
            </w:r>
            <w:r w:rsidR="00471311">
              <w:rPr>
                <w:b/>
                <w:sz w:val="22"/>
              </w:rPr>
              <w:t xml:space="preserve">    </w:t>
            </w:r>
            <w:r w:rsidRPr="00866B71">
              <w:rPr>
                <w:sz w:val="22"/>
              </w:rPr>
              <w:t>Applicant has read and agrees to comply</w:t>
            </w:r>
          </w:p>
          <w:p w14:paraId="5ECD0D48" w14:textId="77777777" w:rsidR="00866B71" w:rsidRPr="00866B71" w:rsidRDefault="00866B71" w:rsidP="00866B71">
            <w:pPr>
              <w:spacing w:after="160" w:line="259" w:lineRule="auto"/>
              <w:ind w:left="720"/>
              <w:contextualSpacing/>
              <w:rPr>
                <w:b/>
                <w:sz w:val="22"/>
              </w:rPr>
            </w:pPr>
          </w:p>
        </w:tc>
      </w:tr>
      <w:tr w:rsidR="00866B71" w:rsidRPr="00866B71" w14:paraId="4E496969" w14:textId="77777777" w:rsidTr="00FE4A91">
        <w:tc>
          <w:tcPr>
            <w:tcW w:w="14400" w:type="dxa"/>
            <w:gridSpan w:val="3"/>
          </w:tcPr>
          <w:p w14:paraId="5AEC82E7" w14:textId="77777777" w:rsidR="00866B71" w:rsidRDefault="00866B71" w:rsidP="0086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Standards of Practice:</w:t>
            </w:r>
            <w:r w:rsidR="00471311">
              <w:rPr>
                <w:b/>
                <w:sz w:val="22"/>
              </w:rPr>
              <w:t xml:space="preserve">  </w:t>
            </w:r>
            <w:r w:rsidRPr="00866B71">
              <w:rPr>
                <w:b/>
                <w:sz w:val="22"/>
              </w:rPr>
              <w:t xml:space="preserve"> </w:t>
            </w:r>
            <w:hyperlink r:id="rId11" w:history="1">
              <w:r w:rsidRPr="00866B71">
                <w:rPr>
                  <w:color w:val="0563C1"/>
                  <w:sz w:val="22"/>
                  <w:u w:val="single"/>
                </w:rPr>
                <w:t>Review Document</w:t>
              </w:r>
            </w:hyperlink>
            <w:r w:rsidRPr="00866B71">
              <w:rPr>
                <w:b/>
                <w:sz w:val="22"/>
              </w:rPr>
              <w:t xml:space="preserve"> </w:t>
            </w:r>
            <w:r w:rsidR="00CC59FF">
              <w:rPr>
                <w:b/>
                <w:sz w:val="22"/>
              </w:rPr>
              <w:t xml:space="preserve"> </w:t>
            </w:r>
            <w:r w:rsidRPr="00866B71">
              <w:rPr>
                <w:b/>
                <w:sz w:val="22"/>
              </w:rPr>
              <w:t xml:space="preserve"> </w:t>
            </w:r>
            <w:r w:rsidR="00471311">
              <w:rPr>
                <w:b/>
                <w:sz w:val="22"/>
              </w:rPr>
              <w:t xml:space="preserve">     </w:t>
            </w:r>
            <w:r w:rsidRPr="00866B71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512342057"/>
                <w:placeholder>
                  <w:docPart w:val="830DC27FE20D47C8848506C226E9D8E4"/>
                </w:placeholder>
              </w:sdtPr>
              <w:sdtEndPr/>
              <w:sdtContent>
                <w:sdt>
                  <w:sdtPr>
                    <w:rPr>
                      <w:b/>
                      <w:sz w:val="22"/>
                    </w:rPr>
                    <w:id w:val="14391866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59FF"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sdtContent>
                </w:sdt>
              </w:sdtContent>
            </w:sdt>
            <w:r w:rsidRPr="00866B71">
              <w:rPr>
                <w:b/>
                <w:sz w:val="22"/>
              </w:rPr>
              <w:t xml:space="preserve">  </w:t>
            </w:r>
            <w:r w:rsidR="00471311">
              <w:rPr>
                <w:b/>
                <w:sz w:val="22"/>
              </w:rPr>
              <w:t xml:space="preserve">    </w:t>
            </w:r>
            <w:r w:rsidRPr="00866B71">
              <w:rPr>
                <w:sz w:val="22"/>
              </w:rPr>
              <w:t>Applicant has read and agrees to comply</w:t>
            </w:r>
          </w:p>
          <w:p w14:paraId="07366EE8" w14:textId="06CF5495" w:rsidR="00176D2B" w:rsidRPr="00176D2B" w:rsidRDefault="00176D2B" w:rsidP="00176D2B">
            <w:pPr>
              <w:spacing w:after="160" w:line="259" w:lineRule="auto"/>
              <w:ind w:left="720"/>
              <w:contextualSpacing/>
              <w:rPr>
                <w:b/>
                <w:sz w:val="22"/>
              </w:rPr>
            </w:pPr>
          </w:p>
        </w:tc>
      </w:tr>
      <w:tr w:rsidR="00866B71" w:rsidRPr="00866B71" w14:paraId="0AF7C4B5" w14:textId="77777777" w:rsidTr="00FE4A91">
        <w:tc>
          <w:tcPr>
            <w:tcW w:w="14400" w:type="dxa"/>
            <w:gridSpan w:val="3"/>
          </w:tcPr>
          <w:p w14:paraId="100584D5" w14:textId="77777777" w:rsidR="00866B71" w:rsidRDefault="00866B71" w:rsidP="0086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Ethical Requirements:</w:t>
            </w:r>
            <w:r w:rsidR="00471311">
              <w:rPr>
                <w:b/>
                <w:sz w:val="22"/>
              </w:rPr>
              <w:t xml:space="preserve">  </w:t>
            </w:r>
            <w:r w:rsidRPr="00866B71">
              <w:rPr>
                <w:b/>
                <w:sz w:val="22"/>
              </w:rPr>
              <w:t xml:space="preserve">  </w:t>
            </w:r>
            <w:hyperlink r:id="rId12" w:history="1">
              <w:r w:rsidRPr="00CC59FF">
                <w:rPr>
                  <w:rStyle w:val="Hyperlink"/>
                  <w:sz w:val="22"/>
                </w:rPr>
                <w:t>Review Document</w:t>
              </w:r>
            </w:hyperlink>
            <w:r w:rsidR="00CC59FF" w:rsidRPr="00CC59FF">
              <w:rPr>
                <w:b/>
                <w:sz w:val="22"/>
              </w:rPr>
              <w:t xml:space="preserve"> </w:t>
            </w:r>
            <w:r w:rsidR="00CC59FF">
              <w:rPr>
                <w:b/>
                <w:sz w:val="22"/>
              </w:rPr>
              <w:t xml:space="preserve">     </w:t>
            </w:r>
            <w:r w:rsidR="00CC59FF" w:rsidRPr="00CC59FF">
              <w:rPr>
                <w:b/>
                <w:sz w:val="22"/>
              </w:rPr>
              <w:t xml:space="preserve"> </w:t>
            </w:r>
            <w:r w:rsidRPr="00866B71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8283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F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866B71">
              <w:rPr>
                <w:b/>
                <w:sz w:val="22"/>
              </w:rPr>
              <w:t xml:space="preserve">  </w:t>
            </w:r>
            <w:r w:rsidR="00471311">
              <w:rPr>
                <w:b/>
                <w:sz w:val="22"/>
              </w:rPr>
              <w:t xml:space="preserve">    </w:t>
            </w:r>
            <w:r w:rsidRPr="00866B71">
              <w:rPr>
                <w:sz w:val="22"/>
              </w:rPr>
              <w:t>Applicant has read and agrees to comply</w:t>
            </w:r>
          </w:p>
          <w:p w14:paraId="354DF689" w14:textId="4B0EC0C1" w:rsidR="00176D2B" w:rsidRPr="00176D2B" w:rsidRDefault="00176D2B" w:rsidP="00176D2B">
            <w:pPr>
              <w:spacing w:after="160" w:line="259" w:lineRule="auto"/>
              <w:ind w:left="720"/>
              <w:contextualSpacing/>
              <w:rPr>
                <w:b/>
                <w:sz w:val="22"/>
              </w:rPr>
            </w:pPr>
          </w:p>
        </w:tc>
      </w:tr>
      <w:tr w:rsidR="00176D2B" w:rsidRPr="00866B71" w14:paraId="74085C32" w14:textId="77777777" w:rsidTr="00FE4A91">
        <w:tc>
          <w:tcPr>
            <w:tcW w:w="14400" w:type="dxa"/>
            <w:gridSpan w:val="3"/>
          </w:tcPr>
          <w:p w14:paraId="223074B1" w14:textId="3BD6CBD1" w:rsidR="00176D2B" w:rsidRPr="00176D2B" w:rsidRDefault="00176D2B" w:rsidP="00866B7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Logo Usage Agreement:   </w:t>
            </w:r>
            <w:hyperlink r:id="rId13" w:history="1">
              <w:r w:rsidRPr="00176D2B">
                <w:rPr>
                  <w:rStyle w:val="Hyperlink"/>
                  <w:sz w:val="22"/>
                </w:rPr>
                <w:t>Review Document</w:t>
              </w:r>
            </w:hyperlink>
            <w:r>
              <w:rPr>
                <w:sz w:val="22"/>
              </w:rPr>
              <w:t xml:space="preserve">      </w:t>
            </w:r>
            <w:sdt>
              <w:sdtPr>
                <w:rPr>
                  <w:b/>
                  <w:sz w:val="22"/>
                </w:rPr>
                <w:id w:val="-920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866B71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  </w:t>
            </w:r>
            <w:r w:rsidRPr="00866B71">
              <w:rPr>
                <w:sz w:val="22"/>
              </w:rPr>
              <w:t>Applicant has read and agrees to comply</w:t>
            </w:r>
          </w:p>
          <w:p w14:paraId="31E68851" w14:textId="5C6ED00D" w:rsidR="00176D2B" w:rsidRPr="00866B71" w:rsidRDefault="00176D2B" w:rsidP="00176D2B">
            <w:pPr>
              <w:spacing w:after="160" w:line="259" w:lineRule="auto"/>
              <w:ind w:left="720"/>
              <w:contextualSpacing/>
              <w:rPr>
                <w:b/>
                <w:sz w:val="22"/>
              </w:rPr>
            </w:pPr>
          </w:p>
        </w:tc>
      </w:tr>
      <w:tr w:rsidR="00866B71" w:rsidRPr="00866B71" w14:paraId="26E84AED" w14:textId="77777777" w:rsidTr="00FE4A91">
        <w:tc>
          <w:tcPr>
            <w:tcW w:w="14400" w:type="dxa"/>
            <w:gridSpan w:val="3"/>
            <w:shd w:val="clear" w:color="auto" w:fill="808080"/>
          </w:tcPr>
          <w:p w14:paraId="5E420C8C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</w:p>
        </w:tc>
      </w:tr>
      <w:tr w:rsidR="00866B71" w:rsidRPr="00866B71" w14:paraId="66E8B626" w14:textId="77777777" w:rsidTr="00FE4A91">
        <w:tc>
          <w:tcPr>
            <w:tcW w:w="14400" w:type="dxa"/>
            <w:gridSpan w:val="3"/>
          </w:tcPr>
          <w:p w14:paraId="388F2770" w14:textId="77777777" w:rsidR="00866B71" w:rsidRPr="00866B71" w:rsidRDefault="00866B71" w:rsidP="00866B71">
            <w:pPr>
              <w:spacing w:after="160" w:line="259" w:lineRule="auto"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IV. FINANCIAL REQUIREMENTS</w:t>
            </w:r>
          </w:p>
        </w:tc>
      </w:tr>
      <w:tr w:rsidR="00866B71" w:rsidRPr="00866B71" w14:paraId="174288FC" w14:textId="77777777" w:rsidTr="00FE4A91">
        <w:tc>
          <w:tcPr>
            <w:tcW w:w="14400" w:type="dxa"/>
            <w:gridSpan w:val="3"/>
          </w:tcPr>
          <w:p w14:paraId="08A0AE11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Each individual applying for ISMETA registered professional membership agrees to pay a nonrefundable application fee of $75 and the first year’s dues (dues are refundable if application is not accepted).  </w:t>
            </w:r>
          </w:p>
        </w:tc>
      </w:tr>
      <w:tr w:rsidR="00866B71" w:rsidRPr="00866B71" w14:paraId="576EEFC9" w14:textId="77777777" w:rsidTr="00FE4A91">
        <w:tc>
          <w:tcPr>
            <w:tcW w:w="14400" w:type="dxa"/>
            <w:gridSpan w:val="3"/>
            <w:shd w:val="clear" w:color="auto" w:fill="auto"/>
          </w:tcPr>
          <w:p w14:paraId="6E8DF7F9" w14:textId="1799C397" w:rsidR="00866B71" w:rsidRPr="00866B71" w:rsidRDefault="00065551" w:rsidP="00866B71">
            <w:pPr>
              <w:spacing w:after="160" w:line="259" w:lineRule="auto"/>
              <w:rPr>
                <w:sz w:val="22"/>
              </w:rPr>
            </w:pPr>
            <w:sdt>
              <w:sdtPr>
                <w:rPr>
                  <w:sz w:val="22"/>
                </w:rPr>
                <w:id w:val="-4389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71" w:rsidRPr="00866B71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66B71" w:rsidRPr="00866B71">
              <w:rPr>
                <w:sz w:val="22"/>
              </w:rPr>
              <w:t xml:space="preserve"> Application Fee is included with membership application. (</w:t>
            </w:r>
            <w:proofErr w:type="gramStart"/>
            <w:r w:rsidR="00866B71" w:rsidRPr="00866B71">
              <w:rPr>
                <w:sz w:val="22"/>
              </w:rPr>
              <w:t>either</w:t>
            </w:r>
            <w:proofErr w:type="gramEnd"/>
            <w:r w:rsidR="00866B71" w:rsidRPr="00866B71">
              <w:rPr>
                <w:sz w:val="22"/>
              </w:rPr>
              <w:t xml:space="preserve"> </w:t>
            </w:r>
            <w:hyperlink r:id="rId14" w:anchor="join" w:history="1">
              <w:r w:rsidR="00866B71" w:rsidRPr="00AE399D">
                <w:rPr>
                  <w:rStyle w:val="Hyperlink"/>
                  <w:sz w:val="22"/>
                </w:rPr>
                <w:t>online with application submission</w:t>
              </w:r>
            </w:hyperlink>
            <w:r w:rsidR="00866B71" w:rsidRPr="00866B71">
              <w:rPr>
                <w:sz w:val="22"/>
              </w:rPr>
              <w:t xml:space="preserve"> or separately via check)</w:t>
            </w:r>
            <w:r w:rsidR="00866B71" w:rsidRPr="00866B71">
              <w:rPr>
                <w:sz w:val="22"/>
              </w:rPr>
              <w:tab/>
            </w:r>
          </w:p>
        </w:tc>
      </w:tr>
      <w:tr w:rsidR="00866B71" w:rsidRPr="00866B71" w14:paraId="39687A1C" w14:textId="77777777" w:rsidTr="00FE4A91">
        <w:tc>
          <w:tcPr>
            <w:tcW w:w="14400" w:type="dxa"/>
            <w:gridSpan w:val="3"/>
            <w:shd w:val="clear" w:color="auto" w:fill="808080"/>
          </w:tcPr>
          <w:p w14:paraId="55F1D440" w14:textId="77777777" w:rsidR="00866B71" w:rsidRPr="00866B71" w:rsidRDefault="00866B71" w:rsidP="00866B71">
            <w:pPr>
              <w:spacing w:after="160" w:line="259" w:lineRule="auto"/>
              <w:rPr>
                <w:b/>
                <w:sz w:val="22"/>
              </w:rPr>
            </w:pPr>
          </w:p>
        </w:tc>
      </w:tr>
      <w:tr w:rsidR="00866B71" w:rsidRPr="00866B71" w14:paraId="32E12D9C" w14:textId="77777777" w:rsidTr="00FE4A91">
        <w:tc>
          <w:tcPr>
            <w:tcW w:w="14400" w:type="dxa"/>
            <w:gridSpan w:val="3"/>
          </w:tcPr>
          <w:p w14:paraId="78215C5C" w14:textId="77777777" w:rsidR="00866B71" w:rsidRPr="00866B71" w:rsidRDefault="00866B71" w:rsidP="00866B71">
            <w:pPr>
              <w:spacing w:after="160" w:line="259" w:lineRule="auto"/>
              <w:rPr>
                <w:b/>
                <w:sz w:val="22"/>
              </w:rPr>
            </w:pPr>
            <w:r w:rsidRPr="00866B71">
              <w:rPr>
                <w:b/>
                <w:sz w:val="22"/>
              </w:rPr>
              <w:t>V. SUPPORTING DOCUMENTATION</w:t>
            </w:r>
          </w:p>
        </w:tc>
      </w:tr>
      <w:tr w:rsidR="00866B71" w:rsidRPr="00866B71" w14:paraId="18308533" w14:textId="77777777" w:rsidTr="00FE4A91">
        <w:tc>
          <w:tcPr>
            <w:tcW w:w="14400" w:type="dxa"/>
            <w:gridSpan w:val="3"/>
          </w:tcPr>
          <w:p w14:paraId="039F7AA4" w14:textId="7A8C66A9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In addition to applying for membership online at </w:t>
            </w:r>
            <w:hyperlink r:id="rId15" w:anchor="join" w:history="1">
              <w:r w:rsidR="003D00B9" w:rsidRPr="008E1F1D">
                <w:rPr>
                  <w:rStyle w:val="Hyperlink"/>
                  <w:sz w:val="22"/>
                </w:rPr>
                <w:t>https://ismeta.org/join/registered-professional-member#join</w:t>
              </w:r>
            </w:hyperlink>
            <w:r w:rsidR="003D00B9">
              <w:rPr>
                <w:sz w:val="22"/>
              </w:rPr>
              <w:t xml:space="preserve"> </w:t>
            </w:r>
            <w:r w:rsidRPr="00866B71">
              <w:rPr>
                <w:sz w:val="22"/>
              </w:rPr>
              <w:t xml:space="preserve">please check off and provide the following supporting materials to </w:t>
            </w:r>
            <w:hyperlink r:id="rId16" w:history="1">
              <w:r w:rsidRPr="00866B71">
                <w:rPr>
                  <w:color w:val="0563C1"/>
                  <w:sz w:val="22"/>
                  <w:u w:val="single"/>
                </w:rPr>
                <w:t>info@ismeta.org</w:t>
              </w:r>
            </w:hyperlink>
            <w:r w:rsidRPr="00866B71">
              <w:rPr>
                <w:sz w:val="22"/>
              </w:rPr>
              <w:t xml:space="preserve"> </w:t>
            </w:r>
            <w:r w:rsidR="00C55EDA">
              <w:rPr>
                <w:sz w:val="22"/>
              </w:rPr>
              <w:t xml:space="preserve">. </w:t>
            </w:r>
            <w:r w:rsidR="001B1FCE">
              <w:rPr>
                <w:sz w:val="22"/>
              </w:rPr>
              <w:t>Please use INDEPENDENT TRACK APPLICATION: Your Name in the subject line.</w:t>
            </w:r>
          </w:p>
        </w:tc>
      </w:tr>
      <w:tr w:rsidR="00866B71" w:rsidRPr="00866B71" w14:paraId="058A71D8" w14:textId="77777777" w:rsidTr="00FE4A91">
        <w:tc>
          <w:tcPr>
            <w:tcW w:w="14400" w:type="dxa"/>
            <w:gridSpan w:val="3"/>
          </w:tcPr>
          <w:p w14:paraId="1872C208" w14:textId="77777777" w:rsidR="00866B71" w:rsidRPr="00866B71" w:rsidRDefault="00065551" w:rsidP="00866B71">
            <w:pPr>
              <w:tabs>
                <w:tab w:val="left" w:pos="1122"/>
              </w:tabs>
              <w:spacing w:after="160" w:line="259" w:lineRule="auto"/>
              <w:ind w:left="360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850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71" w:rsidRPr="00866B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6B71" w:rsidRPr="00866B71">
              <w:rPr>
                <w:sz w:val="22"/>
              </w:rPr>
              <w:t xml:space="preserve">   This completed application form</w:t>
            </w:r>
          </w:p>
        </w:tc>
      </w:tr>
      <w:tr w:rsidR="00866B71" w:rsidRPr="00866B71" w14:paraId="09D6F459" w14:textId="77777777" w:rsidTr="00FE4A91">
        <w:tc>
          <w:tcPr>
            <w:tcW w:w="14400" w:type="dxa"/>
            <w:gridSpan w:val="3"/>
          </w:tcPr>
          <w:p w14:paraId="2B3E2324" w14:textId="77777777" w:rsidR="00866B71" w:rsidRPr="00866B71" w:rsidRDefault="00065551" w:rsidP="00866B71">
            <w:pPr>
              <w:tabs>
                <w:tab w:val="left" w:pos="1122"/>
              </w:tabs>
              <w:spacing w:after="160" w:line="259" w:lineRule="auto"/>
              <w:ind w:left="360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104718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71" w:rsidRPr="00866B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6B71" w:rsidRPr="00866B71">
              <w:rPr>
                <w:sz w:val="22"/>
              </w:rPr>
              <w:t xml:space="preserve">    Copies of all certificates from training programs</w:t>
            </w:r>
          </w:p>
        </w:tc>
      </w:tr>
      <w:tr w:rsidR="00866B71" w:rsidRPr="00866B71" w14:paraId="48B871AE" w14:textId="77777777" w:rsidTr="00FE4A91">
        <w:tc>
          <w:tcPr>
            <w:tcW w:w="14400" w:type="dxa"/>
            <w:gridSpan w:val="3"/>
          </w:tcPr>
          <w:p w14:paraId="1668ACC3" w14:textId="77777777" w:rsidR="00866B71" w:rsidRPr="00866B71" w:rsidRDefault="00065551" w:rsidP="00866B71">
            <w:pPr>
              <w:tabs>
                <w:tab w:val="left" w:pos="1122"/>
              </w:tabs>
              <w:spacing w:after="160" w:line="259" w:lineRule="auto"/>
              <w:ind w:left="360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81925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71" w:rsidRPr="00866B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6B71" w:rsidRPr="00866B71">
              <w:rPr>
                <w:sz w:val="22"/>
              </w:rPr>
              <w:t xml:space="preserve">    2 letters of recommendation, one from a mentor or colleague, one from a student or client</w:t>
            </w:r>
          </w:p>
        </w:tc>
      </w:tr>
      <w:tr w:rsidR="00866B71" w:rsidRPr="00866B71" w14:paraId="5572F5CE" w14:textId="77777777" w:rsidTr="00FE4A91">
        <w:tc>
          <w:tcPr>
            <w:tcW w:w="14400" w:type="dxa"/>
            <w:gridSpan w:val="3"/>
          </w:tcPr>
          <w:p w14:paraId="66EE0CEE" w14:textId="5589A10A" w:rsidR="00866B71" w:rsidRPr="00866B71" w:rsidRDefault="00065551" w:rsidP="00866B71">
            <w:pPr>
              <w:tabs>
                <w:tab w:val="left" w:pos="1122"/>
              </w:tabs>
              <w:spacing w:after="160" w:line="259" w:lineRule="auto"/>
              <w:ind w:left="360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6553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71" w:rsidRPr="00866B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6B71" w:rsidRPr="00866B71">
              <w:rPr>
                <w:sz w:val="22"/>
              </w:rPr>
              <w:t xml:space="preserve">    Personal Statement (</w:t>
            </w:r>
            <w:r w:rsidR="00D45623">
              <w:rPr>
                <w:sz w:val="22"/>
              </w:rPr>
              <w:t xml:space="preserve">This is </w:t>
            </w:r>
            <w:r w:rsidR="00866B71" w:rsidRPr="00866B71">
              <w:rPr>
                <w:sz w:val="22"/>
              </w:rPr>
              <w:t>part of the online application</w:t>
            </w:r>
            <w:r w:rsidR="003D00B9">
              <w:rPr>
                <w:sz w:val="22"/>
              </w:rPr>
              <w:t xml:space="preserve"> at </w:t>
            </w:r>
            <w:hyperlink r:id="rId17" w:anchor="join" w:history="1">
              <w:r w:rsidR="003D00B9" w:rsidRPr="003D00B9">
                <w:rPr>
                  <w:rStyle w:val="Hyperlink"/>
                  <w:sz w:val="22"/>
                </w:rPr>
                <w:t>https://ismeta.org/join/registered-professional-member#join</w:t>
              </w:r>
            </w:hyperlink>
            <w:r w:rsidR="004B689E">
              <w:rPr>
                <w:sz w:val="22"/>
              </w:rPr>
              <w:t xml:space="preserve"> </w:t>
            </w:r>
            <w:r w:rsidR="00D45623">
              <w:rPr>
                <w:sz w:val="22"/>
              </w:rPr>
              <w:t xml:space="preserve">. </w:t>
            </w:r>
            <w:r w:rsidR="004B689E">
              <w:rPr>
                <w:sz w:val="22"/>
              </w:rPr>
              <w:t xml:space="preserve"> </w:t>
            </w:r>
            <w:r w:rsidR="00D45623">
              <w:rPr>
                <w:sz w:val="22"/>
              </w:rPr>
              <w:t>“</w:t>
            </w:r>
            <w:r w:rsidR="004B689E" w:rsidRPr="004B689E">
              <w:rPr>
                <w:sz w:val="22"/>
              </w:rPr>
              <w:t>Why are you interested in joining ISMETA?</w:t>
            </w:r>
            <w:r w:rsidR="00D45623">
              <w:rPr>
                <w:sz w:val="22"/>
              </w:rPr>
              <w:t>”</w:t>
            </w:r>
            <w:r w:rsidR="00866B71" w:rsidRPr="00866B71">
              <w:rPr>
                <w:sz w:val="22"/>
              </w:rPr>
              <w:t>)</w:t>
            </w:r>
          </w:p>
        </w:tc>
      </w:tr>
      <w:tr w:rsidR="00866B71" w:rsidRPr="00866B71" w14:paraId="380338F4" w14:textId="77777777" w:rsidTr="00FE4A91">
        <w:tc>
          <w:tcPr>
            <w:tcW w:w="14400" w:type="dxa"/>
            <w:gridSpan w:val="3"/>
          </w:tcPr>
          <w:p w14:paraId="364CB687" w14:textId="77777777" w:rsidR="00866B71" w:rsidRPr="00866B71" w:rsidRDefault="00065551" w:rsidP="00866B71">
            <w:pPr>
              <w:tabs>
                <w:tab w:val="left" w:pos="1122"/>
              </w:tabs>
              <w:spacing w:after="160" w:line="259" w:lineRule="auto"/>
              <w:ind w:left="360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14039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71" w:rsidRPr="00866B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66B71" w:rsidRPr="00866B71">
              <w:rPr>
                <w:sz w:val="22"/>
              </w:rPr>
              <w:t xml:space="preserve">    A catalog or brochure of the school(s) attended OR detailed biographies of the instructors.  If available online please provide links in Section I. Curricular Requirements of this form.</w:t>
            </w:r>
          </w:p>
        </w:tc>
      </w:tr>
      <w:tr w:rsidR="00866B71" w:rsidRPr="00866B71" w14:paraId="71CDDB76" w14:textId="77777777" w:rsidTr="00FE4A91">
        <w:tc>
          <w:tcPr>
            <w:tcW w:w="14400" w:type="dxa"/>
            <w:gridSpan w:val="3"/>
          </w:tcPr>
          <w:p w14:paraId="6EACAF4C" w14:textId="129F0EE7" w:rsidR="00866B71" w:rsidRPr="00866B71" w:rsidRDefault="00866B71" w:rsidP="00866B71">
            <w:pPr>
              <w:tabs>
                <w:tab w:val="left" w:pos="1122"/>
              </w:tabs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 xml:space="preserve">*After review of this information, we MAY request: Video Work samples - OR - Detailed descriptive written case analyses </w:t>
            </w:r>
            <w:r w:rsidR="00AE399D">
              <w:rPr>
                <w:sz w:val="22"/>
              </w:rPr>
              <w:t xml:space="preserve">- </w:t>
            </w:r>
            <w:r w:rsidRPr="00866B71">
              <w:rPr>
                <w:sz w:val="22"/>
              </w:rPr>
              <w:t>OR</w:t>
            </w:r>
            <w:r w:rsidR="00AE399D">
              <w:rPr>
                <w:sz w:val="22"/>
              </w:rPr>
              <w:t xml:space="preserve"> </w:t>
            </w:r>
            <w:r w:rsidRPr="00866B71">
              <w:rPr>
                <w:sz w:val="22"/>
              </w:rPr>
              <w:t>-</w:t>
            </w:r>
            <w:r w:rsidR="00AE399D">
              <w:rPr>
                <w:sz w:val="22"/>
              </w:rPr>
              <w:t xml:space="preserve"> </w:t>
            </w:r>
            <w:r w:rsidRPr="00866B71">
              <w:rPr>
                <w:sz w:val="22"/>
              </w:rPr>
              <w:t>we may also direct you to an ISMETA Approved Training Program or Registered Somatic Movement Educator or Registered Somatic Movement Therapist in your area so that they can observe your practice.</w:t>
            </w:r>
          </w:p>
        </w:tc>
      </w:tr>
      <w:tr w:rsidR="00866B71" w:rsidRPr="00866B71" w14:paraId="3A93ABE9" w14:textId="77777777" w:rsidTr="00FE4A91">
        <w:tc>
          <w:tcPr>
            <w:tcW w:w="14400" w:type="dxa"/>
            <w:gridSpan w:val="3"/>
            <w:shd w:val="clear" w:color="auto" w:fill="808080"/>
          </w:tcPr>
          <w:p w14:paraId="01692A98" w14:textId="77777777" w:rsidR="00866B71" w:rsidRPr="00866B71" w:rsidRDefault="00866B71" w:rsidP="00866B71">
            <w:pPr>
              <w:tabs>
                <w:tab w:val="left" w:pos="1122"/>
              </w:tabs>
              <w:spacing w:after="160" w:line="259" w:lineRule="auto"/>
              <w:rPr>
                <w:sz w:val="22"/>
              </w:rPr>
            </w:pPr>
          </w:p>
        </w:tc>
      </w:tr>
      <w:tr w:rsidR="00866B71" w:rsidRPr="00866B71" w14:paraId="642299DE" w14:textId="77777777" w:rsidTr="00FE4A91">
        <w:tc>
          <w:tcPr>
            <w:tcW w:w="14400" w:type="dxa"/>
            <w:gridSpan w:val="3"/>
          </w:tcPr>
          <w:p w14:paraId="4E36E74E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>Signed By:</w:t>
            </w:r>
            <w:r w:rsidR="003121FC">
              <w:rPr>
                <w:sz w:val="22"/>
              </w:rPr>
              <w:t xml:space="preserve">  </w:t>
            </w:r>
            <w:r w:rsidRPr="00866B7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818678729"/>
                <w:placeholder>
                  <w:docPart w:val="BECFAC33576D40C799BA1E1D71BBA91D"/>
                </w:placeholder>
                <w:showingPlcHdr/>
              </w:sdtPr>
              <w:sdtEndPr/>
              <w:sdtContent>
                <w:r w:rsidR="00E47B28">
                  <w:rPr>
                    <w:rStyle w:val="PlaceholderText"/>
                  </w:rPr>
                  <w:t>Name and Title</w:t>
                </w:r>
                <w:r w:rsidR="00E47B28" w:rsidRPr="00D2041B">
                  <w:rPr>
                    <w:rStyle w:val="PlaceholderText"/>
                  </w:rPr>
                  <w:t>.</w:t>
                </w:r>
              </w:sdtContent>
            </w:sdt>
          </w:p>
          <w:p w14:paraId="2B548297" w14:textId="77777777" w:rsidR="00866B71" w:rsidRPr="00866B71" w:rsidRDefault="00866B71" w:rsidP="00866B71">
            <w:pPr>
              <w:spacing w:after="160" w:line="259" w:lineRule="auto"/>
              <w:rPr>
                <w:sz w:val="22"/>
              </w:rPr>
            </w:pPr>
            <w:r w:rsidRPr="00866B71">
              <w:rPr>
                <w:sz w:val="22"/>
              </w:rPr>
              <w:t>Date:</w:t>
            </w:r>
            <w:r w:rsidR="003121FC">
              <w:rPr>
                <w:sz w:val="22"/>
              </w:rPr>
              <w:t xml:space="preserve">  </w:t>
            </w:r>
            <w:r w:rsidRPr="00866B7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22402467"/>
                <w:placeholder>
                  <w:docPart w:val="DEFDD7FC48AC4C7FAE1E212435029646"/>
                </w:placeholder>
                <w:showingPlcHdr/>
              </w:sdtPr>
              <w:sdtEndPr/>
              <w:sdtContent>
                <w:r w:rsidR="00E47B28">
                  <w:rPr>
                    <w:rStyle w:val="PlaceholderText"/>
                  </w:rPr>
                  <w:t xml:space="preserve">Click </w:t>
                </w:r>
                <w:r w:rsidR="00E47B28" w:rsidRPr="00D2041B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bookmarkEnd w:id="0"/>
    </w:tbl>
    <w:p w14:paraId="1E75D0A3" w14:textId="77777777" w:rsidR="00A13BD4" w:rsidRDefault="00A13BD4"/>
    <w:sectPr w:rsidR="00A13BD4" w:rsidSect="000411CE">
      <w:headerReference w:type="even" r:id="rId18"/>
      <w:headerReference w:type="default" r:id="rId19"/>
      <w:footerReference w:type="default" r:id="rId20"/>
      <w:pgSz w:w="15840" w:h="12240" w:orient="landscape"/>
      <w:pgMar w:top="720" w:right="720" w:bottom="720" w:left="72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B155" w14:textId="77777777" w:rsidR="00B10D71" w:rsidRDefault="00B10D71" w:rsidP="004F09A8">
      <w:r>
        <w:separator/>
      </w:r>
    </w:p>
  </w:endnote>
  <w:endnote w:type="continuationSeparator" w:id="0">
    <w:p w14:paraId="5DDFA59A" w14:textId="77777777" w:rsidR="00B10D71" w:rsidRDefault="00B10D71" w:rsidP="004F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6718" w14:textId="560AD22F" w:rsidR="000411CE" w:rsidRPr="000411CE" w:rsidRDefault="000411CE">
    <w:pPr>
      <w:pStyle w:val="Footer"/>
      <w:rPr>
        <w:rFonts w:asciiTheme="majorHAnsi" w:hAnsiTheme="majorHAnsi"/>
        <w:sz w:val="16"/>
        <w:szCs w:val="16"/>
      </w:rPr>
    </w:pPr>
    <w:r w:rsidRPr="000411CE">
      <w:rPr>
        <w:rFonts w:asciiTheme="majorHAnsi" w:hAnsiTheme="majorHAnsi"/>
        <w:sz w:val="16"/>
        <w:szCs w:val="16"/>
      </w:rPr>
      <w:t xml:space="preserve">Rev </w:t>
    </w:r>
    <w:r w:rsidR="009128A7">
      <w:rPr>
        <w:rFonts w:asciiTheme="majorHAnsi" w:hAnsiTheme="majorHAnsi"/>
        <w:sz w:val="16"/>
        <w:szCs w:val="16"/>
      </w:rPr>
      <w:t>7.13.2021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D2D1" w14:textId="77777777" w:rsidR="00B10D71" w:rsidRDefault="00B10D71" w:rsidP="004F09A8">
      <w:r>
        <w:separator/>
      </w:r>
    </w:p>
  </w:footnote>
  <w:footnote w:type="continuationSeparator" w:id="0">
    <w:p w14:paraId="48B91667" w14:textId="77777777" w:rsidR="00B10D71" w:rsidRDefault="00B10D71" w:rsidP="004F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4629" w14:textId="77777777" w:rsidR="004F09A8" w:rsidRDefault="00065551">
    <w:pPr>
      <w:pStyle w:val="Header"/>
    </w:pPr>
    <w:r>
      <w:rPr>
        <w:noProof/>
      </w:rPr>
      <w:pict w14:anchorId="1C773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ISMETA_Letterhead_BD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2639" w14:textId="0EFAB64E" w:rsidR="004F09A8" w:rsidRDefault="004F09A8" w:rsidP="00F35E5C">
    <w:pPr>
      <w:pStyle w:val="Header"/>
      <w:tabs>
        <w:tab w:val="clear" w:pos="4320"/>
        <w:tab w:val="clear" w:pos="8640"/>
        <w:tab w:val="left" w:pos="21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38F6"/>
    <w:multiLevelType w:val="hybridMultilevel"/>
    <w:tmpl w:val="9D6EF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yGnRBRdC6jFadc29mAnC+mdQx3Xn7CxaddC7BoBFB3dUfiV5gRgxsgxrEg/ovXs/7e1WGgPIV5hanJtZofbMQ==" w:salt="9BnOPDjWWxmbZ2R/v4Mf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71"/>
    <w:rsid w:val="000411CE"/>
    <w:rsid w:val="00065551"/>
    <w:rsid w:val="000A1D73"/>
    <w:rsid w:val="000A4BF4"/>
    <w:rsid w:val="000F3FFB"/>
    <w:rsid w:val="001111C2"/>
    <w:rsid w:val="001230DB"/>
    <w:rsid w:val="00130F43"/>
    <w:rsid w:val="00154116"/>
    <w:rsid w:val="00176D2B"/>
    <w:rsid w:val="0019029F"/>
    <w:rsid w:val="001928D2"/>
    <w:rsid w:val="001B1FCE"/>
    <w:rsid w:val="001C4660"/>
    <w:rsid w:val="001E762C"/>
    <w:rsid w:val="00213DF9"/>
    <w:rsid w:val="00255FD2"/>
    <w:rsid w:val="002A0A1E"/>
    <w:rsid w:val="003001DC"/>
    <w:rsid w:val="003121FC"/>
    <w:rsid w:val="00362F3C"/>
    <w:rsid w:val="00373531"/>
    <w:rsid w:val="003C2170"/>
    <w:rsid w:val="003D00B9"/>
    <w:rsid w:val="003D46EF"/>
    <w:rsid w:val="003E5177"/>
    <w:rsid w:val="00431118"/>
    <w:rsid w:val="00471311"/>
    <w:rsid w:val="00493D68"/>
    <w:rsid w:val="004A2D64"/>
    <w:rsid w:val="004B689E"/>
    <w:rsid w:val="004F09A8"/>
    <w:rsid w:val="00503934"/>
    <w:rsid w:val="00560FA5"/>
    <w:rsid w:val="005B61C5"/>
    <w:rsid w:val="0060572E"/>
    <w:rsid w:val="00612563"/>
    <w:rsid w:val="00633F9F"/>
    <w:rsid w:val="006B09B8"/>
    <w:rsid w:val="006F431F"/>
    <w:rsid w:val="008523E1"/>
    <w:rsid w:val="00866B71"/>
    <w:rsid w:val="008D7EF6"/>
    <w:rsid w:val="009128A7"/>
    <w:rsid w:val="0093289C"/>
    <w:rsid w:val="00970C03"/>
    <w:rsid w:val="00972BA1"/>
    <w:rsid w:val="00983504"/>
    <w:rsid w:val="009F5C93"/>
    <w:rsid w:val="00A01A32"/>
    <w:rsid w:val="00A13BD4"/>
    <w:rsid w:val="00A35E28"/>
    <w:rsid w:val="00A51F39"/>
    <w:rsid w:val="00AA1A60"/>
    <w:rsid w:val="00AB66CD"/>
    <w:rsid w:val="00AE399D"/>
    <w:rsid w:val="00B03E59"/>
    <w:rsid w:val="00B10D71"/>
    <w:rsid w:val="00B154BE"/>
    <w:rsid w:val="00B220F6"/>
    <w:rsid w:val="00B333D4"/>
    <w:rsid w:val="00B4374C"/>
    <w:rsid w:val="00B83961"/>
    <w:rsid w:val="00B97BD0"/>
    <w:rsid w:val="00BA21DC"/>
    <w:rsid w:val="00BE1BFC"/>
    <w:rsid w:val="00BE44B4"/>
    <w:rsid w:val="00C42CEC"/>
    <w:rsid w:val="00C50C66"/>
    <w:rsid w:val="00C55164"/>
    <w:rsid w:val="00C55EDA"/>
    <w:rsid w:val="00C6211A"/>
    <w:rsid w:val="00C84B05"/>
    <w:rsid w:val="00CC59FF"/>
    <w:rsid w:val="00D14D2D"/>
    <w:rsid w:val="00D17152"/>
    <w:rsid w:val="00D45623"/>
    <w:rsid w:val="00D4748F"/>
    <w:rsid w:val="00E47B28"/>
    <w:rsid w:val="00F2323E"/>
    <w:rsid w:val="00F263FF"/>
    <w:rsid w:val="00F35E5C"/>
    <w:rsid w:val="00F46608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03D4CF8D"/>
  <w14:defaultImageDpi w14:val="300"/>
  <w15:docId w15:val="{430263E3-FA8A-4B54-A269-7B1EEB2F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9A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A8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66B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B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59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59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0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meta.org/wp-content/uploads/2017/06/ISMETA-Curricular-Requirements-6.17.pdf" TargetMode="External"/><Relationship Id="rId13" Type="http://schemas.openxmlformats.org/officeDocument/2006/relationships/hyperlink" Target="https://ismeta.org/ismeta-logos-for-registered-professional-member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ismeta.org/wp-content/uploads/2017/06/ISMETA-Code-of-Ethics-6.17.pdf" TargetMode="External"/><Relationship Id="rId17" Type="http://schemas.openxmlformats.org/officeDocument/2006/relationships/hyperlink" Target="https://ismeta.org/join/registered-professional-membe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smeta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meta.org/wp-content/uploads/2017/06/ISMETA-Standards-of-Practice-6.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meta.org/join/registered-professional-memb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meta.org/wp-content/uploads/2017/06/Scope-of-Practice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smeta.org/wp-content/uploads/2018/11/Professional-Practice-Hours-R3.xlsx" TargetMode="External"/><Relationship Id="rId14" Type="http://schemas.openxmlformats.org/officeDocument/2006/relationships/hyperlink" Target="https://ismeta.org/join/registered-professional-member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ISMETA_Letterhead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B6E7C6BF444A8BF318BADB423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F095C-DC16-485A-9F04-10803A7B66FF}"/>
      </w:docPartPr>
      <w:docPartBody>
        <w:p w:rsidR="00431B26" w:rsidRDefault="00A44616" w:rsidP="00A44616">
          <w:pPr>
            <w:pStyle w:val="255B6E7C6BF444A8BF318BADB423DC49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BFAB81F6C93A4A14945A7D947FFE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C243-B6B8-4DCD-8D9B-10FA42C0FAC5}"/>
      </w:docPartPr>
      <w:docPartBody>
        <w:p w:rsidR="00431B26" w:rsidRDefault="00A44616" w:rsidP="00A44616">
          <w:pPr>
            <w:pStyle w:val="BFAB81F6C93A4A14945A7D947FFE0E7B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DF468EFEC0C24CCA88B2F15BEC91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1807-EFEB-42BD-9E0A-49EA33601454}"/>
      </w:docPartPr>
      <w:docPartBody>
        <w:p w:rsidR="00431B26" w:rsidRDefault="00A44616" w:rsidP="00A44616">
          <w:pPr>
            <w:pStyle w:val="DF468EFEC0C24CCA88B2F15BEC91192D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FCBE17490BA94D3287479D7336AB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0F55-CC3D-4878-BF23-26E657468BDC}"/>
      </w:docPartPr>
      <w:docPartBody>
        <w:p w:rsidR="00431B26" w:rsidRDefault="00A44616" w:rsidP="00A44616">
          <w:pPr>
            <w:pStyle w:val="FCBE17490BA94D3287479D7336ABBDC7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DCEF8DE4647041CCA4AB39694368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7BB2-C5DA-4923-AFAD-C72507EADA7D}"/>
      </w:docPartPr>
      <w:docPartBody>
        <w:p w:rsidR="00431B26" w:rsidRDefault="007E04DF" w:rsidP="007E04DF">
          <w:pPr>
            <w:pStyle w:val="DCEF8DE4647041CCA4AB39694368784B"/>
          </w:pPr>
          <w:r>
            <w:rPr>
              <w:rStyle w:val="PlaceholderText"/>
            </w:rPr>
            <w:t xml:space="preserve">Click </w:t>
          </w:r>
          <w:r w:rsidRPr="00EB0707">
            <w:rPr>
              <w:rStyle w:val="PlaceholderText"/>
            </w:rPr>
            <w:t>here to enter text.</w:t>
          </w:r>
        </w:p>
      </w:docPartBody>
    </w:docPart>
    <w:docPart>
      <w:docPartPr>
        <w:name w:val="988970992B28468DAD424BD6F8B3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E82E-D72C-4D78-BD2B-9E9881AC4E66}"/>
      </w:docPartPr>
      <w:docPartBody>
        <w:p w:rsidR="00431B26" w:rsidRDefault="00A44616" w:rsidP="00A44616">
          <w:pPr>
            <w:pStyle w:val="988970992B28468DAD424BD6F8B33DDD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8812445472184D7A8812F7B6BEF6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5BB9-2334-45C3-B781-569E52E2D6C9}"/>
      </w:docPartPr>
      <w:docPartBody>
        <w:p w:rsidR="00431B26" w:rsidRDefault="00A44616" w:rsidP="00A44616">
          <w:pPr>
            <w:pStyle w:val="8812445472184D7A8812F7B6BEF65645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91CB80EE805B431BBD7CCD51D7F9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3382-B1D6-46DC-9203-B67780427AC0}"/>
      </w:docPartPr>
      <w:docPartBody>
        <w:p w:rsidR="00431B26" w:rsidRDefault="00A44616" w:rsidP="00A44616">
          <w:pPr>
            <w:pStyle w:val="91CB80EE805B431BBD7CCD51D7F94FDF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3F27DEE9395F40AEB81CCD4B116B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90DD-CF44-4092-971B-9AB38CE37E8F}"/>
      </w:docPartPr>
      <w:docPartBody>
        <w:p w:rsidR="00431B26" w:rsidRDefault="00A44616" w:rsidP="00A44616">
          <w:pPr>
            <w:pStyle w:val="3F27DEE9395F40AEB81CCD4B116B459A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5B02A17031684F1E875484832D3F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2B5C-C39A-4C90-AF18-EE2D8C47F928}"/>
      </w:docPartPr>
      <w:docPartBody>
        <w:p w:rsidR="00431B26" w:rsidRDefault="00A44616" w:rsidP="00A44616">
          <w:pPr>
            <w:pStyle w:val="5B02A17031684F1E875484832D3FEBF1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D7A072449D634CB99B836EBB7242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76B2-21B3-4998-8827-3F189F43A074}"/>
      </w:docPartPr>
      <w:docPartBody>
        <w:p w:rsidR="00431B26" w:rsidRDefault="00A44616" w:rsidP="00A44616">
          <w:pPr>
            <w:pStyle w:val="D7A072449D634CB99B836EBB72423A7F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410FFCD8ED8F4C44B941C52EBF50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E2E8-1E92-4A1B-ABE9-E9FD352C34BA}"/>
      </w:docPartPr>
      <w:docPartBody>
        <w:p w:rsidR="00431B26" w:rsidRDefault="00A44616" w:rsidP="00A44616">
          <w:pPr>
            <w:pStyle w:val="410FFCD8ED8F4C44B941C52EBF50E77C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E79142A30B064103AC72044751AC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A101-1379-42CB-AB70-7A529FA69679}"/>
      </w:docPartPr>
      <w:docPartBody>
        <w:p w:rsidR="00431B26" w:rsidRDefault="00A44616" w:rsidP="00A44616">
          <w:pPr>
            <w:pStyle w:val="E79142A30B064103AC72044751AC43D2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1AFB434772D14A33A9F65EC8BF82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2F32-1BC4-477E-9088-AF5D05933EED}"/>
      </w:docPartPr>
      <w:docPartBody>
        <w:p w:rsidR="00431B26" w:rsidRDefault="00A44616" w:rsidP="00A44616">
          <w:pPr>
            <w:pStyle w:val="1AFB434772D14A33A9F65EC8BF829475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ADC972C0172046998E92C40D41D7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7316-A0A7-43AD-A2EC-6F47DE34C172}"/>
      </w:docPartPr>
      <w:docPartBody>
        <w:p w:rsidR="00431B26" w:rsidRDefault="00A44616" w:rsidP="00A44616">
          <w:pPr>
            <w:pStyle w:val="ADC972C0172046998E92C40D41D7C005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D1F1E504095548CB8E3957FAE72F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E293-BE91-4DC0-AA87-5C74799A4EA2}"/>
      </w:docPartPr>
      <w:docPartBody>
        <w:p w:rsidR="00431B26" w:rsidRDefault="00A44616" w:rsidP="00A44616">
          <w:pPr>
            <w:pStyle w:val="D1F1E504095548CB8E3957FAE72FADE4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52650D620F0246C18A4EB7C45A38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28A2-BF41-46B8-837F-6122B5069BF8}"/>
      </w:docPartPr>
      <w:docPartBody>
        <w:p w:rsidR="00431B26" w:rsidRDefault="00A44616" w:rsidP="00A44616">
          <w:pPr>
            <w:pStyle w:val="52650D620F0246C18A4EB7C45A38E466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2AFF5C3A3DD14BC8BEC0574B4413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8259-083E-4246-A3E8-01921C742DCC}"/>
      </w:docPartPr>
      <w:docPartBody>
        <w:p w:rsidR="00431B26" w:rsidRDefault="00A44616" w:rsidP="00A44616">
          <w:pPr>
            <w:pStyle w:val="2AFF5C3A3DD14BC8BEC0574B44132485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4E507D9B09B6497BAAA1C08CFA25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D64B-0B41-4A88-A1DB-B882A511AE26}"/>
      </w:docPartPr>
      <w:docPartBody>
        <w:p w:rsidR="00431B26" w:rsidRDefault="00A44616" w:rsidP="00A44616">
          <w:pPr>
            <w:pStyle w:val="4E507D9B09B6497BAAA1C08CFA2553EA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6BD685F773584194B2F9CD7293C7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D677-2287-4F7E-8953-812B3217FC3C}"/>
      </w:docPartPr>
      <w:docPartBody>
        <w:p w:rsidR="00431B26" w:rsidRDefault="00A44616" w:rsidP="00A44616">
          <w:pPr>
            <w:pStyle w:val="6BD685F773584194B2F9CD7293C7F869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D9AFA2027C3B42C5A141751D8DD1E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7118-2C3B-4EB1-9D94-CAE5208B3156}"/>
      </w:docPartPr>
      <w:docPartBody>
        <w:p w:rsidR="00431B26" w:rsidRDefault="00A44616" w:rsidP="00A44616">
          <w:pPr>
            <w:pStyle w:val="D9AFA2027C3B42C5A141751D8DD1E767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B7F3A076A7E144528DB012EFEA6B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218F-AA8D-42D7-BEC9-3EE838715E54}"/>
      </w:docPartPr>
      <w:docPartBody>
        <w:p w:rsidR="00431B26" w:rsidRDefault="00A44616" w:rsidP="00A44616">
          <w:pPr>
            <w:pStyle w:val="B7F3A076A7E144528DB012EFEA6B17B5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2DC754017DFE4C3AB2F61F0C036A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160A-C408-4644-AF58-E95A62EF32B8}"/>
      </w:docPartPr>
      <w:docPartBody>
        <w:p w:rsidR="00431B26" w:rsidRDefault="00A44616" w:rsidP="00A44616">
          <w:pPr>
            <w:pStyle w:val="2DC754017DFE4C3AB2F61F0C036A873C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99C78E5C2D99411382D4CC2EF2D2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991F-ABF8-4926-AFB2-819F2F4B3CE9}"/>
      </w:docPartPr>
      <w:docPartBody>
        <w:p w:rsidR="00431B26" w:rsidRDefault="00A44616" w:rsidP="00A44616">
          <w:pPr>
            <w:pStyle w:val="99C78E5C2D99411382D4CC2EF2D2CC35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488C5D1626134EDB99DB33D197D6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27AA-C239-4CA0-ACCB-F4C07A927BFD}"/>
      </w:docPartPr>
      <w:docPartBody>
        <w:p w:rsidR="00431B26" w:rsidRDefault="00A44616" w:rsidP="00A44616">
          <w:pPr>
            <w:pStyle w:val="488C5D1626134EDB99DB33D197D62483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B6289B50EC9342A7A02878E62E67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A38A-4ED4-4182-B8C4-EACE4C9AE99A}"/>
      </w:docPartPr>
      <w:docPartBody>
        <w:p w:rsidR="00431B26" w:rsidRDefault="00A44616" w:rsidP="00A44616">
          <w:pPr>
            <w:pStyle w:val="B6289B50EC9342A7A02878E62E67AEE1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7D7A3FD5E81C4984A5CAB8EA80DD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31FE-06BE-4392-B5DA-BB1D280724DE}"/>
      </w:docPartPr>
      <w:docPartBody>
        <w:p w:rsidR="00431B26" w:rsidRDefault="00A44616" w:rsidP="00A44616">
          <w:pPr>
            <w:pStyle w:val="7D7A3FD5E81C4984A5CAB8EA80DD5DD4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D75168E3C3974FBF837EF5660716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7F1A-A966-43C3-B6F2-F75812EA1010}"/>
      </w:docPartPr>
      <w:docPartBody>
        <w:p w:rsidR="00431B26" w:rsidRDefault="00A44616" w:rsidP="00A44616">
          <w:pPr>
            <w:pStyle w:val="D75168E3C3974FBF837EF56607164FF4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0615F99A84994FAE920F72E6FA3D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1033-F897-4B11-9C25-37DBFD28ED92}"/>
      </w:docPartPr>
      <w:docPartBody>
        <w:p w:rsidR="00431B26" w:rsidRDefault="00A44616" w:rsidP="00A44616">
          <w:pPr>
            <w:pStyle w:val="0615F99A84994FAE920F72E6FA3D800A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CBC95C50ADCC4FA38B67CCE57278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B6B3-EB86-4424-92ED-245746015383}"/>
      </w:docPartPr>
      <w:docPartBody>
        <w:p w:rsidR="00431B26" w:rsidRDefault="00A44616" w:rsidP="00A44616">
          <w:pPr>
            <w:pStyle w:val="CBC95C50ADCC4FA38B67CCE57278CE70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B1B39177097A419180A3DDF9A3D2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E49B-D76F-4157-BD0B-B221178F8087}"/>
      </w:docPartPr>
      <w:docPartBody>
        <w:p w:rsidR="00431B26" w:rsidRDefault="00A44616" w:rsidP="00A44616">
          <w:pPr>
            <w:pStyle w:val="B1B39177097A419180A3DDF9A3D23773"/>
          </w:pPr>
          <w:r w:rsidRPr="00866B71">
            <w:rPr>
              <w:color w:val="808080"/>
              <w:sz w:val="22"/>
            </w:rPr>
            <w:t>Click here to enter text.</w:t>
          </w:r>
        </w:p>
      </w:docPartBody>
    </w:docPart>
    <w:docPart>
      <w:docPartPr>
        <w:name w:val="830DC27FE20D47C8848506C226E9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6B42-059D-4ECF-AE90-27E0380CCE21}"/>
      </w:docPartPr>
      <w:docPartBody>
        <w:p w:rsidR="00431B26" w:rsidRDefault="007E04DF" w:rsidP="007E04DF">
          <w:pPr>
            <w:pStyle w:val="830DC27FE20D47C8848506C226E9D8E4"/>
          </w:pPr>
          <w:r w:rsidRPr="001A6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FAC33576D40C799BA1E1D71BB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4C6D-861D-42FA-AA06-87DEA5983773}"/>
      </w:docPartPr>
      <w:docPartBody>
        <w:p w:rsidR="002D7B76" w:rsidRDefault="00A44616" w:rsidP="00A44616">
          <w:pPr>
            <w:pStyle w:val="BECFAC33576D40C799BA1E1D71BBA91D"/>
          </w:pPr>
          <w:r>
            <w:rPr>
              <w:rStyle w:val="PlaceholderText"/>
            </w:rPr>
            <w:t>Name and Title</w:t>
          </w:r>
          <w:r w:rsidRPr="00D2041B">
            <w:rPr>
              <w:rStyle w:val="PlaceholderText"/>
            </w:rPr>
            <w:t>.</w:t>
          </w:r>
        </w:p>
      </w:docPartBody>
    </w:docPart>
    <w:docPart>
      <w:docPartPr>
        <w:name w:val="DEFDD7FC48AC4C7FAE1E21243502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1C5C-4843-4E66-A972-ECC9F77FED8D}"/>
      </w:docPartPr>
      <w:docPartBody>
        <w:p w:rsidR="002D7B76" w:rsidRDefault="00A44616" w:rsidP="00A44616">
          <w:pPr>
            <w:pStyle w:val="DEFDD7FC48AC4C7FAE1E212435029646"/>
          </w:pPr>
          <w:r>
            <w:rPr>
              <w:rStyle w:val="PlaceholderText"/>
            </w:rPr>
            <w:t xml:space="preserve">Click </w:t>
          </w:r>
          <w:r w:rsidRPr="00D2041B">
            <w:rPr>
              <w:rStyle w:val="PlaceholderText"/>
            </w:rPr>
            <w:t>here to enter text.</w:t>
          </w:r>
        </w:p>
      </w:docPartBody>
    </w:docPart>
    <w:docPart>
      <w:docPartPr>
        <w:name w:val="1FC7C76ECC60438995AE623C6B7A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EC09-59A8-47E6-8CD8-48A1BEE6B278}"/>
      </w:docPartPr>
      <w:docPartBody>
        <w:p w:rsidR="00000000" w:rsidRDefault="00001148" w:rsidP="00001148">
          <w:pPr>
            <w:pStyle w:val="1FC7C76ECC60438995AE623C6B7A81C2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8C070DC38D874B218A4E1025F4C3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A93A-D1FB-469B-BB83-02A41076503A}"/>
      </w:docPartPr>
      <w:docPartBody>
        <w:p w:rsidR="00000000" w:rsidRDefault="00001148" w:rsidP="00001148">
          <w:pPr>
            <w:pStyle w:val="8C070DC38D874B218A4E1025F4C39124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92CDFC713479498EA7710595F451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C4C1-B0A3-4B7A-87C9-88BB742F4C89}"/>
      </w:docPartPr>
      <w:docPartBody>
        <w:p w:rsidR="00000000" w:rsidRDefault="00001148" w:rsidP="00001148">
          <w:pPr>
            <w:pStyle w:val="92CDFC713479498EA7710595F451CBAC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2E81DD687464491B875193B21D09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752C-48B5-4061-8ED9-44744DFA7152}"/>
      </w:docPartPr>
      <w:docPartBody>
        <w:p w:rsidR="00000000" w:rsidRDefault="00001148" w:rsidP="00001148">
          <w:pPr>
            <w:pStyle w:val="2E81DD687464491B875193B21D0912B2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9C11F6BBC2DE4B03B37D66481F22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1CB7-8D95-414F-A83F-70F1DBC0EC45}"/>
      </w:docPartPr>
      <w:docPartBody>
        <w:p w:rsidR="00000000" w:rsidRDefault="00001148" w:rsidP="00001148">
          <w:pPr>
            <w:pStyle w:val="9C11F6BBC2DE4B03B37D66481F2211D7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07B30891E34848F5896BF7AA18BD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2C88-125B-4016-B1CE-E17B5FB7EA23}"/>
      </w:docPartPr>
      <w:docPartBody>
        <w:p w:rsidR="00000000" w:rsidRDefault="00001148" w:rsidP="00001148">
          <w:pPr>
            <w:pStyle w:val="07B30891E34848F5896BF7AA18BD1CBB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1D4B0565C9F648BDB774A62C1C33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F40C-0E9A-4693-9503-BBCCA7620F8C}"/>
      </w:docPartPr>
      <w:docPartBody>
        <w:p w:rsidR="00000000" w:rsidRDefault="00001148" w:rsidP="00001148">
          <w:pPr>
            <w:pStyle w:val="1D4B0565C9F648BDB774A62C1C33CFC8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F0FB9B91E5F5438AA262E2891CC9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0628-21F4-424D-814E-66BBDD4DA086}"/>
      </w:docPartPr>
      <w:docPartBody>
        <w:p w:rsidR="00000000" w:rsidRDefault="00001148" w:rsidP="00001148">
          <w:pPr>
            <w:pStyle w:val="F0FB9B91E5F5438AA262E2891CC977D6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38FE1F76EF514964B4AB220081EC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B06-7080-4704-BE92-EFEA580C3332}"/>
      </w:docPartPr>
      <w:docPartBody>
        <w:p w:rsidR="00000000" w:rsidRDefault="00001148" w:rsidP="00001148">
          <w:pPr>
            <w:pStyle w:val="38FE1F76EF514964B4AB220081EC6940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8EC187F9A3144AF5A8AC54DBC5F0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BC7F-CC42-48DB-A115-1C9761D150A9}"/>
      </w:docPartPr>
      <w:docPartBody>
        <w:p w:rsidR="00000000" w:rsidRDefault="00001148" w:rsidP="00001148">
          <w:pPr>
            <w:pStyle w:val="8EC187F9A3144AF5A8AC54DBC5F0A235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BFE7CFFEA0D54A08B95DBB9F22F1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813D-9798-41AB-936F-6E904AB52E77}"/>
      </w:docPartPr>
      <w:docPartBody>
        <w:p w:rsidR="00000000" w:rsidRDefault="00001148" w:rsidP="00001148">
          <w:pPr>
            <w:pStyle w:val="BFE7CFFEA0D54A08B95DBB9F22F180D0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15C6DBC1989441D1BDF7C6AEC694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3683-1D8D-4F65-8FD5-C734BC9CBF17}"/>
      </w:docPartPr>
      <w:docPartBody>
        <w:p w:rsidR="00000000" w:rsidRDefault="00001148" w:rsidP="00001148">
          <w:pPr>
            <w:pStyle w:val="15C6DBC1989441D1BDF7C6AEC694414B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17BB324216CE45BC804552369D86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D4C5-B71D-4007-8080-539644329A4B}"/>
      </w:docPartPr>
      <w:docPartBody>
        <w:p w:rsidR="00000000" w:rsidRDefault="00001148" w:rsidP="00001148">
          <w:pPr>
            <w:pStyle w:val="17BB324216CE45BC804552369D86B3AF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497A7731B0014CC28CC89F66FA80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BF2F-FEE2-4442-A40D-548A3B0D2A47}"/>
      </w:docPartPr>
      <w:docPartBody>
        <w:p w:rsidR="00000000" w:rsidRDefault="00001148" w:rsidP="00001148">
          <w:pPr>
            <w:pStyle w:val="497A7731B0014CC28CC89F66FA80B8BA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77034ED77B0A41C69D0405E9D46D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F9CE-6F38-4F27-A5BE-A338D1057985}"/>
      </w:docPartPr>
      <w:docPartBody>
        <w:p w:rsidR="00000000" w:rsidRDefault="00001148" w:rsidP="00001148">
          <w:pPr>
            <w:pStyle w:val="77034ED77B0A41C69D0405E9D46D4A7B"/>
          </w:pPr>
          <w:r w:rsidRPr="00866B71">
            <w:rPr>
              <w:color w:val="808080"/>
            </w:rPr>
            <w:t>Click here to enter text.</w:t>
          </w:r>
        </w:p>
      </w:docPartBody>
    </w:docPart>
    <w:docPart>
      <w:docPartPr>
        <w:name w:val="B41E4CFAFE9743F997C729176EFE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738A-93FD-4489-BB8A-A9C627E4CEFF}"/>
      </w:docPartPr>
      <w:docPartBody>
        <w:p w:rsidR="00000000" w:rsidRDefault="00001148" w:rsidP="00001148">
          <w:pPr>
            <w:pStyle w:val="B41E4CFAFE9743F997C729176EFEEDD2"/>
          </w:pPr>
          <w:r w:rsidRPr="00866B71">
            <w:rPr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DF"/>
    <w:rsid w:val="00001148"/>
    <w:rsid w:val="002D7B76"/>
    <w:rsid w:val="00365C01"/>
    <w:rsid w:val="003C696A"/>
    <w:rsid w:val="00431B26"/>
    <w:rsid w:val="004F2FC1"/>
    <w:rsid w:val="00525F20"/>
    <w:rsid w:val="005639D2"/>
    <w:rsid w:val="006D56FC"/>
    <w:rsid w:val="00747FFC"/>
    <w:rsid w:val="00760460"/>
    <w:rsid w:val="007E04DF"/>
    <w:rsid w:val="008B4458"/>
    <w:rsid w:val="00975B8A"/>
    <w:rsid w:val="00A44616"/>
    <w:rsid w:val="00A84CCC"/>
    <w:rsid w:val="00AB5EBD"/>
    <w:rsid w:val="00BF285D"/>
    <w:rsid w:val="00D8081C"/>
    <w:rsid w:val="00D96D67"/>
    <w:rsid w:val="00DA0413"/>
    <w:rsid w:val="00E03AEB"/>
    <w:rsid w:val="00E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616"/>
    <w:rPr>
      <w:color w:val="808080"/>
    </w:rPr>
  </w:style>
  <w:style w:type="paragraph" w:customStyle="1" w:styleId="DCEF8DE4647041CCA4AB39694368784B">
    <w:name w:val="DCEF8DE4647041CCA4AB39694368784B"/>
    <w:rsid w:val="007E04DF"/>
  </w:style>
  <w:style w:type="paragraph" w:customStyle="1" w:styleId="830DC27FE20D47C8848506C226E9D8E4">
    <w:name w:val="830DC27FE20D47C8848506C226E9D8E4"/>
    <w:rsid w:val="007E04DF"/>
  </w:style>
  <w:style w:type="paragraph" w:customStyle="1" w:styleId="255B6E7C6BF444A8BF318BADB423DC49">
    <w:name w:val="255B6E7C6BF444A8BF318BADB423DC49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FAB81F6C93A4A14945A7D947FFE0E7B">
    <w:name w:val="BFAB81F6C93A4A14945A7D947FFE0E7B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F468EFEC0C24CCA88B2F15BEC91192D">
    <w:name w:val="DF468EFEC0C24CCA88B2F15BEC91192D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CBE17490BA94D3287479D7336ABBDC7">
    <w:name w:val="FCBE17490BA94D3287479D7336ABBDC7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EC27A27F525E4E9781E7ABFEF8AA8D6D1">
    <w:name w:val="EC27A27F525E4E9781E7ABFEF8AA8D6D1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88970992B28468DAD424BD6F8B33DDD">
    <w:name w:val="988970992B28468DAD424BD6F8B33DDD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812445472184D7A8812F7B6BEF65645">
    <w:name w:val="8812445472184D7A8812F7B6BEF65645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1CB80EE805B431BBD7CCD51D7F94FDF">
    <w:name w:val="91CB80EE805B431BBD7CCD51D7F94FDF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F27DEE9395F40AEB81CCD4B116B459A">
    <w:name w:val="3F27DEE9395F40AEB81CCD4B116B459A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5B02A17031684F1E875484832D3FEBF1">
    <w:name w:val="5B02A17031684F1E875484832D3FEBF1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7A072449D634CB99B836EBB72423A7F">
    <w:name w:val="D7A072449D634CB99B836EBB72423A7F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410FFCD8ED8F4C44B941C52EBF50E77C">
    <w:name w:val="410FFCD8ED8F4C44B941C52EBF50E77C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E79142A30B064103AC72044751AC43D2">
    <w:name w:val="E79142A30B064103AC72044751AC43D2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AFB434772D14A33A9F65EC8BF829475">
    <w:name w:val="1AFB434772D14A33A9F65EC8BF829475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DC972C0172046998E92C40D41D7C005">
    <w:name w:val="ADC972C0172046998E92C40D41D7C005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1F1E504095548CB8E3957FAE72FADE4">
    <w:name w:val="D1F1E504095548CB8E3957FAE72FADE4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52650D620F0246C18A4EB7C45A38E466">
    <w:name w:val="52650D620F0246C18A4EB7C45A38E466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AFF5C3A3DD14BC8BEC0574B44132485">
    <w:name w:val="2AFF5C3A3DD14BC8BEC0574B44132485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4E507D9B09B6497BAAA1C08CFA2553EA">
    <w:name w:val="4E507D9B09B6497BAAA1C08CFA2553EA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BD685F773584194B2F9CD7293C7F869">
    <w:name w:val="6BD685F773584194B2F9CD7293C7F869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AFA2027C3B42C5A141751D8DD1E767">
    <w:name w:val="D9AFA2027C3B42C5A141751D8DD1E767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7F3A076A7E144528DB012EFEA6B17B5">
    <w:name w:val="B7F3A076A7E144528DB012EFEA6B17B5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DC754017DFE4C3AB2F61F0C036A873C">
    <w:name w:val="2DC754017DFE4C3AB2F61F0C036A873C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9C78E5C2D99411382D4CC2EF2D2CC35">
    <w:name w:val="99C78E5C2D99411382D4CC2EF2D2CC35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488C5D1626134EDB99DB33D197D62483">
    <w:name w:val="488C5D1626134EDB99DB33D197D62483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6289B50EC9342A7A02878E62E67AEE1">
    <w:name w:val="B6289B50EC9342A7A02878E62E67AEE1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7D7A3FD5E81C4984A5CAB8EA80DD5DD4">
    <w:name w:val="7D7A3FD5E81C4984A5CAB8EA80DD5DD4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75168E3C3974FBF837EF56607164FF4">
    <w:name w:val="D75168E3C3974FBF837EF56607164FF4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615F99A84994FAE920F72E6FA3D800A">
    <w:name w:val="0615F99A84994FAE920F72E6FA3D800A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BC95C50ADCC4FA38B67CCE57278CE70">
    <w:name w:val="CBC95C50ADCC4FA38B67CCE57278CE70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1B39177097A419180A3DDF9A3D23773">
    <w:name w:val="B1B39177097A419180A3DDF9A3D23773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ECFAC33576D40C799BA1E1D71BBA91D">
    <w:name w:val="BECFAC33576D40C799BA1E1D71BBA91D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EFDD7FC48AC4C7FAE1E212435029646">
    <w:name w:val="DEFDD7FC48AC4C7FAE1E212435029646"/>
    <w:rsid w:val="00A446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FC7C76ECC60438995AE623C6B7A81C2">
    <w:name w:val="1FC7C76ECC60438995AE623C6B7A81C2"/>
    <w:rsid w:val="00001148"/>
  </w:style>
  <w:style w:type="paragraph" w:customStyle="1" w:styleId="8C070DC38D874B218A4E1025F4C39124">
    <w:name w:val="8C070DC38D874B218A4E1025F4C39124"/>
    <w:rsid w:val="00001148"/>
  </w:style>
  <w:style w:type="paragraph" w:customStyle="1" w:styleId="92CDFC713479498EA7710595F451CBAC">
    <w:name w:val="92CDFC713479498EA7710595F451CBAC"/>
    <w:rsid w:val="00001148"/>
  </w:style>
  <w:style w:type="paragraph" w:customStyle="1" w:styleId="2E81DD687464491B875193B21D0912B2">
    <w:name w:val="2E81DD687464491B875193B21D0912B2"/>
    <w:rsid w:val="00001148"/>
  </w:style>
  <w:style w:type="paragraph" w:customStyle="1" w:styleId="9C11F6BBC2DE4B03B37D66481F2211D7">
    <w:name w:val="9C11F6BBC2DE4B03B37D66481F2211D7"/>
    <w:rsid w:val="00001148"/>
  </w:style>
  <w:style w:type="paragraph" w:customStyle="1" w:styleId="07B30891E34848F5896BF7AA18BD1CBB">
    <w:name w:val="07B30891E34848F5896BF7AA18BD1CBB"/>
    <w:rsid w:val="00001148"/>
  </w:style>
  <w:style w:type="paragraph" w:customStyle="1" w:styleId="1D4B0565C9F648BDB774A62C1C33CFC8">
    <w:name w:val="1D4B0565C9F648BDB774A62C1C33CFC8"/>
    <w:rsid w:val="00001148"/>
  </w:style>
  <w:style w:type="paragraph" w:customStyle="1" w:styleId="F0FB9B91E5F5438AA262E2891CC977D6">
    <w:name w:val="F0FB9B91E5F5438AA262E2891CC977D6"/>
    <w:rsid w:val="00001148"/>
  </w:style>
  <w:style w:type="paragraph" w:customStyle="1" w:styleId="38FE1F76EF514964B4AB220081EC6940">
    <w:name w:val="38FE1F76EF514964B4AB220081EC6940"/>
    <w:rsid w:val="00001148"/>
  </w:style>
  <w:style w:type="paragraph" w:customStyle="1" w:styleId="8EC187F9A3144AF5A8AC54DBC5F0A235">
    <w:name w:val="8EC187F9A3144AF5A8AC54DBC5F0A235"/>
    <w:rsid w:val="00001148"/>
  </w:style>
  <w:style w:type="paragraph" w:customStyle="1" w:styleId="BFE7CFFEA0D54A08B95DBB9F22F180D0">
    <w:name w:val="BFE7CFFEA0D54A08B95DBB9F22F180D0"/>
    <w:rsid w:val="00001148"/>
  </w:style>
  <w:style w:type="paragraph" w:customStyle="1" w:styleId="15C6DBC1989441D1BDF7C6AEC694414B">
    <w:name w:val="15C6DBC1989441D1BDF7C6AEC694414B"/>
    <w:rsid w:val="00001148"/>
  </w:style>
  <w:style w:type="paragraph" w:customStyle="1" w:styleId="17BB324216CE45BC804552369D86B3AF">
    <w:name w:val="17BB324216CE45BC804552369D86B3AF"/>
    <w:rsid w:val="00001148"/>
  </w:style>
  <w:style w:type="paragraph" w:customStyle="1" w:styleId="497A7731B0014CC28CC89F66FA80B8BA">
    <w:name w:val="497A7731B0014CC28CC89F66FA80B8BA"/>
    <w:rsid w:val="00001148"/>
  </w:style>
  <w:style w:type="paragraph" w:customStyle="1" w:styleId="77034ED77B0A41C69D0405E9D46D4A7B">
    <w:name w:val="77034ED77B0A41C69D0405E9D46D4A7B"/>
    <w:rsid w:val="00001148"/>
  </w:style>
  <w:style w:type="paragraph" w:customStyle="1" w:styleId="B41E4CFAFE9743F997C729176EFEEDD2">
    <w:name w:val="B41E4CFAFE9743F997C729176EFEEDD2"/>
    <w:rsid w:val="00001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ISMETA_Letterhead-1</Template>
  <TotalTime>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ISMETA Admin</cp:lastModifiedBy>
  <cp:revision>8</cp:revision>
  <cp:lastPrinted>2017-04-25T13:58:00Z</cp:lastPrinted>
  <dcterms:created xsi:type="dcterms:W3CDTF">2021-10-25T14:17:00Z</dcterms:created>
  <dcterms:modified xsi:type="dcterms:W3CDTF">2021-10-25T14:25:00Z</dcterms:modified>
</cp:coreProperties>
</file>