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E814" w14:textId="3A41B79A" w:rsidR="00FE4A91" w:rsidRDefault="00EF271D">
      <w:bookmarkStart w:id="0" w:name="_Hlk484526630"/>
      <w:r>
        <w:rPr>
          <w:noProof/>
        </w:rPr>
        <w:drawing>
          <wp:anchor distT="0" distB="0" distL="114300" distR="114300" simplePos="0" relativeHeight="251658240" behindDoc="1" locked="0" layoutInCell="1" allowOverlap="1" wp14:anchorId="4AEFF015" wp14:editId="5041AC8B">
            <wp:simplePos x="0" y="0"/>
            <wp:positionH relativeFrom="margin">
              <wp:posOffset>0</wp:posOffset>
            </wp:positionH>
            <wp:positionV relativeFrom="paragraph">
              <wp:posOffset>0</wp:posOffset>
            </wp:positionV>
            <wp:extent cx="3218688" cy="886968"/>
            <wp:effectExtent l="0" t="0" r="127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88696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14400" w:type="dxa"/>
        <w:tblInd w:w="-5" w:type="dxa"/>
        <w:tblLayout w:type="fixed"/>
        <w:tblLook w:val="04A0" w:firstRow="1" w:lastRow="0" w:firstColumn="1" w:lastColumn="0" w:noHBand="0" w:noVBand="1"/>
      </w:tblPr>
      <w:tblGrid>
        <w:gridCol w:w="14400"/>
      </w:tblGrid>
      <w:tr w:rsidR="00866B71" w:rsidRPr="00866B71" w14:paraId="6656C047" w14:textId="77777777" w:rsidTr="07D22C34">
        <w:tc>
          <w:tcPr>
            <w:tcW w:w="14400" w:type="dxa"/>
          </w:tcPr>
          <w:p w14:paraId="260E8A80" w14:textId="77777777" w:rsidR="003B1BF2" w:rsidRDefault="003B1BF2" w:rsidP="002A360A">
            <w:pPr>
              <w:keepNext/>
              <w:keepLines/>
              <w:spacing w:before="240"/>
              <w:contextualSpacing/>
              <w:jc w:val="center"/>
              <w:outlineLvl w:val="0"/>
              <w:rPr>
                <w:rFonts w:eastAsia="Calibri" w:cs="Calibri"/>
                <w:b/>
                <w:bCs/>
                <w:color w:val="000000" w:themeColor="text1"/>
                <w:sz w:val="30"/>
                <w:szCs w:val="30"/>
              </w:rPr>
            </w:pPr>
          </w:p>
          <w:p w14:paraId="2DDA2B9F" w14:textId="1120E142" w:rsidR="00866B71" w:rsidRPr="00D133F4" w:rsidRDefault="01AFC861" w:rsidP="002A360A">
            <w:pPr>
              <w:keepNext/>
              <w:keepLines/>
              <w:spacing w:before="240"/>
              <w:contextualSpacing/>
              <w:jc w:val="center"/>
              <w:outlineLvl w:val="0"/>
              <w:rPr>
                <w:rFonts w:eastAsia="Calibri" w:cs="Calibri"/>
                <w:b/>
                <w:color w:val="000000" w:themeColor="text1"/>
                <w:sz w:val="32"/>
                <w:szCs w:val="32"/>
              </w:rPr>
            </w:pPr>
            <w:r w:rsidRPr="00D133F4">
              <w:rPr>
                <w:rFonts w:eastAsia="Calibri" w:cs="Calibri"/>
                <w:b/>
                <w:color w:val="000000" w:themeColor="text1"/>
                <w:sz w:val="32"/>
                <w:szCs w:val="32"/>
              </w:rPr>
              <w:t>Application for</w:t>
            </w:r>
            <w:r w:rsidR="00985AC5">
              <w:rPr>
                <w:rFonts w:eastAsia="Calibri" w:cs="Calibri"/>
                <w:b/>
                <w:color w:val="000000" w:themeColor="text1"/>
                <w:sz w:val="32"/>
                <w:szCs w:val="32"/>
              </w:rPr>
              <w:t xml:space="preserve"> ISMETA Associate </w:t>
            </w:r>
            <w:r w:rsidR="00D17537">
              <w:rPr>
                <w:rFonts w:eastAsia="Calibri" w:cs="Calibri"/>
                <w:b/>
                <w:color w:val="000000" w:themeColor="text1"/>
                <w:sz w:val="32"/>
                <w:szCs w:val="32"/>
              </w:rPr>
              <w:t>Organizations</w:t>
            </w:r>
          </w:p>
          <w:p w14:paraId="0AD30AEC" w14:textId="77777777" w:rsidR="002A360A" w:rsidRPr="008750E6" w:rsidRDefault="002A360A" w:rsidP="002A360A">
            <w:pPr>
              <w:keepNext/>
              <w:keepLines/>
              <w:spacing w:before="240"/>
              <w:contextualSpacing/>
              <w:jc w:val="center"/>
              <w:outlineLvl w:val="0"/>
              <w:rPr>
                <w:rFonts w:ascii="Calibri Light" w:eastAsia="MS Gothic" w:hAnsi="Calibri Light"/>
                <w:b/>
                <w:color w:val="000000" w:themeColor="text1"/>
                <w:sz w:val="16"/>
                <w:szCs w:val="16"/>
              </w:rPr>
            </w:pPr>
          </w:p>
          <w:p w14:paraId="78E02F46" w14:textId="73A28373" w:rsidR="00A04808" w:rsidRDefault="00A658FD" w:rsidP="00A658FD">
            <w:pPr>
              <w:keepNext/>
              <w:keepLines/>
              <w:spacing w:before="240" w:after="240"/>
              <w:contextualSpacing/>
              <w:rPr>
                <w:rFonts w:asciiTheme="majorHAnsi" w:hAnsiTheme="majorHAnsi" w:cstheme="majorHAnsi"/>
                <w:color w:val="222222"/>
                <w:shd w:val="clear" w:color="auto" w:fill="FFFFFF"/>
              </w:rPr>
            </w:pPr>
            <w:r w:rsidRPr="00A658FD">
              <w:rPr>
                <w:rFonts w:asciiTheme="majorHAnsi" w:hAnsiTheme="majorHAnsi" w:cstheme="majorHAnsi"/>
                <w:color w:val="222222"/>
                <w:shd w:val="clear" w:color="auto" w:fill="FFFFFF"/>
              </w:rPr>
              <w:t>This membership category is open to any somatically oriented organization wishing to be a part of ISMETA and to connect to the worldwide Somatic Movement community. Training Programs that have less than 250 hours are well served in this membership category, as are regional societies of other larger international membership organizations</w:t>
            </w:r>
            <w:r w:rsidR="00A62B87">
              <w:rPr>
                <w:rFonts w:asciiTheme="majorHAnsi" w:hAnsiTheme="majorHAnsi" w:cstheme="majorHAnsi"/>
                <w:color w:val="222222"/>
                <w:shd w:val="clear" w:color="auto" w:fill="FFFFFF"/>
              </w:rPr>
              <w:t xml:space="preserve"> and studio/centers offering Somatic Movement classes and sessions to the public.</w:t>
            </w:r>
          </w:p>
          <w:p w14:paraId="12E7EC09" w14:textId="29948440" w:rsidR="00A658FD" w:rsidRPr="00A658FD" w:rsidRDefault="00A658FD" w:rsidP="00E75195">
            <w:pPr>
              <w:keepNext/>
              <w:keepLines/>
              <w:spacing w:before="240" w:after="240"/>
              <w:contextualSpacing/>
              <w:rPr>
                <w:rFonts w:asciiTheme="majorHAnsi" w:hAnsiTheme="majorHAnsi" w:cstheme="majorHAnsi"/>
                <w:color w:val="000000" w:themeColor="text1"/>
              </w:rPr>
            </w:pPr>
          </w:p>
        </w:tc>
      </w:tr>
      <w:tr w:rsidR="00866B71" w:rsidRPr="00866B71" w14:paraId="0A53FAF0" w14:textId="77777777" w:rsidTr="07D22C34">
        <w:tc>
          <w:tcPr>
            <w:tcW w:w="14400" w:type="dxa"/>
          </w:tcPr>
          <w:p w14:paraId="1771F86C" w14:textId="577FD3B1" w:rsidR="00866B71" w:rsidRPr="002A360A" w:rsidRDefault="003E30DB" w:rsidP="00866B71">
            <w:pPr>
              <w:spacing w:after="160" w:line="259" w:lineRule="auto"/>
              <w:rPr>
                <w:color w:val="000000" w:themeColor="text1"/>
                <w:sz w:val="22"/>
              </w:rPr>
            </w:pPr>
            <w:r>
              <w:rPr>
                <w:color w:val="000000" w:themeColor="text1"/>
              </w:rPr>
              <w:t>Organization</w:t>
            </w:r>
            <w:r w:rsidR="002816E6" w:rsidRPr="002A360A">
              <w:rPr>
                <w:color w:val="000000" w:themeColor="text1"/>
              </w:rPr>
              <w:t xml:space="preserve"> Name:</w:t>
            </w:r>
            <w:r w:rsidR="002816E6" w:rsidRPr="002A360A">
              <w:rPr>
                <w:color w:val="000000" w:themeColor="text1"/>
                <w:sz w:val="22"/>
              </w:rPr>
              <w:t xml:space="preserve">  </w:t>
            </w:r>
            <w:sdt>
              <w:sdtPr>
                <w:rPr>
                  <w:color w:val="7F7F7F" w:themeColor="text1" w:themeTint="80"/>
                  <w:sz w:val="22"/>
                </w:rPr>
                <w:id w:val="1271743422"/>
                <w:placeholder>
                  <w:docPart w:val="F3E164482681498380682A8BA244E4EE"/>
                </w:placeholder>
                <w:showingPlcHdr/>
                <w:text/>
              </w:sdtPr>
              <w:sdtContent>
                <w:r w:rsidR="002816E6" w:rsidRPr="00D729D0">
                  <w:rPr>
                    <w:color w:val="7F7F7F" w:themeColor="text1" w:themeTint="80"/>
                    <w:sz w:val="22"/>
                  </w:rPr>
                  <w:t>Click here to enter text.</w:t>
                </w:r>
              </w:sdtContent>
            </w:sdt>
          </w:p>
        </w:tc>
      </w:tr>
      <w:tr w:rsidR="00ED3FF3" w:rsidRPr="00866B71" w14:paraId="7321ED5B" w14:textId="77777777" w:rsidTr="07D22C34">
        <w:tc>
          <w:tcPr>
            <w:tcW w:w="14400" w:type="dxa"/>
          </w:tcPr>
          <w:p w14:paraId="5448423C" w14:textId="06659C96" w:rsidR="00ED3FF3" w:rsidRDefault="00ED3FF3" w:rsidP="00866B71">
            <w:pPr>
              <w:spacing w:after="160" w:line="259" w:lineRule="auto"/>
              <w:rPr>
                <w:color w:val="000000" w:themeColor="text1"/>
              </w:rPr>
            </w:pPr>
            <w:r>
              <w:rPr>
                <w:color w:val="000000" w:themeColor="text1"/>
              </w:rPr>
              <w:t>Website:</w:t>
            </w:r>
            <w:r>
              <w:rPr>
                <w:color w:val="7F7F7F" w:themeColor="text1" w:themeTint="80"/>
                <w:sz w:val="22"/>
              </w:rPr>
              <w:t xml:space="preserve"> </w:t>
            </w:r>
            <w:sdt>
              <w:sdtPr>
                <w:rPr>
                  <w:color w:val="7F7F7F" w:themeColor="text1" w:themeTint="80"/>
                  <w:sz w:val="22"/>
                </w:rPr>
                <w:id w:val="-1804617485"/>
                <w:placeholder>
                  <w:docPart w:val="D22EEFE7DDE8A84FACC847C0ADDC71A7"/>
                </w:placeholder>
                <w:showingPlcHdr/>
                <w:text/>
              </w:sdtPr>
              <w:sdtContent>
                <w:r w:rsidRPr="00D729D0">
                  <w:rPr>
                    <w:color w:val="7F7F7F" w:themeColor="text1" w:themeTint="80"/>
                    <w:sz w:val="22"/>
                  </w:rPr>
                  <w:t>Click here to enter text.</w:t>
                </w:r>
              </w:sdtContent>
            </w:sdt>
          </w:p>
        </w:tc>
      </w:tr>
      <w:tr w:rsidR="00866B71" w:rsidRPr="00866B71" w14:paraId="44C1B247" w14:textId="77777777" w:rsidTr="07D22C34">
        <w:tc>
          <w:tcPr>
            <w:tcW w:w="14400" w:type="dxa"/>
          </w:tcPr>
          <w:p w14:paraId="7F60EF1A" w14:textId="72EB3F1E" w:rsidR="00866B71" w:rsidRPr="00866B71" w:rsidRDefault="00866B71" w:rsidP="00866B71">
            <w:pPr>
              <w:spacing w:after="160" w:line="259" w:lineRule="auto"/>
              <w:rPr>
                <w:sz w:val="22"/>
              </w:rPr>
            </w:pPr>
            <w:r w:rsidRPr="00D8328C">
              <w:t>Email:</w:t>
            </w:r>
            <w:r w:rsidRPr="00866B71">
              <w:rPr>
                <w:sz w:val="22"/>
              </w:rPr>
              <w:t xml:space="preserve"> </w:t>
            </w:r>
            <w:sdt>
              <w:sdtPr>
                <w:rPr>
                  <w:sz w:val="22"/>
                </w:rPr>
                <w:id w:val="-1781411827"/>
                <w:placeholder>
                  <w:docPart w:val="FCBE17490BA94D3287479D7336ABBDC7"/>
                </w:placeholder>
                <w:showingPlcHdr/>
                <w:text/>
              </w:sdtPr>
              <w:sdtContent>
                <w:r w:rsidRPr="00866B71">
                  <w:rPr>
                    <w:color w:val="808080"/>
                    <w:sz w:val="22"/>
                  </w:rPr>
                  <w:t>Click here to enter text.</w:t>
                </w:r>
              </w:sdtContent>
            </w:sdt>
          </w:p>
        </w:tc>
      </w:tr>
      <w:tr w:rsidR="0029689E" w:rsidRPr="00866B71" w14:paraId="1EA468CE" w14:textId="77777777" w:rsidTr="07D22C34">
        <w:tc>
          <w:tcPr>
            <w:tcW w:w="14400" w:type="dxa"/>
          </w:tcPr>
          <w:p w14:paraId="2CF3C39F" w14:textId="25A7D7F1" w:rsidR="0029689E" w:rsidRPr="00D8328C" w:rsidRDefault="0029689E" w:rsidP="0029689E">
            <w:pPr>
              <w:spacing w:after="160" w:line="259" w:lineRule="auto"/>
            </w:pPr>
            <w:r>
              <w:t>Address</w:t>
            </w:r>
            <w:r w:rsidRPr="00D8328C">
              <w:t>:</w:t>
            </w:r>
            <w:r w:rsidRPr="00866B71">
              <w:rPr>
                <w:sz w:val="22"/>
              </w:rPr>
              <w:t xml:space="preserve"> </w:t>
            </w:r>
            <w:sdt>
              <w:sdtPr>
                <w:rPr>
                  <w:sz w:val="22"/>
                </w:rPr>
                <w:id w:val="-114749527"/>
                <w:placeholder>
                  <w:docPart w:val="BF649ED34B0BF14D99B152B2E3ADA996"/>
                </w:placeholder>
                <w:showingPlcHdr/>
                <w:text/>
              </w:sdtPr>
              <w:sdtContent>
                <w:r w:rsidRPr="00866B71">
                  <w:rPr>
                    <w:color w:val="808080"/>
                    <w:sz w:val="22"/>
                  </w:rPr>
                  <w:t>Click here to enter text.</w:t>
                </w:r>
              </w:sdtContent>
            </w:sdt>
          </w:p>
        </w:tc>
      </w:tr>
      <w:tr w:rsidR="00392E9B" w:rsidRPr="00866B71" w14:paraId="1A90542A" w14:textId="77777777" w:rsidTr="07D22C34">
        <w:tc>
          <w:tcPr>
            <w:tcW w:w="14400" w:type="dxa"/>
          </w:tcPr>
          <w:p w14:paraId="3EF6BBD3" w14:textId="0756603F" w:rsidR="00ED3FF3" w:rsidRPr="00ED3FF3" w:rsidRDefault="00392E9B" w:rsidP="0029689E">
            <w:pPr>
              <w:spacing w:after="160" w:line="259" w:lineRule="auto"/>
              <w:rPr>
                <w:sz w:val="22"/>
              </w:rPr>
            </w:pPr>
            <w:r>
              <w:t>Phone:</w:t>
            </w:r>
            <w:r>
              <w:rPr>
                <w:sz w:val="22"/>
              </w:rPr>
              <w:t xml:space="preserve"> </w:t>
            </w:r>
            <w:sdt>
              <w:sdtPr>
                <w:rPr>
                  <w:sz w:val="22"/>
                </w:rPr>
                <w:id w:val="-2107411544"/>
                <w:placeholder>
                  <w:docPart w:val="31E0AE7B9D5F9B4DA97A982911AD7B72"/>
                </w:placeholder>
                <w:showingPlcHdr/>
                <w:text/>
              </w:sdtPr>
              <w:sdtContent>
                <w:r w:rsidRPr="00866B71">
                  <w:rPr>
                    <w:color w:val="808080"/>
                    <w:sz w:val="22"/>
                  </w:rPr>
                  <w:t>Click here to enter text.</w:t>
                </w:r>
              </w:sdtContent>
            </w:sdt>
          </w:p>
        </w:tc>
      </w:tr>
      <w:tr w:rsidR="00A62B87" w:rsidRPr="00866B71" w14:paraId="2DE7E2CB" w14:textId="77777777" w:rsidTr="07D22C34">
        <w:tc>
          <w:tcPr>
            <w:tcW w:w="14400" w:type="dxa"/>
          </w:tcPr>
          <w:p w14:paraId="757BEAB4" w14:textId="43B642F3" w:rsidR="00A62B87" w:rsidRDefault="00626201" w:rsidP="0029689E">
            <w:pPr>
              <w:spacing w:after="160" w:line="259" w:lineRule="auto"/>
            </w:pPr>
            <w:r>
              <w:t>Name of person completing this application</w:t>
            </w:r>
            <w:r w:rsidRPr="00D8328C">
              <w:t>:</w:t>
            </w:r>
            <w:r>
              <w:rPr>
                <w:sz w:val="22"/>
              </w:rPr>
              <w:t xml:space="preserve"> </w:t>
            </w:r>
            <w:sdt>
              <w:sdtPr>
                <w:rPr>
                  <w:sz w:val="22"/>
                </w:rPr>
                <w:id w:val="-1700694006"/>
                <w:placeholder>
                  <w:docPart w:val="4E4D6C1E508DD045BCAC79B92A753800"/>
                </w:placeholder>
                <w:showingPlcHdr/>
                <w:text/>
              </w:sdtPr>
              <w:sdtContent>
                <w:r w:rsidRPr="00866B71">
                  <w:rPr>
                    <w:color w:val="808080"/>
                    <w:sz w:val="22"/>
                  </w:rPr>
                  <w:t>Click here to enter text.</w:t>
                </w:r>
              </w:sdtContent>
            </w:sdt>
          </w:p>
        </w:tc>
      </w:tr>
      <w:tr w:rsidR="00626201" w:rsidRPr="00866B71" w14:paraId="02BE61BB" w14:textId="77777777" w:rsidTr="07D22C34">
        <w:tc>
          <w:tcPr>
            <w:tcW w:w="14400" w:type="dxa"/>
          </w:tcPr>
          <w:p w14:paraId="50EF2DD7" w14:textId="6D6B0A0F" w:rsidR="00626201" w:rsidRPr="00626201" w:rsidRDefault="00626201" w:rsidP="00891A46">
            <w:pPr>
              <w:rPr>
                <w:rFonts w:eastAsia="Calibri" w:cs="Calibri"/>
                <w:color w:val="000000" w:themeColor="text1"/>
              </w:rPr>
            </w:pPr>
            <w:r w:rsidRPr="00626201">
              <w:t>Relationship to the organization:</w:t>
            </w:r>
            <w:r w:rsidRPr="00866B71">
              <w:rPr>
                <w:sz w:val="22"/>
              </w:rPr>
              <w:t xml:space="preserve"> </w:t>
            </w:r>
            <w:sdt>
              <w:sdtPr>
                <w:rPr>
                  <w:sz w:val="22"/>
                </w:rPr>
                <w:id w:val="-665630838"/>
                <w:placeholder>
                  <w:docPart w:val="F7AEE8BB3C79A646B1823E31FEF738BD"/>
                </w:placeholder>
                <w:showingPlcHdr/>
                <w:text/>
              </w:sdtPr>
              <w:sdtContent>
                <w:r w:rsidRPr="00866B71">
                  <w:rPr>
                    <w:color w:val="808080"/>
                    <w:sz w:val="22"/>
                  </w:rPr>
                  <w:t>Click here to enter text.</w:t>
                </w:r>
              </w:sdtContent>
            </w:sdt>
          </w:p>
        </w:tc>
      </w:tr>
      <w:tr w:rsidR="00626201" w:rsidRPr="00866B71" w14:paraId="7F578696" w14:textId="77777777" w:rsidTr="07D22C34">
        <w:tc>
          <w:tcPr>
            <w:tcW w:w="14400" w:type="dxa"/>
          </w:tcPr>
          <w:p w14:paraId="762B89EF" w14:textId="0860995B" w:rsidR="00626201" w:rsidRDefault="00626201" w:rsidP="0029689E">
            <w:pPr>
              <w:spacing w:after="160" w:line="259" w:lineRule="auto"/>
            </w:pPr>
            <w:r>
              <w:t>Are you an</w:t>
            </w:r>
            <w:r w:rsidR="002E067E">
              <w:t xml:space="preserve"> individual</w:t>
            </w:r>
            <w:r>
              <w:t xml:space="preserve"> ISMETA Member? </w:t>
            </w:r>
            <w:sdt>
              <w:sdtPr>
                <w:rPr>
                  <w:sz w:val="22"/>
                  <w:szCs w:val="22"/>
                </w:rPr>
                <w:id w:val="-2059930145"/>
                <w:placeholder>
                  <w:docPart w:val="749A0CD590E1F44190F7081CC57649E6"/>
                </w:placeholder>
                <w:showingPlcHdr/>
              </w:sdtPr>
              <w:sdtContent>
                <w:r w:rsidRPr="07D22C34">
                  <w:rPr>
                    <w:color w:val="808080" w:themeColor="background1" w:themeShade="80"/>
                    <w:sz w:val="22"/>
                    <w:szCs w:val="22"/>
                  </w:rPr>
                  <w:t>Click here to enter text.</w:t>
                </w:r>
              </w:sdtContent>
            </w:sdt>
          </w:p>
        </w:tc>
      </w:tr>
    </w:tbl>
    <w:p w14:paraId="729C66AE" w14:textId="274EC99F" w:rsidR="009251A3" w:rsidRDefault="009251A3"/>
    <w:tbl>
      <w:tblPr>
        <w:tblStyle w:val="TableGrid1"/>
        <w:tblW w:w="14405" w:type="dxa"/>
        <w:tblInd w:w="-5" w:type="dxa"/>
        <w:tblLayout w:type="fixed"/>
        <w:tblLook w:val="04A0" w:firstRow="1" w:lastRow="0" w:firstColumn="1" w:lastColumn="0" w:noHBand="0" w:noVBand="1"/>
      </w:tblPr>
      <w:tblGrid>
        <w:gridCol w:w="14405"/>
      </w:tblGrid>
      <w:tr w:rsidR="00866B71" w:rsidRPr="00866B71" w14:paraId="38C782D1" w14:textId="77777777" w:rsidTr="0093077A">
        <w:tc>
          <w:tcPr>
            <w:tcW w:w="14405" w:type="dxa"/>
            <w:shd w:val="clear" w:color="auto" w:fill="808080" w:themeFill="background1" w:themeFillShade="80"/>
          </w:tcPr>
          <w:p w14:paraId="31EBA937" w14:textId="77777777" w:rsidR="00866B71" w:rsidRPr="00866B71" w:rsidRDefault="00866B71" w:rsidP="00866B71">
            <w:pPr>
              <w:spacing w:after="160" w:line="259" w:lineRule="auto"/>
              <w:rPr>
                <w:sz w:val="22"/>
              </w:rPr>
            </w:pPr>
          </w:p>
        </w:tc>
      </w:tr>
      <w:tr w:rsidR="00866B71" w:rsidRPr="00866B71" w14:paraId="624BAF02" w14:textId="77777777" w:rsidTr="0093077A">
        <w:tc>
          <w:tcPr>
            <w:tcW w:w="14405" w:type="dxa"/>
            <w:tcBorders>
              <w:bottom w:val="single" w:sz="4" w:space="0" w:color="auto"/>
            </w:tcBorders>
          </w:tcPr>
          <w:p w14:paraId="1F8C0F45" w14:textId="19CE8FBB" w:rsidR="00887205" w:rsidRPr="00363A1D" w:rsidRDefault="00887205" w:rsidP="00363A1D">
            <w:pPr>
              <w:spacing w:before="240" w:line="259" w:lineRule="auto"/>
              <w:rPr>
                <w:rFonts w:eastAsia="Calibri" w:cs="Calibri"/>
                <w:b/>
                <w:color w:val="000000" w:themeColor="text1"/>
                <w:u w:val="single"/>
              </w:rPr>
            </w:pPr>
            <w:r w:rsidRPr="00D8328C">
              <w:rPr>
                <w:rFonts w:eastAsia="Calibri" w:cs="Calibri"/>
                <w:color w:val="000000" w:themeColor="text1"/>
              </w:rPr>
              <w:t xml:space="preserve">Please provide a brief overview of </w:t>
            </w:r>
            <w:r>
              <w:rPr>
                <w:rFonts w:eastAsia="Calibri" w:cs="Calibri"/>
                <w:color w:val="000000" w:themeColor="text1"/>
              </w:rPr>
              <w:t xml:space="preserve">the organization: </w:t>
            </w:r>
            <w:r w:rsidRPr="00147396">
              <w:rPr>
                <w:rFonts w:eastAsia="Calibri" w:cs="Calibri"/>
                <w:color w:val="000000" w:themeColor="text1"/>
              </w:rPr>
              <w:t xml:space="preserve">Please ensure your </w:t>
            </w:r>
            <w:r w:rsidRPr="00D8328C">
              <w:rPr>
                <w:rFonts w:eastAsia="Calibri" w:cs="Calibri"/>
                <w:color w:val="000000" w:themeColor="text1"/>
              </w:rPr>
              <w:t xml:space="preserve">content </w:t>
            </w:r>
            <w:r w:rsidRPr="00147396">
              <w:rPr>
                <w:rFonts w:eastAsia="Calibri" w:cs="Calibri"/>
                <w:color w:val="000000" w:themeColor="text1"/>
              </w:rPr>
              <w:t>is directly related to Somatic Movement Education and Therapy</w:t>
            </w:r>
            <w:r>
              <w:rPr>
                <w:rFonts w:eastAsia="Calibri" w:cs="Calibri"/>
                <w:color w:val="000000" w:themeColor="text1"/>
              </w:rPr>
              <w:t>.</w:t>
            </w:r>
            <w:r w:rsidRPr="00D8328C">
              <w:rPr>
                <w:rFonts w:eastAsia="Calibri" w:cs="Calibri"/>
                <w:color w:val="000000" w:themeColor="text1"/>
              </w:rPr>
              <w:t xml:space="preserve"> </w:t>
            </w:r>
            <w:r w:rsidR="00A12A34">
              <w:rPr>
                <w:rFonts w:eastAsia="Calibri" w:cs="Calibri"/>
                <w:color w:val="000000" w:themeColor="text1"/>
              </w:rPr>
              <w:t xml:space="preserve">Include your mission and vision in this overview. </w:t>
            </w:r>
            <w:r w:rsidRPr="00D8328C">
              <w:rPr>
                <w:rFonts w:eastAsia="Calibri" w:cs="Calibri"/>
                <w:color w:val="000000" w:themeColor="text1"/>
              </w:rPr>
              <w:t>300 word maximum.</w:t>
            </w:r>
            <w:r w:rsidRPr="00D8328C">
              <w:t xml:space="preserve"> </w:t>
            </w:r>
            <w:sdt>
              <w:sdtPr>
                <w:rPr>
                  <w:sz w:val="22"/>
                  <w:szCs w:val="22"/>
                </w:rPr>
                <w:id w:val="-1035191793"/>
                <w:placeholder>
                  <w:docPart w:val="83802C83D6F6484AADC40CAA30559E9D"/>
                </w:placeholder>
                <w:showingPlcHdr/>
              </w:sdtPr>
              <w:sdtContent>
                <w:r w:rsidRPr="07D22C34">
                  <w:rPr>
                    <w:color w:val="808080" w:themeColor="background1" w:themeShade="80"/>
                    <w:sz w:val="22"/>
                    <w:szCs w:val="22"/>
                  </w:rPr>
                  <w:t>Click here to enter text.</w:t>
                </w:r>
              </w:sdtContent>
            </w:sdt>
          </w:p>
          <w:p w14:paraId="58F24B9D" w14:textId="5B328FE6" w:rsidR="00866B71" w:rsidRPr="00866B71" w:rsidRDefault="00BC3BAB" w:rsidP="004A627A">
            <w:pPr>
              <w:spacing w:before="240" w:after="160" w:line="259" w:lineRule="auto"/>
              <w:rPr>
                <w:b/>
                <w:sz w:val="22"/>
              </w:rPr>
            </w:pPr>
            <w:r w:rsidRPr="00BC3BAB">
              <w:rPr>
                <w:bCs/>
              </w:rPr>
              <w:t>How long has the organization been in existence?</w:t>
            </w:r>
            <w:r>
              <w:rPr>
                <w:bCs/>
              </w:rPr>
              <w:t xml:space="preserve"> </w:t>
            </w:r>
            <w:sdt>
              <w:sdtPr>
                <w:rPr>
                  <w:sz w:val="22"/>
                  <w:szCs w:val="22"/>
                </w:rPr>
                <w:id w:val="-156536915"/>
                <w:placeholder>
                  <w:docPart w:val="545BFE97832036488B64EC6CB90C399A"/>
                </w:placeholder>
                <w:showingPlcHdr/>
              </w:sdtPr>
              <w:sdtContent>
                <w:r w:rsidRPr="07D22C34">
                  <w:rPr>
                    <w:color w:val="808080" w:themeColor="background1" w:themeShade="80"/>
                    <w:sz w:val="22"/>
                    <w:szCs w:val="22"/>
                  </w:rPr>
                  <w:t>Click here to enter text.</w:t>
                </w:r>
              </w:sdtContent>
            </w:sdt>
          </w:p>
        </w:tc>
      </w:tr>
      <w:tr w:rsidR="00866B71" w:rsidRPr="00866B71" w14:paraId="03ED01AB" w14:textId="77777777" w:rsidTr="0093077A">
        <w:tc>
          <w:tcPr>
            <w:tcW w:w="14405" w:type="dxa"/>
            <w:tcBorders>
              <w:top w:val="single" w:sz="4" w:space="0" w:color="auto"/>
              <w:left w:val="single" w:sz="4" w:space="0" w:color="auto"/>
              <w:bottom w:val="single" w:sz="4" w:space="0" w:color="auto"/>
              <w:right w:val="single" w:sz="4" w:space="0" w:color="auto"/>
            </w:tcBorders>
          </w:tcPr>
          <w:p w14:paraId="0C85CBED" w14:textId="6B5CFCFC" w:rsidR="00866B71" w:rsidRPr="007F77DB" w:rsidRDefault="007F77DB" w:rsidP="00866B71">
            <w:pPr>
              <w:spacing w:after="160" w:line="259" w:lineRule="auto"/>
            </w:pPr>
            <w:r w:rsidRPr="007F77DB">
              <w:t>Are the people involved with this organization ISMETA Professional Members?</w:t>
            </w:r>
            <w:r w:rsidR="00887205">
              <w:t xml:space="preserve"> </w:t>
            </w:r>
            <w:sdt>
              <w:sdtPr>
                <w:rPr>
                  <w:sz w:val="22"/>
                  <w:szCs w:val="22"/>
                </w:rPr>
                <w:id w:val="695586461"/>
                <w:placeholder>
                  <w:docPart w:val="7B7A977720502B4688A324C51F958633"/>
                </w:placeholder>
                <w:showingPlcHdr/>
              </w:sdtPr>
              <w:sdtContent>
                <w:r w:rsidR="00887205" w:rsidRPr="07D22C34">
                  <w:rPr>
                    <w:color w:val="808080" w:themeColor="background1" w:themeShade="80"/>
                    <w:sz w:val="22"/>
                    <w:szCs w:val="22"/>
                  </w:rPr>
                  <w:t>Click here to enter text.</w:t>
                </w:r>
              </w:sdtContent>
            </w:sdt>
          </w:p>
        </w:tc>
      </w:tr>
      <w:tr w:rsidR="00397571" w:rsidRPr="00866B71" w14:paraId="25C19676" w14:textId="77777777" w:rsidTr="0093077A">
        <w:tc>
          <w:tcPr>
            <w:tcW w:w="14405" w:type="dxa"/>
            <w:tcBorders>
              <w:left w:val="single" w:sz="4" w:space="0" w:color="auto"/>
              <w:bottom w:val="single" w:sz="4" w:space="0" w:color="auto"/>
              <w:right w:val="single" w:sz="4" w:space="0" w:color="auto"/>
            </w:tcBorders>
            <w:shd w:val="clear" w:color="auto" w:fill="7F7F7F" w:themeFill="text1" w:themeFillTint="80"/>
          </w:tcPr>
          <w:p w14:paraId="32C7602E" w14:textId="0BE015DF" w:rsidR="00397571" w:rsidRDefault="00000000" w:rsidP="00866B71">
            <w:pPr>
              <w:spacing w:after="160" w:line="259" w:lineRule="auto"/>
              <w:rPr>
                <w:sz w:val="22"/>
              </w:rPr>
            </w:pPr>
            <w:sdt>
              <w:sdtPr>
                <w:rPr>
                  <w:sz w:val="22"/>
                </w:rPr>
                <w:id w:val="-1247331264"/>
                <w:placeholder>
                  <w:docPart w:val="BA469044D11E42E68EF3BAFE1DA8954F"/>
                </w:placeholder>
                <w:showingPlcHdr/>
                <w:text w:multiLine="1"/>
              </w:sdtPr>
              <w:sdtContent>
                <w:r w:rsidR="00985AC5" w:rsidRPr="00866B71">
                  <w:rPr>
                    <w:color w:val="808080"/>
                  </w:rPr>
                  <w:t>Click here to enter text.</w:t>
                </w:r>
              </w:sdtContent>
            </w:sdt>
          </w:p>
        </w:tc>
      </w:tr>
      <w:tr w:rsidR="0093077A" w:rsidRPr="00866B71" w14:paraId="1B052228" w14:textId="77777777" w:rsidTr="0093077A">
        <w:tc>
          <w:tcPr>
            <w:tcW w:w="14405" w:type="dxa"/>
          </w:tcPr>
          <w:p w14:paraId="663504C7" w14:textId="77777777" w:rsidR="0093077A" w:rsidRPr="001F0133" w:rsidRDefault="0093077A" w:rsidP="007C5D44">
            <w:pPr>
              <w:spacing w:before="240" w:after="160" w:line="259" w:lineRule="auto"/>
            </w:pPr>
            <w:r w:rsidRPr="001F0133">
              <w:rPr>
                <w:b/>
              </w:rPr>
              <w:t xml:space="preserve">IV. POLICIES AND STANDARDS </w:t>
            </w:r>
          </w:p>
        </w:tc>
      </w:tr>
      <w:tr w:rsidR="0093077A" w:rsidRPr="00866B71" w14:paraId="1A5F0C9F" w14:textId="77777777" w:rsidTr="0093077A">
        <w:tc>
          <w:tcPr>
            <w:tcW w:w="14405" w:type="dxa"/>
          </w:tcPr>
          <w:p w14:paraId="2EFC2688" w14:textId="77777777" w:rsidR="0093077A" w:rsidRPr="00866B71" w:rsidRDefault="0093077A" w:rsidP="007C5D44">
            <w:pPr>
              <w:spacing w:before="240" w:after="240" w:line="259" w:lineRule="auto"/>
              <w:rPr>
                <w:sz w:val="22"/>
              </w:rPr>
            </w:pPr>
            <w:r w:rsidRPr="00FE7D65">
              <w:rPr>
                <w:rFonts w:cs="Calibri"/>
                <w:color w:val="000000"/>
              </w:rPr>
              <w:t>ISMETA’s membership requires a high standard of professional</w:t>
            </w:r>
            <w:r>
              <w:rPr>
                <w:rFonts w:cs="Calibri"/>
                <w:color w:val="000000"/>
              </w:rPr>
              <w:t>ism by</w:t>
            </w:r>
            <w:r w:rsidRPr="00FE7D65">
              <w:rPr>
                <w:rFonts w:cs="Calibri"/>
                <w:color w:val="000000"/>
              </w:rPr>
              <w:t xml:space="preserve"> all </w:t>
            </w:r>
            <w:r>
              <w:rPr>
                <w:rFonts w:cs="Calibri"/>
                <w:color w:val="000000"/>
              </w:rPr>
              <w:t>members</w:t>
            </w:r>
            <w:r w:rsidRPr="00FE7D65">
              <w:rPr>
                <w:rFonts w:cs="Calibri"/>
                <w:color w:val="000000"/>
              </w:rPr>
              <w:t>.  The Pillars of the Profession; Scope of Practice, Core Competencies, Standards of Practice, and Code of Ethics, are established guidelines for the conduct of ALL ISMETA</w:t>
            </w:r>
            <w:r>
              <w:rPr>
                <w:rFonts w:cs="Calibri"/>
                <w:color w:val="000000"/>
              </w:rPr>
              <w:t xml:space="preserve"> members</w:t>
            </w:r>
            <w:r w:rsidRPr="00FE7D65">
              <w:rPr>
                <w:rFonts w:cs="Calibri"/>
                <w:color w:val="000000"/>
              </w:rPr>
              <w:t xml:space="preserve">. Please review these policies and standards </w:t>
            </w:r>
            <w:r>
              <w:rPr>
                <w:rFonts w:cs="Calibri"/>
                <w:color w:val="000000"/>
              </w:rPr>
              <w:t xml:space="preserve">from the viewpoint of your organization </w:t>
            </w:r>
            <w:r w:rsidRPr="00FE7D65">
              <w:rPr>
                <w:rFonts w:cs="Calibri"/>
                <w:color w:val="000000"/>
              </w:rPr>
              <w:t xml:space="preserve">and attest to your </w:t>
            </w:r>
            <w:r>
              <w:rPr>
                <w:rFonts w:cs="Calibri"/>
                <w:color w:val="000000"/>
              </w:rPr>
              <w:t xml:space="preserve">alignment and </w:t>
            </w:r>
            <w:r w:rsidRPr="00FE7D65">
              <w:rPr>
                <w:rFonts w:cs="Calibri"/>
                <w:color w:val="000000"/>
              </w:rPr>
              <w:t>intended compliance with these standards and Logo Usage Agreement, by checking the boxes below.</w:t>
            </w:r>
            <w:r>
              <w:rPr>
                <w:rFonts w:cs="Calibri"/>
                <w:color w:val="000000"/>
              </w:rPr>
              <w:t xml:space="preserve"> Please note: Once accepted you will have access to the Logo Page to download the appropriate Logo.</w:t>
            </w:r>
          </w:p>
        </w:tc>
      </w:tr>
      <w:tr w:rsidR="0093077A" w:rsidRPr="00866B71" w14:paraId="37A7EF6B" w14:textId="77777777" w:rsidTr="0093077A">
        <w:tc>
          <w:tcPr>
            <w:tcW w:w="14405" w:type="dxa"/>
          </w:tcPr>
          <w:p w14:paraId="4B73E1BD" w14:textId="77777777" w:rsidR="0093077A" w:rsidRPr="00470D5A" w:rsidRDefault="0093077A" w:rsidP="007C5D44">
            <w:pPr>
              <w:pStyle w:val="NormalWeb"/>
              <w:numPr>
                <w:ilvl w:val="0"/>
                <w:numId w:val="4"/>
              </w:numPr>
              <w:spacing w:before="0" w:beforeAutospacing="0" w:after="0" w:afterAutospacing="0"/>
              <w:textAlignment w:val="baseline"/>
              <w:rPr>
                <w:rFonts w:cs="Calibri"/>
                <w:b/>
                <w:bCs/>
                <w:color w:val="000000"/>
              </w:rPr>
            </w:pPr>
            <w:r w:rsidRPr="00470D5A">
              <w:rPr>
                <w:rFonts w:cs="Calibri"/>
                <w:b/>
                <w:bCs/>
                <w:color w:val="000000"/>
              </w:rPr>
              <w:t xml:space="preserve">Pillars of the Profession:    </w:t>
            </w:r>
            <w:hyperlink r:id="rId9" w:history="1">
              <w:r w:rsidRPr="00470D5A">
                <w:rPr>
                  <w:rStyle w:val="Hyperlink"/>
                  <w:rFonts w:cs="Calibri"/>
                  <w:color w:val="1155CC"/>
                </w:rPr>
                <w:t>Review Document</w:t>
              </w:r>
            </w:hyperlink>
            <w:r w:rsidRPr="00470D5A">
              <w:rPr>
                <w:rFonts w:cs="Calibri"/>
                <w:b/>
                <w:bCs/>
                <w:color w:val="000000"/>
              </w:rPr>
              <w:t xml:space="preserve">               </w:t>
            </w:r>
            <w:r w:rsidRPr="00470D5A">
              <w:rPr>
                <w:rFonts w:ascii="MS Gothic" w:eastAsia="MS Gothic" w:hAnsi="MS Gothic" w:cs="Calibri" w:hint="eastAsia"/>
                <w:b/>
                <w:bCs/>
                <w:color w:val="000000"/>
              </w:rPr>
              <w:t>☐</w:t>
            </w:r>
            <w:r w:rsidRPr="00470D5A">
              <w:rPr>
                <w:rFonts w:cs="Calibri"/>
                <w:b/>
                <w:bCs/>
                <w:color w:val="000000"/>
              </w:rPr>
              <w:t xml:space="preserve">      </w:t>
            </w:r>
            <w:r w:rsidRPr="00470D5A">
              <w:rPr>
                <w:rFonts w:cs="Calibri"/>
                <w:color w:val="000000"/>
              </w:rPr>
              <w:t>Applicant has read and agrees to comply</w:t>
            </w:r>
          </w:p>
        </w:tc>
      </w:tr>
      <w:tr w:rsidR="0093077A" w:rsidRPr="00866B71" w14:paraId="3E490FBD" w14:textId="77777777" w:rsidTr="0093077A">
        <w:tc>
          <w:tcPr>
            <w:tcW w:w="14405" w:type="dxa"/>
          </w:tcPr>
          <w:p w14:paraId="4098BAF5" w14:textId="77777777" w:rsidR="0093077A" w:rsidRPr="00470D5A" w:rsidRDefault="0093077A" w:rsidP="007C5D44">
            <w:pPr>
              <w:pStyle w:val="NormalWeb"/>
              <w:numPr>
                <w:ilvl w:val="0"/>
                <w:numId w:val="4"/>
              </w:numPr>
              <w:spacing w:before="0" w:beforeAutospacing="0" w:after="0" w:afterAutospacing="0"/>
              <w:textAlignment w:val="baseline"/>
              <w:rPr>
                <w:rFonts w:cs="Calibri"/>
                <w:b/>
                <w:bCs/>
                <w:color w:val="000000"/>
              </w:rPr>
            </w:pPr>
            <w:r w:rsidRPr="00470D5A">
              <w:rPr>
                <w:rFonts w:cs="Calibri"/>
                <w:b/>
                <w:bCs/>
                <w:color w:val="000000"/>
              </w:rPr>
              <w:t xml:space="preserve">Logo Usage Agreement:   </w:t>
            </w:r>
            <w:hyperlink r:id="rId10" w:history="1">
              <w:r w:rsidRPr="00470D5A">
                <w:rPr>
                  <w:rStyle w:val="Hyperlink"/>
                  <w:rFonts w:cs="Calibri"/>
                </w:rPr>
                <w:t>Review Document</w:t>
              </w:r>
            </w:hyperlink>
            <w:r w:rsidRPr="00470D5A">
              <w:rPr>
                <w:rFonts w:cs="Calibri"/>
                <w:color w:val="000000"/>
              </w:rPr>
              <w:t xml:space="preserve">                 </w:t>
            </w:r>
            <w:r w:rsidRPr="00470D5A">
              <w:rPr>
                <w:rFonts w:ascii="MS Gothic" w:eastAsia="MS Gothic" w:hAnsi="MS Gothic" w:cs="Calibri" w:hint="eastAsia"/>
                <w:b/>
                <w:bCs/>
                <w:color w:val="000000"/>
              </w:rPr>
              <w:t>☐</w:t>
            </w:r>
            <w:r w:rsidRPr="00470D5A">
              <w:rPr>
                <w:rFonts w:cs="Calibri"/>
                <w:b/>
                <w:bCs/>
                <w:color w:val="000000"/>
              </w:rPr>
              <w:t xml:space="preserve">      </w:t>
            </w:r>
            <w:r w:rsidRPr="00470D5A">
              <w:rPr>
                <w:rFonts w:cs="Calibri"/>
                <w:color w:val="000000"/>
              </w:rPr>
              <w:t>Applicant has read and agrees to comply</w:t>
            </w:r>
          </w:p>
        </w:tc>
      </w:tr>
      <w:tr w:rsidR="0093077A" w:rsidRPr="00866B71" w14:paraId="1AFEE65A" w14:textId="77777777" w:rsidTr="0093077A">
        <w:tc>
          <w:tcPr>
            <w:tcW w:w="14405" w:type="dxa"/>
          </w:tcPr>
          <w:p w14:paraId="13ED8B1F" w14:textId="77777777" w:rsidR="0093077A" w:rsidRPr="00866B71" w:rsidRDefault="0093077A" w:rsidP="007C5D44">
            <w:pPr>
              <w:spacing w:after="160" w:line="259" w:lineRule="auto"/>
              <w:rPr>
                <w:sz w:val="22"/>
              </w:rPr>
            </w:pPr>
          </w:p>
        </w:tc>
      </w:tr>
      <w:tr w:rsidR="0093077A" w:rsidRPr="00866B71" w14:paraId="53D821F2" w14:textId="77777777" w:rsidTr="0093077A">
        <w:tc>
          <w:tcPr>
            <w:tcW w:w="14405" w:type="dxa"/>
          </w:tcPr>
          <w:p w14:paraId="3FD7C61D" w14:textId="77777777" w:rsidR="0093077A" w:rsidRPr="001F0133" w:rsidRDefault="0093077A" w:rsidP="007C5D44">
            <w:pPr>
              <w:spacing w:before="240" w:after="160" w:line="259" w:lineRule="auto"/>
              <w:rPr>
                <w:b/>
              </w:rPr>
            </w:pPr>
            <w:r w:rsidRPr="001F0133">
              <w:rPr>
                <w:b/>
              </w:rPr>
              <w:t>V. FINANCIAL REQUIREMENTS</w:t>
            </w:r>
          </w:p>
        </w:tc>
      </w:tr>
      <w:tr w:rsidR="0093077A" w:rsidRPr="00866B71" w14:paraId="4DD387F4" w14:textId="77777777" w:rsidTr="0093077A">
        <w:tc>
          <w:tcPr>
            <w:tcW w:w="14405" w:type="dxa"/>
          </w:tcPr>
          <w:p w14:paraId="259B31D5" w14:textId="77777777" w:rsidR="0093077A" w:rsidRPr="001665D1" w:rsidRDefault="0093077A" w:rsidP="007C5D44">
            <w:pPr>
              <w:spacing w:after="160" w:line="259" w:lineRule="auto"/>
            </w:pPr>
            <w:r w:rsidRPr="001665D1">
              <w:t>Each</w:t>
            </w:r>
            <w:r>
              <w:t xml:space="preserve"> Organization applying for recognition as an ISMETA Associate Organization </w:t>
            </w:r>
            <w:r w:rsidRPr="001665D1">
              <w:t xml:space="preserve">agrees to pay </w:t>
            </w:r>
            <w:r>
              <w:t>a $35 no-refundable application fee and yearly dues of $125. Renewal notices are sent through email one month prior to due date and are expected prior to membership lapse.</w:t>
            </w:r>
          </w:p>
        </w:tc>
      </w:tr>
      <w:tr w:rsidR="0093077A" w:rsidRPr="00866B71" w14:paraId="4FFF07D2" w14:textId="77777777" w:rsidTr="0093077A">
        <w:tc>
          <w:tcPr>
            <w:tcW w:w="14405" w:type="dxa"/>
          </w:tcPr>
          <w:p w14:paraId="471371BC" w14:textId="77777777" w:rsidR="0093077A" w:rsidRPr="00866B71" w:rsidRDefault="0093077A" w:rsidP="007C5D44">
            <w:pPr>
              <w:spacing w:after="160" w:line="259" w:lineRule="auto"/>
              <w:rPr>
                <w:b/>
                <w:sz w:val="22"/>
              </w:rPr>
            </w:pPr>
          </w:p>
        </w:tc>
      </w:tr>
      <w:tr w:rsidR="0093077A" w:rsidRPr="00866B71" w14:paraId="24F1A4AB" w14:textId="77777777" w:rsidTr="0093077A">
        <w:tc>
          <w:tcPr>
            <w:tcW w:w="14405" w:type="dxa"/>
          </w:tcPr>
          <w:p w14:paraId="05DBEAEB" w14:textId="77777777" w:rsidR="0093077A" w:rsidRPr="00866B71" w:rsidRDefault="0093077A" w:rsidP="007C5D44">
            <w:pPr>
              <w:spacing w:after="160" w:line="259" w:lineRule="auto"/>
              <w:rPr>
                <w:sz w:val="22"/>
              </w:rPr>
            </w:pPr>
            <w:r w:rsidRPr="00EE3964">
              <w:t>Signed By:</w:t>
            </w:r>
            <w:r>
              <w:rPr>
                <w:sz w:val="22"/>
              </w:rPr>
              <w:t xml:space="preserve">  </w:t>
            </w:r>
            <w:r w:rsidRPr="00866B71">
              <w:rPr>
                <w:sz w:val="22"/>
              </w:rPr>
              <w:t xml:space="preserve"> </w:t>
            </w:r>
            <w:sdt>
              <w:sdtPr>
                <w:rPr>
                  <w:sz w:val="22"/>
                </w:rPr>
                <w:id w:val="1818678729"/>
                <w:placeholder>
                  <w:docPart w:val="294D05B7F7ED4E74BAFD39CF1EC477F0"/>
                </w:placeholder>
                <w:showingPlcHdr/>
              </w:sdtPr>
              <w:sdtContent>
                <w:r>
                  <w:rPr>
                    <w:rStyle w:val="PlaceholderText"/>
                  </w:rPr>
                  <w:t>Name and Title</w:t>
                </w:r>
                <w:r w:rsidRPr="00D2041B">
                  <w:rPr>
                    <w:rStyle w:val="PlaceholderText"/>
                  </w:rPr>
                  <w:t>.</w:t>
                </w:r>
              </w:sdtContent>
            </w:sdt>
          </w:p>
          <w:p w14:paraId="60CFF4DD" w14:textId="77777777" w:rsidR="0093077A" w:rsidRPr="00866B71" w:rsidRDefault="0093077A" w:rsidP="007C5D44">
            <w:pPr>
              <w:spacing w:after="160" w:line="259" w:lineRule="auto"/>
              <w:rPr>
                <w:sz w:val="22"/>
              </w:rPr>
            </w:pPr>
            <w:r w:rsidRPr="00EE3964">
              <w:t>Date:</w:t>
            </w:r>
            <w:r>
              <w:rPr>
                <w:sz w:val="22"/>
              </w:rPr>
              <w:t xml:space="preserve">  </w:t>
            </w:r>
            <w:r w:rsidRPr="00866B71">
              <w:rPr>
                <w:sz w:val="22"/>
              </w:rPr>
              <w:t xml:space="preserve"> </w:t>
            </w:r>
            <w:sdt>
              <w:sdtPr>
                <w:rPr>
                  <w:sz w:val="22"/>
                </w:rPr>
                <w:id w:val="-522402467"/>
                <w:placeholder>
                  <w:docPart w:val="2C56BDBD593D48A2BBCB276ABD90DC07"/>
                </w:placeholder>
                <w:showingPlcHdr/>
              </w:sdtPr>
              <w:sdtContent>
                <w:r>
                  <w:rPr>
                    <w:rStyle w:val="PlaceholderText"/>
                  </w:rPr>
                  <w:t xml:space="preserve">Click </w:t>
                </w:r>
                <w:r w:rsidRPr="00D2041B">
                  <w:rPr>
                    <w:rStyle w:val="PlaceholderText"/>
                  </w:rPr>
                  <w:t>here to enter text.</w:t>
                </w:r>
              </w:sdtContent>
            </w:sdt>
          </w:p>
        </w:tc>
      </w:tr>
    </w:tbl>
    <w:p w14:paraId="2D9CFC64" w14:textId="0F5685C0" w:rsidR="00971BFC" w:rsidRDefault="00971BFC"/>
    <w:p w14:paraId="6AA60B24" w14:textId="385794FA" w:rsidR="00941E83" w:rsidRDefault="00941E83"/>
    <w:bookmarkEnd w:id="0"/>
    <w:p w14:paraId="1E75D0A3" w14:textId="77777777" w:rsidR="00A13BD4" w:rsidRDefault="00A13BD4"/>
    <w:sectPr w:rsidR="00A13BD4" w:rsidSect="002F3D66">
      <w:headerReference w:type="even" r:id="rId11"/>
      <w:headerReference w:type="default" r:id="rId12"/>
      <w:footerReference w:type="default" r:id="rId13"/>
      <w:pgSz w:w="15840" w:h="12240" w:orient="landscape"/>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FDE7" w14:textId="77777777" w:rsidR="00B97B2E" w:rsidRDefault="00B97B2E" w:rsidP="004F09A8">
      <w:r>
        <w:separator/>
      </w:r>
    </w:p>
  </w:endnote>
  <w:endnote w:type="continuationSeparator" w:id="0">
    <w:p w14:paraId="0CE9C24A" w14:textId="77777777" w:rsidR="00B97B2E" w:rsidRDefault="00B97B2E" w:rsidP="004F09A8">
      <w:r>
        <w:continuationSeparator/>
      </w:r>
    </w:p>
  </w:endnote>
  <w:endnote w:type="continuationNotice" w:id="1">
    <w:p w14:paraId="7110E87F" w14:textId="77777777" w:rsidR="00B97B2E" w:rsidRDefault="00B9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78596"/>
      <w:docPartObj>
        <w:docPartGallery w:val="Page Numbers (Bottom of Page)"/>
        <w:docPartUnique/>
      </w:docPartObj>
    </w:sdtPr>
    <w:sdtEndPr>
      <w:rPr>
        <w:noProof/>
      </w:rPr>
    </w:sdtEndPr>
    <w:sdtContent>
      <w:p w14:paraId="15FF8757" w14:textId="727B244E" w:rsidR="00513E3E" w:rsidRDefault="00513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F6718" w14:textId="665C7D3E" w:rsidR="000411CE" w:rsidRPr="000411CE" w:rsidRDefault="000411CE">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DE67" w14:textId="77777777" w:rsidR="00B97B2E" w:rsidRDefault="00B97B2E" w:rsidP="004F09A8">
      <w:r>
        <w:separator/>
      </w:r>
    </w:p>
  </w:footnote>
  <w:footnote w:type="continuationSeparator" w:id="0">
    <w:p w14:paraId="376FE3FF" w14:textId="77777777" w:rsidR="00B97B2E" w:rsidRDefault="00B97B2E" w:rsidP="004F09A8">
      <w:r>
        <w:continuationSeparator/>
      </w:r>
    </w:p>
  </w:footnote>
  <w:footnote w:type="continuationNotice" w:id="1">
    <w:p w14:paraId="0D8ADB5E" w14:textId="77777777" w:rsidR="00B97B2E" w:rsidRDefault="00B97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4629" w14:textId="77777777" w:rsidR="004F09A8" w:rsidRDefault="00000000">
    <w:pPr>
      <w:pStyle w:val="Header"/>
    </w:pPr>
    <w:r>
      <w:rPr>
        <w:noProof/>
      </w:rPr>
      <w:pict w14:anchorId="1C773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ISMETA_Letterhead_BD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2639" w14:textId="0EFAB64E" w:rsidR="004F09A8" w:rsidRDefault="004F09A8" w:rsidP="00F35E5C">
    <w:pPr>
      <w:pStyle w:val="Header"/>
      <w:tabs>
        <w:tab w:val="clear" w:pos="4320"/>
        <w:tab w:val="clear" w:pos="8640"/>
        <w:tab w:val="left" w:pos="21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80A"/>
    <w:multiLevelType w:val="hybridMultilevel"/>
    <w:tmpl w:val="78BAE582"/>
    <w:lvl w:ilvl="0" w:tplc="6B88C9F4">
      <w:start w:val="2"/>
      <w:numFmt w:val="upperLetter"/>
      <w:lvlText w:val="%1."/>
      <w:lvlJc w:val="left"/>
      <w:pPr>
        <w:tabs>
          <w:tab w:val="num" w:pos="720"/>
        </w:tabs>
        <w:ind w:left="720" w:hanging="360"/>
      </w:pPr>
    </w:lvl>
    <w:lvl w:ilvl="1" w:tplc="4CB29A12" w:tentative="1">
      <w:start w:val="1"/>
      <w:numFmt w:val="decimal"/>
      <w:lvlText w:val="%2."/>
      <w:lvlJc w:val="left"/>
      <w:pPr>
        <w:tabs>
          <w:tab w:val="num" w:pos="1440"/>
        </w:tabs>
        <w:ind w:left="1440" w:hanging="360"/>
      </w:pPr>
    </w:lvl>
    <w:lvl w:ilvl="2" w:tplc="41D03378" w:tentative="1">
      <w:start w:val="1"/>
      <w:numFmt w:val="decimal"/>
      <w:lvlText w:val="%3."/>
      <w:lvlJc w:val="left"/>
      <w:pPr>
        <w:tabs>
          <w:tab w:val="num" w:pos="2160"/>
        </w:tabs>
        <w:ind w:left="2160" w:hanging="360"/>
      </w:pPr>
    </w:lvl>
    <w:lvl w:ilvl="3" w:tplc="D026F154" w:tentative="1">
      <w:start w:val="1"/>
      <w:numFmt w:val="decimal"/>
      <w:lvlText w:val="%4."/>
      <w:lvlJc w:val="left"/>
      <w:pPr>
        <w:tabs>
          <w:tab w:val="num" w:pos="2880"/>
        </w:tabs>
        <w:ind w:left="2880" w:hanging="360"/>
      </w:pPr>
    </w:lvl>
    <w:lvl w:ilvl="4" w:tplc="D1EE52D2" w:tentative="1">
      <w:start w:val="1"/>
      <w:numFmt w:val="decimal"/>
      <w:lvlText w:val="%5."/>
      <w:lvlJc w:val="left"/>
      <w:pPr>
        <w:tabs>
          <w:tab w:val="num" w:pos="3600"/>
        </w:tabs>
        <w:ind w:left="3600" w:hanging="360"/>
      </w:pPr>
    </w:lvl>
    <w:lvl w:ilvl="5" w:tplc="D18C8214" w:tentative="1">
      <w:start w:val="1"/>
      <w:numFmt w:val="decimal"/>
      <w:lvlText w:val="%6."/>
      <w:lvlJc w:val="left"/>
      <w:pPr>
        <w:tabs>
          <w:tab w:val="num" w:pos="4320"/>
        </w:tabs>
        <w:ind w:left="4320" w:hanging="360"/>
      </w:pPr>
    </w:lvl>
    <w:lvl w:ilvl="6" w:tplc="B67C4012" w:tentative="1">
      <w:start w:val="1"/>
      <w:numFmt w:val="decimal"/>
      <w:lvlText w:val="%7."/>
      <w:lvlJc w:val="left"/>
      <w:pPr>
        <w:tabs>
          <w:tab w:val="num" w:pos="5040"/>
        </w:tabs>
        <w:ind w:left="5040" w:hanging="360"/>
      </w:pPr>
    </w:lvl>
    <w:lvl w:ilvl="7" w:tplc="3F6EEF4C" w:tentative="1">
      <w:start w:val="1"/>
      <w:numFmt w:val="decimal"/>
      <w:lvlText w:val="%8."/>
      <w:lvlJc w:val="left"/>
      <w:pPr>
        <w:tabs>
          <w:tab w:val="num" w:pos="5760"/>
        </w:tabs>
        <w:ind w:left="5760" w:hanging="360"/>
      </w:pPr>
    </w:lvl>
    <w:lvl w:ilvl="8" w:tplc="B7DCF016" w:tentative="1">
      <w:start w:val="1"/>
      <w:numFmt w:val="decimal"/>
      <w:lvlText w:val="%9."/>
      <w:lvlJc w:val="left"/>
      <w:pPr>
        <w:tabs>
          <w:tab w:val="num" w:pos="6480"/>
        </w:tabs>
        <w:ind w:left="6480" w:hanging="360"/>
      </w:pPr>
    </w:lvl>
  </w:abstractNum>
  <w:abstractNum w:abstractNumId="1" w15:restartNumberingAfterBreak="0">
    <w:nsid w:val="27F801A3"/>
    <w:multiLevelType w:val="hybridMultilevel"/>
    <w:tmpl w:val="605E6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A38F6"/>
    <w:multiLevelType w:val="hybridMultilevel"/>
    <w:tmpl w:val="9D6EF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E00F9"/>
    <w:multiLevelType w:val="multilevel"/>
    <w:tmpl w:val="E6A0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4370930">
    <w:abstractNumId w:val="2"/>
  </w:num>
  <w:num w:numId="2" w16cid:durableId="957293967">
    <w:abstractNumId w:val="3"/>
    <w:lvlOverride w:ilvl="0">
      <w:lvl w:ilvl="0">
        <w:numFmt w:val="upperLetter"/>
        <w:lvlText w:val="%1."/>
        <w:lvlJc w:val="left"/>
      </w:lvl>
    </w:lvlOverride>
  </w:num>
  <w:num w:numId="3" w16cid:durableId="1749422846">
    <w:abstractNumId w:val="0"/>
  </w:num>
  <w:num w:numId="4" w16cid:durableId="467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rpS2xsKCe4QpPS9WhQVMOMg0w1joUIiAclZ6x3UYG2ieABH7hdUjQIOfpZ/rNdbQ5FPJiuHVEF1P8O35WOvSiw==" w:salt="TDdDKi14XvZ6epDThhZmf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71"/>
    <w:rsid w:val="00002BB7"/>
    <w:rsid w:val="0000721C"/>
    <w:rsid w:val="00007D49"/>
    <w:rsid w:val="0001353A"/>
    <w:rsid w:val="000148E0"/>
    <w:rsid w:val="00023C6A"/>
    <w:rsid w:val="00027C61"/>
    <w:rsid w:val="00036D2D"/>
    <w:rsid w:val="0003735A"/>
    <w:rsid w:val="000411CE"/>
    <w:rsid w:val="000426A9"/>
    <w:rsid w:val="000451E1"/>
    <w:rsid w:val="00046D19"/>
    <w:rsid w:val="00050B25"/>
    <w:rsid w:val="0005189D"/>
    <w:rsid w:val="00065551"/>
    <w:rsid w:val="00067F23"/>
    <w:rsid w:val="00071764"/>
    <w:rsid w:val="00074392"/>
    <w:rsid w:val="00081360"/>
    <w:rsid w:val="00086E72"/>
    <w:rsid w:val="000878C8"/>
    <w:rsid w:val="0009287D"/>
    <w:rsid w:val="000930B6"/>
    <w:rsid w:val="00095564"/>
    <w:rsid w:val="00095C00"/>
    <w:rsid w:val="000A11F4"/>
    <w:rsid w:val="000A1D73"/>
    <w:rsid w:val="000A45A8"/>
    <w:rsid w:val="000A4BF4"/>
    <w:rsid w:val="000A6FB7"/>
    <w:rsid w:val="000B6191"/>
    <w:rsid w:val="000B6CD2"/>
    <w:rsid w:val="000B72C4"/>
    <w:rsid w:val="000C3190"/>
    <w:rsid w:val="000D50CE"/>
    <w:rsid w:val="000E0F45"/>
    <w:rsid w:val="000E439C"/>
    <w:rsid w:val="000F1B36"/>
    <w:rsid w:val="000F3FFB"/>
    <w:rsid w:val="00106FEB"/>
    <w:rsid w:val="00107016"/>
    <w:rsid w:val="001070A1"/>
    <w:rsid w:val="001111C2"/>
    <w:rsid w:val="001230DB"/>
    <w:rsid w:val="00123B3C"/>
    <w:rsid w:val="00130F43"/>
    <w:rsid w:val="001363D0"/>
    <w:rsid w:val="001409E9"/>
    <w:rsid w:val="00146001"/>
    <w:rsid w:val="00146C77"/>
    <w:rsid w:val="00147396"/>
    <w:rsid w:val="00154116"/>
    <w:rsid w:val="0016049C"/>
    <w:rsid w:val="00162365"/>
    <w:rsid w:val="001665D1"/>
    <w:rsid w:val="00172664"/>
    <w:rsid w:val="00174104"/>
    <w:rsid w:val="00174234"/>
    <w:rsid w:val="00174C54"/>
    <w:rsid w:val="00176D2B"/>
    <w:rsid w:val="00177366"/>
    <w:rsid w:val="00181B00"/>
    <w:rsid w:val="00184439"/>
    <w:rsid w:val="0019029F"/>
    <w:rsid w:val="001915F4"/>
    <w:rsid w:val="00191D57"/>
    <w:rsid w:val="001928D2"/>
    <w:rsid w:val="00194B32"/>
    <w:rsid w:val="001A1A87"/>
    <w:rsid w:val="001A7148"/>
    <w:rsid w:val="001B065D"/>
    <w:rsid w:val="001B1FCE"/>
    <w:rsid w:val="001B6F1C"/>
    <w:rsid w:val="001B77A0"/>
    <w:rsid w:val="001C1468"/>
    <w:rsid w:val="001C4660"/>
    <w:rsid w:val="001C7391"/>
    <w:rsid w:val="001C7B1A"/>
    <w:rsid w:val="001D3AC9"/>
    <w:rsid w:val="001D4090"/>
    <w:rsid w:val="001D70E9"/>
    <w:rsid w:val="001E0017"/>
    <w:rsid w:val="001E1611"/>
    <w:rsid w:val="001E3F6D"/>
    <w:rsid w:val="001E4F56"/>
    <w:rsid w:val="001E762C"/>
    <w:rsid w:val="001F0133"/>
    <w:rsid w:val="001F5AD4"/>
    <w:rsid w:val="00201070"/>
    <w:rsid w:val="0020239C"/>
    <w:rsid w:val="00202723"/>
    <w:rsid w:val="0020516C"/>
    <w:rsid w:val="0020693A"/>
    <w:rsid w:val="00213262"/>
    <w:rsid w:val="00213DF9"/>
    <w:rsid w:val="00215689"/>
    <w:rsid w:val="00223086"/>
    <w:rsid w:val="00223BDD"/>
    <w:rsid w:val="00227ED7"/>
    <w:rsid w:val="00230A1A"/>
    <w:rsid w:val="00232FE8"/>
    <w:rsid w:val="00235959"/>
    <w:rsid w:val="00236511"/>
    <w:rsid w:val="0024178E"/>
    <w:rsid w:val="00250F50"/>
    <w:rsid w:val="00252B60"/>
    <w:rsid w:val="00255AF9"/>
    <w:rsid w:val="00255FD2"/>
    <w:rsid w:val="00257D3A"/>
    <w:rsid w:val="00260339"/>
    <w:rsid w:val="0026347E"/>
    <w:rsid w:val="002710FF"/>
    <w:rsid w:val="002816E6"/>
    <w:rsid w:val="00282770"/>
    <w:rsid w:val="002853FE"/>
    <w:rsid w:val="002858C8"/>
    <w:rsid w:val="00286FB0"/>
    <w:rsid w:val="00290A1D"/>
    <w:rsid w:val="00295291"/>
    <w:rsid w:val="0029689E"/>
    <w:rsid w:val="00297F22"/>
    <w:rsid w:val="002A0A1E"/>
    <w:rsid w:val="002A1D33"/>
    <w:rsid w:val="002A360A"/>
    <w:rsid w:val="002B068C"/>
    <w:rsid w:val="002B4977"/>
    <w:rsid w:val="002B73CE"/>
    <w:rsid w:val="002C0586"/>
    <w:rsid w:val="002C7900"/>
    <w:rsid w:val="002D6FC3"/>
    <w:rsid w:val="002E0630"/>
    <w:rsid w:val="002E067E"/>
    <w:rsid w:val="002F1ACF"/>
    <w:rsid w:val="002F3D66"/>
    <w:rsid w:val="002F5BE9"/>
    <w:rsid w:val="003001DC"/>
    <w:rsid w:val="00302995"/>
    <w:rsid w:val="003049D8"/>
    <w:rsid w:val="00310197"/>
    <w:rsid w:val="003121FC"/>
    <w:rsid w:val="003145B6"/>
    <w:rsid w:val="003161D8"/>
    <w:rsid w:val="00316281"/>
    <w:rsid w:val="003274E8"/>
    <w:rsid w:val="00331631"/>
    <w:rsid w:val="00331B90"/>
    <w:rsid w:val="0033211F"/>
    <w:rsid w:val="00334820"/>
    <w:rsid w:val="003361FB"/>
    <w:rsid w:val="0034025F"/>
    <w:rsid w:val="003560C3"/>
    <w:rsid w:val="00360590"/>
    <w:rsid w:val="00362D1F"/>
    <w:rsid w:val="00362F3C"/>
    <w:rsid w:val="00363A1D"/>
    <w:rsid w:val="00373531"/>
    <w:rsid w:val="00373AB5"/>
    <w:rsid w:val="0037710F"/>
    <w:rsid w:val="00381121"/>
    <w:rsid w:val="00382219"/>
    <w:rsid w:val="00382FD2"/>
    <w:rsid w:val="00383462"/>
    <w:rsid w:val="00386D26"/>
    <w:rsid w:val="00391EDA"/>
    <w:rsid w:val="00392B12"/>
    <w:rsid w:val="00392E9B"/>
    <w:rsid w:val="0039354E"/>
    <w:rsid w:val="00397571"/>
    <w:rsid w:val="0039764B"/>
    <w:rsid w:val="003B0738"/>
    <w:rsid w:val="003B1BF2"/>
    <w:rsid w:val="003B1CA0"/>
    <w:rsid w:val="003C0BE7"/>
    <w:rsid w:val="003C2170"/>
    <w:rsid w:val="003C5492"/>
    <w:rsid w:val="003D00B9"/>
    <w:rsid w:val="003D3635"/>
    <w:rsid w:val="003D46EF"/>
    <w:rsid w:val="003D47F1"/>
    <w:rsid w:val="003D7A56"/>
    <w:rsid w:val="003E12BC"/>
    <w:rsid w:val="003E30DB"/>
    <w:rsid w:val="003E5177"/>
    <w:rsid w:val="003E62CE"/>
    <w:rsid w:val="003E636B"/>
    <w:rsid w:val="003F53AA"/>
    <w:rsid w:val="003F6534"/>
    <w:rsid w:val="00402347"/>
    <w:rsid w:val="00406F79"/>
    <w:rsid w:val="00417433"/>
    <w:rsid w:val="004219B5"/>
    <w:rsid w:val="004266B6"/>
    <w:rsid w:val="00427E01"/>
    <w:rsid w:val="00431118"/>
    <w:rsid w:val="0043474D"/>
    <w:rsid w:val="004418C7"/>
    <w:rsid w:val="0044221D"/>
    <w:rsid w:val="00447DEE"/>
    <w:rsid w:val="00452657"/>
    <w:rsid w:val="00460D7F"/>
    <w:rsid w:val="00461CDC"/>
    <w:rsid w:val="00470D5A"/>
    <w:rsid w:val="00471311"/>
    <w:rsid w:val="00471A47"/>
    <w:rsid w:val="00474387"/>
    <w:rsid w:val="00493D68"/>
    <w:rsid w:val="00495210"/>
    <w:rsid w:val="00495B16"/>
    <w:rsid w:val="004A158A"/>
    <w:rsid w:val="004A2D64"/>
    <w:rsid w:val="004A3C76"/>
    <w:rsid w:val="004A5562"/>
    <w:rsid w:val="004A627A"/>
    <w:rsid w:val="004A6694"/>
    <w:rsid w:val="004B2732"/>
    <w:rsid w:val="004B44EF"/>
    <w:rsid w:val="004B689E"/>
    <w:rsid w:val="004C0A4B"/>
    <w:rsid w:val="004C255E"/>
    <w:rsid w:val="004C3290"/>
    <w:rsid w:val="004C4AFC"/>
    <w:rsid w:val="004D422D"/>
    <w:rsid w:val="004D4562"/>
    <w:rsid w:val="004D68F6"/>
    <w:rsid w:val="004D6B65"/>
    <w:rsid w:val="004F09A8"/>
    <w:rsid w:val="004F61D7"/>
    <w:rsid w:val="00503934"/>
    <w:rsid w:val="00513A37"/>
    <w:rsid w:val="00513E3E"/>
    <w:rsid w:val="00515B01"/>
    <w:rsid w:val="00527029"/>
    <w:rsid w:val="005277E9"/>
    <w:rsid w:val="0053158F"/>
    <w:rsid w:val="0053585D"/>
    <w:rsid w:val="00543650"/>
    <w:rsid w:val="00544BDA"/>
    <w:rsid w:val="00550601"/>
    <w:rsid w:val="005507DD"/>
    <w:rsid w:val="0055217D"/>
    <w:rsid w:val="005534F4"/>
    <w:rsid w:val="00560FA5"/>
    <w:rsid w:val="005627EA"/>
    <w:rsid w:val="005677A9"/>
    <w:rsid w:val="00577A1E"/>
    <w:rsid w:val="00581A1E"/>
    <w:rsid w:val="00582269"/>
    <w:rsid w:val="00590E52"/>
    <w:rsid w:val="005A1B1B"/>
    <w:rsid w:val="005A73D2"/>
    <w:rsid w:val="005B3324"/>
    <w:rsid w:val="005B61C5"/>
    <w:rsid w:val="005C0E43"/>
    <w:rsid w:val="005C768A"/>
    <w:rsid w:val="005D4027"/>
    <w:rsid w:val="005E43BC"/>
    <w:rsid w:val="005E6C6C"/>
    <w:rsid w:val="005F2162"/>
    <w:rsid w:val="006003EA"/>
    <w:rsid w:val="0060572E"/>
    <w:rsid w:val="00605DBC"/>
    <w:rsid w:val="00612563"/>
    <w:rsid w:val="006132FD"/>
    <w:rsid w:val="006235BF"/>
    <w:rsid w:val="00626201"/>
    <w:rsid w:val="00633F9F"/>
    <w:rsid w:val="006344AD"/>
    <w:rsid w:val="00634DB9"/>
    <w:rsid w:val="00642C79"/>
    <w:rsid w:val="00643106"/>
    <w:rsid w:val="006520AC"/>
    <w:rsid w:val="006547A5"/>
    <w:rsid w:val="00660876"/>
    <w:rsid w:val="00664D40"/>
    <w:rsid w:val="006650A7"/>
    <w:rsid w:val="00667EBC"/>
    <w:rsid w:val="00670868"/>
    <w:rsid w:val="00675018"/>
    <w:rsid w:val="006A1FE2"/>
    <w:rsid w:val="006A3D8F"/>
    <w:rsid w:val="006A60F4"/>
    <w:rsid w:val="006B09B8"/>
    <w:rsid w:val="006B76F0"/>
    <w:rsid w:val="006C0E7F"/>
    <w:rsid w:val="006C1B71"/>
    <w:rsid w:val="006C24EB"/>
    <w:rsid w:val="006D7231"/>
    <w:rsid w:val="006E2A32"/>
    <w:rsid w:val="006E2E91"/>
    <w:rsid w:val="006F065B"/>
    <w:rsid w:val="006F431F"/>
    <w:rsid w:val="006F4EA3"/>
    <w:rsid w:val="00700217"/>
    <w:rsid w:val="00700E4C"/>
    <w:rsid w:val="007013B5"/>
    <w:rsid w:val="00706FCE"/>
    <w:rsid w:val="00714945"/>
    <w:rsid w:val="00724637"/>
    <w:rsid w:val="00725DFF"/>
    <w:rsid w:val="00730CBA"/>
    <w:rsid w:val="00732374"/>
    <w:rsid w:val="00733A17"/>
    <w:rsid w:val="00735EA2"/>
    <w:rsid w:val="0074252D"/>
    <w:rsid w:val="00743134"/>
    <w:rsid w:val="00753567"/>
    <w:rsid w:val="00753854"/>
    <w:rsid w:val="00757045"/>
    <w:rsid w:val="00765456"/>
    <w:rsid w:val="00773D43"/>
    <w:rsid w:val="00776105"/>
    <w:rsid w:val="00783DAA"/>
    <w:rsid w:val="0079136C"/>
    <w:rsid w:val="007922DC"/>
    <w:rsid w:val="007944CD"/>
    <w:rsid w:val="007A2AD8"/>
    <w:rsid w:val="007A497F"/>
    <w:rsid w:val="007A58F9"/>
    <w:rsid w:val="007A5967"/>
    <w:rsid w:val="007A76DA"/>
    <w:rsid w:val="007B04BA"/>
    <w:rsid w:val="007B1B14"/>
    <w:rsid w:val="007B2E55"/>
    <w:rsid w:val="007B51D3"/>
    <w:rsid w:val="007B6C81"/>
    <w:rsid w:val="007B796C"/>
    <w:rsid w:val="007D326A"/>
    <w:rsid w:val="007D4CDE"/>
    <w:rsid w:val="007D5B11"/>
    <w:rsid w:val="007D7BA9"/>
    <w:rsid w:val="007E14E0"/>
    <w:rsid w:val="007E6992"/>
    <w:rsid w:val="007E7DD7"/>
    <w:rsid w:val="007F3670"/>
    <w:rsid w:val="007F6A2A"/>
    <w:rsid w:val="007F7172"/>
    <w:rsid w:val="007F77DB"/>
    <w:rsid w:val="007F7E89"/>
    <w:rsid w:val="008028AC"/>
    <w:rsid w:val="00806B10"/>
    <w:rsid w:val="008142E9"/>
    <w:rsid w:val="00831CFF"/>
    <w:rsid w:val="00832D98"/>
    <w:rsid w:val="0084450B"/>
    <w:rsid w:val="0085050A"/>
    <w:rsid w:val="00850803"/>
    <w:rsid w:val="008523E1"/>
    <w:rsid w:val="0085540E"/>
    <w:rsid w:val="008602A0"/>
    <w:rsid w:val="00864108"/>
    <w:rsid w:val="00865F63"/>
    <w:rsid w:val="00866B71"/>
    <w:rsid w:val="00870EAE"/>
    <w:rsid w:val="008750E6"/>
    <w:rsid w:val="008766A8"/>
    <w:rsid w:val="00887205"/>
    <w:rsid w:val="00891A46"/>
    <w:rsid w:val="00891E01"/>
    <w:rsid w:val="00892B90"/>
    <w:rsid w:val="008B18EE"/>
    <w:rsid w:val="008B596F"/>
    <w:rsid w:val="008B59BB"/>
    <w:rsid w:val="008C07DF"/>
    <w:rsid w:val="008C15AD"/>
    <w:rsid w:val="008C2BA7"/>
    <w:rsid w:val="008C302B"/>
    <w:rsid w:val="008C57C2"/>
    <w:rsid w:val="008D7EF6"/>
    <w:rsid w:val="008E18E0"/>
    <w:rsid w:val="008E54C7"/>
    <w:rsid w:val="008F0424"/>
    <w:rsid w:val="008F47B7"/>
    <w:rsid w:val="008F7F22"/>
    <w:rsid w:val="00900541"/>
    <w:rsid w:val="0090211B"/>
    <w:rsid w:val="009128A7"/>
    <w:rsid w:val="00920377"/>
    <w:rsid w:val="009251A3"/>
    <w:rsid w:val="00925F21"/>
    <w:rsid w:val="0092631A"/>
    <w:rsid w:val="009276D5"/>
    <w:rsid w:val="0093077A"/>
    <w:rsid w:val="009314BF"/>
    <w:rsid w:val="0093289C"/>
    <w:rsid w:val="0093389D"/>
    <w:rsid w:val="00933A7D"/>
    <w:rsid w:val="00941E83"/>
    <w:rsid w:val="00950859"/>
    <w:rsid w:val="00953DC3"/>
    <w:rsid w:val="009556D0"/>
    <w:rsid w:val="0095621C"/>
    <w:rsid w:val="00964E9D"/>
    <w:rsid w:val="009670C0"/>
    <w:rsid w:val="00970C03"/>
    <w:rsid w:val="00971BFC"/>
    <w:rsid w:val="00972BA1"/>
    <w:rsid w:val="009834C1"/>
    <w:rsid w:val="00983504"/>
    <w:rsid w:val="009845BA"/>
    <w:rsid w:val="0098570F"/>
    <w:rsid w:val="00985AC5"/>
    <w:rsid w:val="00995D5C"/>
    <w:rsid w:val="009A4C66"/>
    <w:rsid w:val="009B2560"/>
    <w:rsid w:val="009B3B26"/>
    <w:rsid w:val="009C1402"/>
    <w:rsid w:val="009C238A"/>
    <w:rsid w:val="009C65E1"/>
    <w:rsid w:val="009E3B65"/>
    <w:rsid w:val="009E42ED"/>
    <w:rsid w:val="009E436A"/>
    <w:rsid w:val="009E5384"/>
    <w:rsid w:val="009E5F10"/>
    <w:rsid w:val="009E6A43"/>
    <w:rsid w:val="009E7EC8"/>
    <w:rsid w:val="009F5C93"/>
    <w:rsid w:val="009F5D08"/>
    <w:rsid w:val="009F69EA"/>
    <w:rsid w:val="00A01A32"/>
    <w:rsid w:val="00A02826"/>
    <w:rsid w:val="00A033C2"/>
    <w:rsid w:val="00A04808"/>
    <w:rsid w:val="00A06148"/>
    <w:rsid w:val="00A0708D"/>
    <w:rsid w:val="00A12A34"/>
    <w:rsid w:val="00A13830"/>
    <w:rsid w:val="00A13BD4"/>
    <w:rsid w:val="00A1519D"/>
    <w:rsid w:val="00A16564"/>
    <w:rsid w:val="00A20EFA"/>
    <w:rsid w:val="00A24112"/>
    <w:rsid w:val="00A247CA"/>
    <w:rsid w:val="00A31305"/>
    <w:rsid w:val="00A35E28"/>
    <w:rsid w:val="00A41B1E"/>
    <w:rsid w:val="00A51F39"/>
    <w:rsid w:val="00A5210D"/>
    <w:rsid w:val="00A57CB0"/>
    <w:rsid w:val="00A62B87"/>
    <w:rsid w:val="00A63D5B"/>
    <w:rsid w:val="00A658FD"/>
    <w:rsid w:val="00A6796B"/>
    <w:rsid w:val="00A7015B"/>
    <w:rsid w:val="00A71196"/>
    <w:rsid w:val="00A8134D"/>
    <w:rsid w:val="00A81B4E"/>
    <w:rsid w:val="00A8236C"/>
    <w:rsid w:val="00A82C8B"/>
    <w:rsid w:val="00A84B1B"/>
    <w:rsid w:val="00A92628"/>
    <w:rsid w:val="00A972F5"/>
    <w:rsid w:val="00AA0131"/>
    <w:rsid w:val="00AA1A60"/>
    <w:rsid w:val="00AA217F"/>
    <w:rsid w:val="00AA2FFF"/>
    <w:rsid w:val="00AA7115"/>
    <w:rsid w:val="00AB1436"/>
    <w:rsid w:val="00AB66CD"/>
    <w:rsid w:val="00AC0BA5"/>
    <w:rsid w:val="00AC4D07"/>
    <w:rsid w:val="00AC71A5"/>
    <w:rsid w:val="00AE399D"/>
    <w:rsid w:val="00AF1BAA"/>
    <w:rsid w:val="00AF3F2A"/>
    <w:rsid w:val="00B03E59"/>
    <w:rsid w:val="00B05FAD"/>
    <w:rsid w:val="00B0670B"/>
    <w:rsid w:val="00B10D71"/>
    <w:rsid w:val="00B14810"/>
    <w:rsid w:val="00B154BE"/>
    <w:rsid w:val="00B155AF"/>
    <w:rsid w:val="00B17763"/>
    <w:rsid w:val="00B212BD"/>
    <w:rsid w:val="00B21B83"/>
    <w:rsid w:val="00B220F6"/>
    <w:rsid w:val="00B30996"/>
    <w:rsid w:val="00B333D4"/>
    <w:rsid w:val="00B35499"/>
    <w:rsid w:val="00B36F43"/>
    <w:rsid w:val="00B41E9E"/>
    <w:rsid w:val="00B4366B"/>
    <w:rsid w:val="00B4374C"/>
    <w:rsid w:val="00B500AB"/>
    <w:rsid w:val="00B50BDF"/>
    <w:rsid w:val="00B554EE"/>
    <w:rsid w:val="00B66E85"/>
    <w:rsid w:val="00B702EA"/>
    <w:rsid w:val="00B77EF5"/>
    <w:rsid w:val="00B826D5"/>
    <w:rsid w:val="00B83961"/>
    <w:rsid w:val="00B97B2E"/>
    <w:rsid w:val="00B97BD0"/>
    <w:rsid w:val="00BA21DC"/>
    <w:rsid w:val="00BA226E"/>
    <w:rsid w:val="00BB537F"/>
    <w:rsid w:val="00BC0418"/>
    <w:rsid w:val="00BC05E2"/>
    <w:rsid w:val="00BC12FB"/>
    <w:rsid w:val="00BC3534"/>
    <w:rsid w:val="00BC3BAB"/>
    <w:rsid w:val="00BC4A8F"/>
    <w:rsid w:val="00BC6F12"/>
    <w:rsid w:val="00BCCD95"/>
    <w:rsid w:val="00BD310C"/>
    <w:rsid w:val="00BD4520"/>
    <w:rsid w:val="00BD7E8B"/>
    <w:rsid w:val="00BE1BFC"/>
    <w:rsid w:val="00BE44B4"/>
    <w:rsid w:val="00BE67C6"/>
    <w:rsid w:val="00BE7D61"/>
    <w:rsid w:val="00BF6241"/>
    <w:rsid w:val="00C03492"/>
    <w:rsid w:val="00C2650C"/>
    <w:rsid w:val="00C3276A"/>
    <w:rsid w:val="00C36D72"/>
    <w:rsid w:val="00C41F4D"/>
    <w:rsid w:val="00C42CEC"/>
    <w:rsid w:val="00C44524"/>
    <w:rsid w:val="00C50C66"/>
    <w:rsid w:val="00C50F2E"/>
    <w:rsid w:val="00C54890"/>
    <w:rsid w:val="00C54BF1"/>
    <w:rsid w:val="00C55164"/>
    <w:rsid w:val="00C55EDA"/>
    <w:rsid w:val="00C6211A"/>
    <w:rsid w:val="00C643B6"/>
    <w:rsid w:val="00C6661D"/>
    <w:rsid w:val="00C72DBB"/>
    <w:rsid w:val="00C75D20"/>
    <w:rsid w:val="00C80CB6"/>
    <w:rsid w:val="00C81949"/>
    <w:rsid w:val="00C83033"/>
    <w:rsid w:val="00C831E6"/>
    <w:rsid w:val="00C84B05"/>
    <w:rsid w:val="00C878E1"/>
    <w:rsid w:val="00C96004"/>
    <w:rsid w:val="00CA238A"/>
    <w:rsid w:val="00CB1E67"/>
    <w:rsid w:val="00CB2DFE"/>
    <w:rsid w:val="00CB6C0C"/>
    <w:rsid w:val="00CC3831"/>
    <w:rsid w:val="00CC59FF"/>
    <w:rsid w:val="00CD0BEB"/>
    <w:rsid w:val="00CD0CCB"/>
    <w:rsid w:val="00CE2123"/>
    <w:rsid w:val="00CE49A3"/>
    <w:rsid w:val="00CE4FB4"/>
    <w:rsid w:val="00CE50C6"/>
    <w:rsid w:val="00CF6499"/>
    <w:rsid w:val="00D03102"/>
    <w:rsid w:val="00D04C0E"/>
    <w:rsid w:val="00D133F4"/>
    <w:rsid w:val="00D14D2D"/>
    <w:rsid w:val="00D17152"/>
    <w:rsid w:val="00D174CE"/>
    <w:rsid w:val="00D17537"/>
    <w:rsid w:val="00D21631"/>
    <w:rsid w:val="00D22078"/>
    <w:rsid w:val="00D23343"/>
    <w:rsid w:val="00D263AD"/>
    <w:rsid w:val="00D37EA2"/>
    <w:rsid w:val="00D41263"/>
    <w:rsid w:val="00D45623"/>
    <w:rsid w:val="00D4748F"/>
    <w:rsid w:val="00D507BB"/>
    <w:rsid w:val="00D53E83"/>
    <w:rsid w:val="00D551D2"/>
    <w:rsid w:val="00D565DC"/>
    <w:rsid w:val="00D60B3E"/>
    <w:rsid w:val="00D729D0"/>
    <w:rsid w:val="00D7684E"/>
    <w:rsid w:val="00D812DB"/>
    <w:rsid w:val="00D81514"/>
    <w:rsid w:val="00D82031"/>
    <w:rsid w:val="00D8328C"/>
    <w:rsid w:val="00D841E5"/>
    <w:rsid w:val="00D858BF"/>
    <w:rsid w:val="00D9231F"/>
    <w:rsid w:val="00D960C5"/>
    <w:rsid w:val="00DA2301"/>
    <w:rsid w:val="00DA2375"/>
    <w:rsid w:val="00DA7EE7"/>
    <w:rsid w:val="00DB01C9"/>
    <w:rsid w:val="00DB07BE"/>
    <w:rsid w:val="00DB0C1A"/>
    <w:rsid w:val="00DB352A"/>
    <w:rsid w:val="00DB44DD"/>
    <w:rsid w:val="00DB4E47"/>
    <w:rsid w:val="00DC0C3A"/>
    <w:rsid w:val="00DD03F7"/>
    <w:rsid w:val="00DD0A3A"/>
    <w:rsid w:val="00DE4279"/>
    <w:rsid w:val="00DF3F7E"/>
    <w:rsid w:val="00DF55BF"/>
    <w:rsid w:val="00E00197"/>
    <w:rsid w:val="00E055F8"/>
    <w:rsid w:val="00E1005D"/>
    <w:rsid w:val="00E1104D"/>
    <w:rsid w:val="00E11090"/>
    <w:rsid w:val="00E121AB"/>
    <w:rsid w:val="00E1222D"/>
    <w:rsid w:val="00E16E42"/>
    <w:rsid w:val="00E17C1E"/>
    <w:rsid w:val="00E21FC3"/>
    <w:rsid w:val="00E2620B"/>
    <w:rsid w:val="00E32DCD"/>
    <w:rsid w:val="00E37B1D"/>
    <w:rsid w:val="00E418F8"/>
    <w:rsid w:val="00E43D40"/>
    <w:rsid w:val="00E47B28"/>
    <w:rsid w:val="00E53FA0"/>
    <w:rsid w:val="00E57C1F"/>
    <w:rsid w:val="00E61D6A"/>
    <w:rsid w:val="00E62BFB"/>
    <w:rsid w:val="00E651C3"/>
    <w:rsid w:val="00E72E77"/>
    <w:rsid w:val="00E75195"/>
    <w:rsid w:val="00E777DC"/>
    <w:rsid w:val="00E77C98"/>
    <w:rsid w:val="00E81952"/>
    <w:rsid w:val="00E81ECA"/>
    <w:rsid w:val="00E90B18"/>
    <w:rsid w:val="00EA530B"/>
    <w:rsid w:val="00EA550E"/>
    <w:rsid w:val="00EA5F8D"/>
    <w:rsid w:val="00EB144B"/>
    <w:rsid w:val="00EB7DC8"/>
    <w:rsid w:val="00EC371F"/>
    <w:rsid w:val="00EC6CB7"/>
    <w:rsid w:val="00EC7A4D"/>
    <w:rsid w:val="00EC7CC9"/>
    <w:rsid w:val="00ED01D0"/>
    <w:rsid w:val="00ED3FF3"/>
    <w:rsid w:val="00EE3964"/>
    <w:rsid w:val="00EF056C"/>
    <w:rsid w:val="00EF1905"/>
    <w:rsid w:val="00EF271D"/>
    <w:rsid w:val="00EF2839"/>
    <w:rsid w:val="00EF3B66"/>
    <w:rsid w:val="00EF58B1"/>
    <w:rsid w:val="00EF5F16"/>
    <w:rsid w:val="00F0647B"/>
    <w:rsid w:val="00F106B3"/>
    <w:rsid w:val="00F11841"/>
    <w:rsid w:val="00F2233E"/>
    <w:rsid w:val="00F2323E"/>
    <w:rsid w:val="00F263FF"/>
    <w:rsid w:val="00F26E20"/>
    <w:rsid w:val="00F2719F"/>
    <w:rsid w:val="00F27901"/>
    <w:rsid w:val="00F32B16"/>
    <w:rsid w:val="00F3418B"/>
    <w:rsid w:val="00F35E5C"/>
    <w:rsid w:val="00F46608"/>
    <w:rsid w:val="00F46B2E"/>
    <w:rsid w:val="00F51774"/>
    <w:rsid w:val="00F54CB3"/>
    <w:rsid w:val="00F556F7"/>
    <w:rsid w:val="00F71871"/>
    <w:rsid w:val="00F80AE2"/>
    <w:rsid w:val="00F820DF"/>
    <w:rsid w:val="00F85AAE"/>
    <w:rsid w:val="00F90254"/>
    <w:rsid w:val="00F926B8"/>
    <w:rsid w:val="00F96A2E"/>
    <w:rsid w:val="00F97B57"/>
    <w:rsid w:val="00FA4C91"/>
    <w:rsid w:val="00FB2C89"/>
    <w:rsid w:val="00FB4EA5"/>
    <w:rsid w:val="00FB63AF"/>
    <w:rsid w:val="00FC1EBE"/>
    <w:rsid w:val="00FC7C55"/>
    <w:rsid w:val="00FD06E4"/>
    <w:rsid w:val="00FE3CB1"/>
    <w:rsid w:val="00FE4A91"/>
    <w:rsid w:val="00FE7D65"/>
    <w:rsid w:val="01AFC861"/>
    <w:rsid w:val="035157D8"/>
    <w:rsid w:val="07D22C34"/>
    <w:rsid w:val="084C71D7"/>
    <w:rsid w:val="0BC6DE79"/>
    <w:rsid w:val="109A4F9C"/>
    <w:rsid w:val="11F8B60F"/>
    <w:rsid w:val="13D1F05E"/>
    <w:rsid w:val="1E63BFBF"/>
    <w:rsid w:val="214745FD"/>
    <w:rsid w:val="23311A2B"/>
    <w:rsid w:val="26CBAE33"/>
    <w:rsid w:val="285706BF"/>
    <w:rsid w:val="2A461AD5"/>
    <w:rsid w:val="2BFB1393"/>
    <w:rsid w:val="46798BDC"/>
    <w:rsid w:val="4BFDF412"/>
    <w:rsid w:val="509D9B40"/>
    <w:rsid w:val="51BC3E83"/>
    <w:rsid w:val="63762034"/>
    <w:rsid w:val="65022E01"/>
    <w:rsid w:val="6802226D"/>
    <w:rsid w:val="69CD357A"/>
    <w:rsid w:val="6B6905DB"/>
    <w:rsid w:val="6E1EFA02"/>
    <w:rsid w:val="76BEC43F"/>
    <w:rsid w:val="787E0782"/>
    <w:rsid w:val="793A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D4CF8D"/>
  <w14:defaultImageDpi w14:val="300"/>
  <w15:docId w15:val="{97745138-0BD4-924B-9732-AE2CE362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2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A8"/>
    <w:pPr>
      <w:tabs>
        <w:tab w:val="center" w:pos="4320"/>
        <w:tab w:val="right" w:pos="8640"/>
      </w:tabs>
    </w:pPr>
  </w:style>
  <w:style w:type="character" w:customStyle="1" w:styleId="HeaderChar">
    <w:name w:val="Header Char"/>
    <w:basedOn w:val="DefaultParagraphFont"/>
    <w:link w:val="Header"/>
    <w:uiPriority w:val="99"/>
    <w:rsid w:val="004F09A8"/>
    <w:rPr>
      <w:sz w:val="24"/>
      <w:lang w:eastAsia="en-US"/>
    </w:rPr>
  </w:style>
  <w:style w:type="paragraph" w:styleId="Footer">
    <w:name w:val="footer"/>
    <w:basedOn w:val="Normal"/>
    <w:link w:val="FooterChar"/>
    <w:uiPriority w:val="99"/>
    <w:unhideWhenUsed/>
    <w:rsid w:val="004F09A8"/>
    <w:pPr>
      <w:tabs>
        <w:tab w:val="center" w:pos="4320"/>
        <w:tab w:val="right" w:pos="8640"/>
      </w:tabs>
    </w:pPr>
  </w:style>
  <w:style w:type="character" w:customStyle="1" w:styleId="FooterChar">
    <w:name w:val="Footer Char"/>
    <w:basedOn w:val="DefaultParagraphFont"/>
    <w:link w:val="Footer"/>
    <w:uiPriority w:val="99"/>
    <w:rsid w:val="004F09A8"/>
    <w:rPr>
      <w:sz w:val="24"/>
      <w:lang w:eastAsia="en-US"/>
    </w:rPr>
  </w:style>
  <w:style w:type="table" w:customStyle="1" w:styleId="TableGrid1">
    <w:name w:val="Table Grid1"/>
    <w:basedOn w:val="TableNormal"/>
    <w:next w:val="TableGrid"/>
    <w:uiPriority w:val="39"/>
    <w:rsid w:val="00866B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7B28"/>
    <w:rPr>
      <w:color w:val="808080"/>
    </w:rPr>
  </w:style>
  <w:style w:type="character" w:styleId="Hyperlink">
    <w:name w:val="Hyperlink"/>
    <w:basedOn w:val="DefaultParagraphFont"/>
    <w:uiPriority w:val="99"/>
    <w:unhideWhenUsed/>
    <w:rsid w:val="00CC59FF"/>
    <w:rPr>
      <w:color w:val="0000FF" w:themeColor="hyperlink"/>
      <w:u w:val="single"/>
    </w:rPr>
  </w:style>
  <w:style w:type="character" w:styleId="UnresolvedMention">
    <w:name w:val="Unresolved Mention"/>
    <w:basedOn w:val="DefaultParagraphFont"/>
    <w:uiPriority w:val="99"/>
    <w:rsid w:val="00CC59FF"/>
    <w:rPr>
      <w:color w:val="808080"/>
      <w:shd w:val="clear" w:color="auto" w:fill="E6E6E6"/>
    </w:rPr>
  </w:style>
  <w:style w:type="character" w:styleId="FollowedHyperlink">
    <w:name w:val="FollowedHyperlink"/>
    <w:basedOn w:val="DefaultParagraphFont"/>
    <w:uiPriority w:val="99"/>
    <w:semiHidden/>
    <w:unhideWhenUsed/>
    <w:rsid w:val="003D00B9"/>
    <w:rPr>
      <w:color w:val="800080" w:themeColor="followedHyperlink"/>
      <w:u w:val="single"/>
    </w:rPr>
  </w:style>
  <w:style w:type="paragraph" w:customStyle="1" w:styleId="paragraph">
    <w:name w:val="paragraph"/>
    <w:basedOn w:val="Normal"/>
    <w:rsid w:val="005277E9"/>
    <w:pPr>
      <w:spacing w:before="100" w:beforeAutospacing="1" w:after="100" w:afterAutospacing="1"/>
    </w:pPr>
  </w:style>
  <w:style w:type="character" w:customStyle="1" w:styleId="normaltextrun">
    <w:name w:val="normaltextrun"/>
    <w:basedOn w:val="DefaultParagraphFont"/>
    <w:rsid w:val="005277E9"/>
  </w:style>
  <w:style w:type="character" w:customStyle="1" w:styleId="eop">
    <w:name w:val="eop"/>
    <w:basedOn w:val="DefaultParagraphFont"/>
    <w:rsid w:val="005277E9"/>
  </w:style>
  <w:style w:type="paragraph" w:styleId="NormalWeb">
    <w:name w:val="Normal (Web)"/>
    <w:basedOn w:val="Normal"/>
    <w:uiPriority w:val="99"/>
    <w:unhideWhenUsed/>
    <w:rsid w:val="00174104"/>
    <w:pPr>
      <w:spacing w:before="100" w:beforeAutospacing="1" w:after="100" w:afterAutospacing="1"/>
    </w:pPr>
  </w:style>
  <w:style w:type="paragraph" w:styleId="CommentText">
    <w:name w:val="annotation text"/>
    <w:basedOn w:val="Normal"/>
    <w:link w:val="CommentTextChar"/>
    <w:uiPriority w:val="99"/>
    <w:semiHidden/>
    <w:unhideWhenUsed/>
    <w:rsid w:val="00550601"/>
    <w:rPr>
      <w:sz w:val="20"/>
      <w:szCs w:val="20"/>
    </w:rPr>
  </w:style>
  <w:style w:type="character" w:customStyle="1" w:styleId="CommentTextChar">
    <w:name w:val="Comment Text Char"/>
    <w:basedOn w:val="DefaultParagraphFont"/>
    <w:link w:val="CommentText"/>
    <w:uiPriority w:val="99"/>
    <w:semiHidden/>
    <w:rsid w:val="00550601"/>
    <w:rPr>
      <w:rFonts w:eastAsia="Times New Roman"/>
      <w:lang w:eastAsia="en-US"/>
    </w:rPr>
  </w:style>
  <w:style w:type="character" w:styleId="CommentReference">
    <w:name w:val="annotation reference"/>
    <w:basedOn w:val="DefaultParagraphFont"/>
    <w:uiPriority w:val="99"/>
    <w:semiHidden/>
    <w:unhideWhenUsed/>
    <w:rsid w:val="005506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78446">
      <w:bodyDiv w:val="1"/>
      <w:marLeft w:val="0"/>
      <w:marRight w:val="0"/>
      <w:marTop w:val="0"/>
      <w:marBottom w:val="0"/>
      <w:divBdr>
        <w:top w:val="none" w:sz="0" w:space="0" w:color="auto"/>
        <w:left w:val="none" w:sz="0" w:space="0" w:color="auto"/>
        <w:bottom w:val="none" w:sz="0" w:space="0" w:color="auto"/>
        <w:right w:val="none" w:sz="0" w:space="0" w:color="auto"/>
      </w:divBdr>
      <w:divsChild>
        <w:div w:id="1269507674">
          <w:marLeft w:val="-113"/>
          <w:marRight w:val="0"/>
          <w:marTop w:val="0"/>
          <w:marBottom w:val="0"/>
          <w:divBdr>
            <w:top w:val="none" w:sz="0" w:space="0" w:color="auto"/>
            <w:left w:val="none" w:sz="0" w:space="0" w:color="auto"/>
            <w:bottom w:val="none" w:sz="0" w:space="0" w:color="auto"/>
            <w:right w:val="none" w:sz="0" w:space="0" w:color="auto"/>
          </w:divBdr>
        </w:div>
      </w:divsChild>
    </w:div>
    <w:div w:id="1767144907">
      <w:bodyDiv w:val="1"/>
      <w:marLeft w:val="0"/>
      <w:marRight w:val="0"/>
      <w:marTop w:val="0"/>
      <w:marBottom w:val="0"/>
      <w:divBdr>
        <w:top w:val="none" w:sz="0" w:space="0" w:color="auto"/>
        <w:left w:val="none" w:sz="0" w:space="0" w:color="auto"/>
        <w:bottom w:val="none" w:sz="0" w:space="0" w:color="auto"/>
        <w:right w:val="none" w:sz="0" w:space="0" w:color="auto"/>
      </w:divBdr>
      <w:divsChild>
        <w:div w:id="1751737170">
          <w:marLeft w:val="-113"/>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smeta.org/ismeta-logos-for-registered-professional-members" TargetMode="External"/><Relationship Id="rId4" Type="http://schemas.openxmlformats.org/officeDocument/2006/relationships/settings" Target="settings.xml"/><Relationship Id="rId9" Type="http://schemas.openxmlformats.org/officeDocument/2006/relationships/hyperlink" Target="https://ismeta.org/wp-content/uploads/2022/12/2022-PILLARS-OF-THE-PROFESSION-12.1.2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SMETA_Letterhead-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E17490BA94D3287479D7336ABBDC7"/>
        <w:category>
          <w:name w:val="General"/>
          <w:gallery w:val="placeholder"/>
        </w:category>
        <w:types>
          <w:type w:val="bbPlcHdr"/>
        </w:types>
        <w:behaviors>
          <w:behavior w:val="content"/>
        </w:behaviors>
        <w:guid w:val="{47B60F55-CC3D-4878-BF23-26E657468BDC}"/>
      </w:docPartPr>
      <w:docPartBody>
        <w:p w:rsidR="00431B26" w:rsidRDefault="00000000">
          <w:pPr>
            <w:pStyle w:val="FCBE17490BA94D3287479D7336ABBDC71"/>
          </w:pPr>
          <w:r w:rsidRPr="00866B71">
            <w:rPr>
              <w:color w:val="808080"/>
              <w:sz w:val="22"/>
            </w:rPr>
            <w:t>Click here to enter text.</w:t>
          </w:r>
        </w:p>
      </w:docPartBody>
    </w:docPart>
    <w:docPart>
      <w:docPartPr>
        <w:name w:val="F3E164482681498380682A8BA244E4EE"/>
        <w:category>
          <w:name w:val="General"/>
          <w:gallery w:val="placeholder"/>
        </w:category>
        <w:types>
          <w:type w:val="bbPlcHdr"/>
        </w:types>
        <w:behaviors>
          <w:behavior w:val="content"/>
        </w:behaviors>
        <w:guid w:val="{2AD0F5D3-25A2-4484-B12E-1BD5582C80A8}"/>
      </w:docPartPr>
      <w:docPartBody>
        <w:p w:rsidR="00D9025E" w:rsidRDefault="00000000">
          <w:pPr>
            <w:pStyle w:val="F3E164482681498380682A8BA244E4EE1"/>
          </w:pPr>
          <w:r w:rsidRPr="002A360A">
            <w:rPr>
              <w:color w:val="000000" w:themeColor="text1"/>
              <w:sz w:val="22"/>
            </w:rPr>
            <w:t>Click here to enter text.</w:t>
          </w:r>
        </w:p>
      </w:docPartBody>
    </w:docPart>
    <w:docPart>
      <w:docPartPr>
        <w:name w:val="BA469044D11E42E68EF3BAFE1DA8954F"/>
        <w:category>
          <w:name w:val="General"/>
          <w:gallery w:val="placeholder"/>
        </w:category>
        <w:types>
          <w:type w:val="bbPlcHdr"/>
        </w:types>
        <w:behaviors>
          <w:behavior w:val="content"/>
        </w:behaviors>
        <w:guid w:val="{F85FCDE3-D5DA-44DE-8474-BB70ACDECE62}"/>
      </w:docPartPr>
      <w:docPartBody>
        <w:p w:rsidR="00696E5B" w:rsidRDefault="00157D65" w:rsidP="00157D65">
          <w:pPr>
            <w:pStyle w:val="BA469044D11E42E68EF3BAFE1DA8954F"/>
          </w:pPr>
          <w:r w:rsidRPr="00866B71">
            <w:rPr>
              <w:color w:val="808080"/>
            </w:rPr>
            <w:t>Click here to enter text.</w:t>
          </w:r>
        </w:p>
      </w:docPartBody>
    </w:docPart>
    <w:docPart>
      <w:docPartPr>
        <w:name w:val="545BFE97832036488B64EC6CB90C399A"/>
        <w:category>
          <w:name w:val="General"/>
          <w:gallery w:val="placeholder"/>
        </w:category>
        <w:types>
          <w:type w:val="bbPlcHdr"/>
        </w:types>
        <w:behaviors>
          <w:behavior w:val="content"/>
        </w:behaviors>
        <w:guid w:val="{10F24F9F-34CF-E84A-BD89-5EB0CF82E5A3}"/>
      </w:docPartPr>
      <w:docPartBody>
        <w:p w:rsidR="00483DE0" w:rsidRDefault="00F70A4F" w:rsidP="00F70A4F">
          <w:pPr>
            <w:pStyle w:val="545BFE97832036488B64EC6CB90C399A"/>
          </w:pPr>
          <w:r w:rsidRPr="07D22C34">
            <w:rPr>
              <w:color w:val="808080" w:themeColor="background1" w:themeShade="80"/>
              <w:sz w:val="22"/>
              <w:szCs w:val="22"/>
            </w:rPr>
            <w:t>Click here to enter text.</w:t>
          </w:r>
        </w:p>
      </w:docPartBody>
    </w:docPart>
    <w:docPart>
      <w:docPartPr>
        <w:name w:val="7B7A977720502B4688A324C51F958633"/>
        <w:category>
          <w:name w:val="General"/>
          <w:gallery w:val="placeholder"/>
        </w:category>
        <w:types>
          <w:type w:val="bbPlcHdr"/>
        </w:types>
        <w:behaviors>
          <w:behavior w:val="content"/>
        </w:behaviors>
        <w:guid w:val="{91D60265-E550-294C-9D5A-E3BC1B532C72}"/>
      </w:docPartPr>
      <w:docPartBody>
        <w:p w:rsidR="00483DE0" w:rsidRDefault="00F70A4F" w:rsidP="00F70A4F">
          <w:pPr>
            <w:pStyle w:val="7B7A977720502B4688A324C51F958633"/>
          </w:pPr>
          <w:r w:rsidRPr="07D22C34">
            <w:rPr>
              <w:color w:val="808080" w:themeColor="background1" w:themeShade="80"/>
              <w:sz w:val="22"/>
              <w:szCs w:val="22"/>
            </w:rPr>
            <w:t>Click here to enter text.</w:t>
          </w:r>
        </w:p>
      </w:docPartBody>
    </w:docPart>
    <w:docPart>
      <w:docPartPr>
        <w:name w:val="83802C83D6F6484AADC40CAA30559E9D"/>
        <w:category>
          <w:name w:val="General"/>
          <w:gallery w:val="placeholder"/>
        </w:category>
        <w:types>
          <w:type w:val="bbPlcHdr"/>
        </w:types>
        <w:behaviors>
          <w:behavior w:val="content"/>
        </w:behaviors>
        <w:guid w:val="{FDC776D4-8157-7E4F-B4DD-BEF882F71F74}"/>
      </w:docPartPr>
      <w:docPartBody>
        <w:p w:rsidR="00483DE0" w:rsidRDefault="00F70A4F" w:rsidP="00F70A4F">
          <w:pPr>
            <w:pStyle w:val="83802C83D6F6484AADC40CAA30559E9D"/>
          </w:pPr>
          <w:r w:rsidRPr="07D22C34">
            <w:rPr>
              <w:color w:val="808080" w:themeColor="background1" w:themeShade="80"/>
              <w:sz w:val="22"/>
              <w:szCs w:val="22"/>
            </w:rPr>
            <w:t>Click here to enter text.</w:t>
          </w:r>
        </w:p>
      </w:docPartBody>
    </w:docPart>
    <w:docPart>
      <w:docPartPr>
        <w:name w:val="BF649ED34B0BF14D99B152B2E3ADA996"/>
        <w:category>
          <w:name w:val="General"/>
          <w:gallery w:val="placeholder"/>
        </w:category>
        <w:types>
          <w:type w:val="bbPlcHdr"/>
        </w:types>
        <w:behaviors>
          <w:behavior w:val="content"/>
        </w:behaviors>
        <w:guid w:val="{3A7B4E57-3479-9D49-BD7B-30B6B5E62615}"/>
      </w:docPartPr>
      <w:docPartBody>
        <w:p w:rsidR="00483DE0" w:rsidRDefault="00F70A4F" w:rsidP="00F70A4F">
          <w:pPr>
            <w:pStyle w:val="BF649ED34B0BF14D99B152B2E3ADA996"/>
          </w:pPr>
          <w:r w:rsidRPr="00866B71">
            <w:rPr>
              <w:color w:val="808080"/>
              <w:sz w:val="22"/>
            </w:rPr>
            <w:t>Click here to enter text.</w:t>
          </w:r>
        </w:p>
      </w:docPartBody>
    </w:docPart>
    <w:docPart>
      <w:docPartPr>
        <w:name w:val="31E0AE7B9D5F9B4DA97A982911AD7B72"/>
        <w:category>
          <w:name w:val="General"/>
          <w:gallery w:val="placeholder"/>
        </w:category>
        <w:types>
          <w:type w:val="bbPlcHdr"/>
        </w:types>
        <w:behaviors>
          <w:behavior w:val="content"/>
        </w:behaviors>
        <w:guid w:val="{3B8B3915-17E3-EE4E-90C3-31BCAD8F40D6}"/>
      </w:docPartPr>
      <w:docPartBody>
        <w:p w:rsidR="00483DE0" w:rsidRDefault="00F70A4F" w:rsidP="00F70A4F">
          <w:pPr>
            <w:pStyle w:val="31E0AE7B9D5F9B4DA97A982911AD7B72"/>
          </w:pPr>
          <w:r w:rsidRPr="00866B71">
            <w:rPr>
              <w:color w:val="808080"/>
              <w:sz w:val="22"/>
            </w:rPr>
            <w:t>Click here to enter text.</w:t>
          </w:r>
        </w:p>
      </w:docPartBody>
    </w:docPart>
    <w:docPart>
      <w:docPartPr>
        <w:name w:val="D22EEFE7DDE8A84FACC847C0ADDC71A7"/>
        <w:category>
          <w:name w:val="General"/>
          <w:gallery w:val="placeholder"/>
        </w:category>
        <w:types>
          <w:type w:val="bbPlcHdr"/>
        </w:types>
        <w:behaviors>
          <w:behavior w:val="content"/>
        </w:behaviors>
        <w:guid w:val="{33969B18-10E3-F940-8C2A-5E4A315364DE}"/>
      </w:docPartPr>
      <w:docPartBody>
        <w:p w:rsidR="00483DE0" w:rsidRDefault="00F70A4F" w:rsidP="00F70A4F">
          <w:pPr>
            <w:pStyle w:val="D22EEFE7DDE8A84FACC847C0ADDC71A7"/>
          </w:pPr>
          <w:r w:rsidRPr="002A360A">
            <w:rPr>
              <w:color w:val="000000" w:themeColor="text1"/>
              <w:sz w:val="22"/>
            </w:rPr>
            <w:t>Click here to enter text.</w:t>
          </w:r>
        </w:p>
      </w:docPartBody>
    </w:docPart>
    <w:docPart>
      <w:docPartPr>
        <w:name w:val="4E4D6C1E508DD045BCAC79B92A753800"/>
        <w:category>
          <w:name w:val="General"/>
          <w:gallery w:val="placeholder"/>
        </w:category>
        <w:types>
          <w:type w:val="bbPlcHdr"/>
        </w:types>
        <w:behaviors>
          <w:behavior w:val="content"/>
        </w:behaviors>
        <w:guid w:val="{5ADCF5AD-ACFC-4D4F-8420-1854747C7D38}"/>
      </w:docPartPr>
      <w:docPartBody>
        <w:p w:rsidR="00483DE0" w:rsidRDefault="00F70A4F" w:rsidP="00F70A4F">
          <w:pPr>
            <w:pStyle w:val="4E4D6C1E508DD045BCAC79B92A753800"/>
          </w:pPr>
          <w:r w:rsidRPr="00866B71">
            <w:rPr>
              <w:color w:val="808080"/>
              <w:sz w:val="22"/>
            </w:rPr>
            <w:t>Click here to enter text.</w:t>
          </w:r>
        </w:p>
      </w:docPartBody>
    </w:docPart>
    <w:docPart>
      <w:docPartPr>
        <w:name w:val="F7AEE8BB3C79A646B1823E31FEF738BD"/>
        <w:category>
          <w:name w:val="General"/>
          <w:gallery w:val="placeholder"/>
        </w:category>
        <w:types>
          <w:type w:val="bbPlcHdr"/>
        </w:types>
        <w:behaviors>
          <w:behavior w:val="content"/>
        </w:behaviors>
        <w:guid w:val="{7586AA1A-7D6D-E547-A857-F8A9478C8793}"/>
      </w:docPartPr>
      <w:docPartBody>
        <w:p w:rsidR="00483DE0" w:rsidRDefault="00F70A4F" w:rsidP="00F70A4F">
          <w:pPr>
            <w:pStyle w:val="F7AEE8BB3C79A646B1823E31FEF738BD"/>
          </w:pPr>
          <w:r w:rsidRPr="00866B71">
            <w:rPr>
              <w:color w:val="808080"/>
              <w:sz w:val="22"/>
            </w:rPr>
            <w:t>Click here to enter text.</w:t>
          </w:r>
        </w:p>
      </w:docPartBody>
    </w:docPart>
    <w:docPart>
      <w:docPartPr>
        <w:name w:val="749A0CD590E1F44190F7081CC57649E6"/>
        <w:category>
          <w:name w:val="General"/>
          <w:gallery w:val="placeholder"/>
        </w:category>
        <w:types>
          <w:type w:val="bbPlcHdr"/>
        </w:types>
        <w:behaviors>
          <w:behavior w:val="content"/>
        </w:behaviors>
        <w:guid w:val="{D1742728-052C-334E-A589-47D254C9EBBC}"/>
      </w:docPartPr>
      <w:docPartBody>
        <w:p w:rsidR="00483DE0" w:rsidRDefault="00F70A4F" w:rsidP="00F70A4F">
          <w:pPr>
            <w:pStyle w:val="749A0CD590E1F44190F7081CC57649E6"/>
          </w:pPr>
          <w:r w:rsidRPr="07D22C34">
            <w:rPr>
              <w:color w:val="808080" w:themeColor="background1" w:themeShade="80"/>
              <w:sz w:val="22"/>
              <w:szCs w:val="22"/>
            </w:rPr>
            <w:t>Click here to enter text.</w:t>
          </w:r>
        </w:p>
      </w:docPartBody>
    </w:docPart>
    <w:docPart>
      <w:docPartPr>
        <w:name w:val="294D05B7F7ED4E74BAFD39CF1EC477F0"/>
        <w:category>
          <w:name w:val="General"/>
          <w:gallery w:val="placeholder"/>
        </w:category>
        <w:types>
          <w:type w:val="bbPlcHdr"/>
        </w:types>
        <w:behaviors>
          <w:behavior w:val="content"/>
        </w:behaviors>
        <w:guid w:val="{A8C11D59-5E89-4523-86CF-95167CD07D33}"/>
      </w:docPartPr>
      <w:docPartBody>
        <w:p w:rsidR="00000000" w:rsidRDefault="00483DE0" w:rsidP="00483DE0">
          <w:pPr>
            <w:pStyle w:val="294D05B7F7ED4E74BAFD39CF1EC477F0"/>
          </w:pPr>
          <w:r>
            <w:rPr>
              <w:rStyle w:val="PlaceholderText"/>
            </w:rPr>
            <w:t>Name and Title</w:t>
          </w:r>
          <w:r w:rsidRPr="00D2041B">
            <w:rPr>
              <w:rStyle w:val="PlaceholderText"/>
            </w:rPr>
            <w:t>.</w:t>
          </w:r>
        </w:p>
      </w:docPartBody>
    </w:docPart>
    <w:docPart>
      <w:docPartPr>
        <w:name w:val="2C56BDBD593D48A2BBCB276ABD90DC07"/>
        <w:category>
          <w:name w:val="General"/>
          <w:gallery w:val="placeholder"/>
        </w:category>
        <w:types>
          <w:type w:val="bbPlcHdr"/>
        </w:types>
        <w:behaviors>
          <w:behavior w:val="content"/>
        </w:behaviors>
        <w:guid w:val="{EF22F15A-6246-443F-A48C-5B8CE2F8ABDD}"/>
      </w:docPartPr>
      <w:docPartBody>
        <w:p w:rsidR="00000000" w:rsidRDefault="00483DE0" w:rsidP="00483DE0">
          <w:pPr>
            <w:pStyle w:val="2C56BDBD593D48A2BBCB276ABD90DC07"/>
          </w:pPr>
          <w:r>
            <w:rPr>
              <w:rStyle w:val="PlaceholderText"/>
            </w:rPr>
            <w:t xml:space="preserve">Click </w:t>
          </w:r>
          <w:r w:rsidRPr="00D2041B">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DF"/>
    <w:rsid w:val="00001148"/>
    <w:rsid w:val="00157D65"/>
    <w:rsid w:val="002D7B76"/>
    <w:rsid w:val="00365C01"/>
    <w:rsid w:val="003C696A"/>
    <w:rsid w:val="004208B0"/>
    <w:rsid w:val="00431B26"/>
    <w:rsid w:val="00483DE0"/>
    <w:rsid w:val="004D1D48"/>
    <w:rsid w:val="004F2FC1"/>
    <w:rsid w:val="0051298F"/>
    <w:rsid w:val="00525F20"/>
    <w:rsid w:val="005349DF"/>
    <w:rsid w:val="005639D2"/>
    <w:rsid w:val="00610717"/>
    <w:rsid w:val="00696E5B"/>
    <w:rsid w:val="006D56FC"/>
    <w:rsid w:val="00747FFC"/>
    <w:rsid w:val="00760460"/>
    <w:rsid w:val="007C4159"/>
    <w:rsid w:val="007E04DF"/>
    <w:rsid w:val="008B4458"/>
    <w:rsid w:val="008D01C5"/>
    <w:rsid w:val="0091379D"/>
    <w:rsid w:val="00931BEC"/>
    <w:rsid w:val="00975B8A"/>
    <w:rsid w:val="00975C8E"/>
    <w:rsid w:val="00A44616"/>
    <w:rsid w:val="00A84CCC"/>
    <w:rsid w:val="00AB5EBD"/>
    <w:rsid w:val="00AE45EF"/>
    <w:rsid w:val="00B30DAC"/>
    <w:rsid w:val="00BF285D"/>
    <w:rsid w:val="00D00BEB"/>
    <w:rsid w:val="00D277F1"/>
    <w:rsid w:val="00D72CF1"/>
    <w:rsid w:val="00D8081C"/>
    <w:rsid w:val="00D9025E"/>
    <w:rsid w:val="00D96D67"/>
    <w:rsid w:val="00DA0413"/>
    <w:rsid w:val="00E03AEB"/>
    <w:rsid w:val="00E97CDE"/>
    <w:rsid w:val="00EE5CCA"/>
    <w:rsid w:val="00F7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E0"/>
    <w:rPr>
      <w:color w:val="808080"/>
    </w:rPr>
  </w:style>
  <w:style w:type="paragraph" w:customStyle="1" w:styleId="294D05B7F7ED4E74BAFD39CF1EC477F0">
    <w:name w:val="294D05B7F7ED4E74BAFD39CF1EC477F0"/>
    <w:rsid w:val="00483DE0"/>
    <w:rPr>
      <w:kern w:val="2"/>
      <w14:ligatures w14:val="standardContextual"/>
    </w:rPr>
  </w:style>
  <w:style w:type="paragraph" w:customStyle="1" w:styleId="2C56BDBD593D48A2BBCB276ABD90DC07">
    <w:name w:val="2C56BDBD593D48A2BBCB276ABD90DC07"/>
    <w:rsid w:val="00483DE0"/>
    <w:rPr>
      <w:kern w:val="2"/>
      <w14:ligatures w14:val="standardContextual"/>
    </w:rPr>
  </w:style>
  <w:style w:type="paragraph" w:customStyle="1" w:styleId="F3E164482681498380682A8BA244E4EE1">
    <w:name w:val="F3E164482681498380682A8BA244E4EE1"/>
    <w:pPr>
      <w:spacing w:after="0" w:line="240" w:lineRule="auto"/>
    </w:pPr>
    <w:rPr>
      <w:rFonts w:ascii="Times New Roman" w:eastAsia="Times New Roman" w:hAnsi="Times New Roman" w:cs="Times New Roman"/>
      <w:sz w:val="24"/>
      <w:szCs w:val="24"/>
    </w:rPr>
  </w:style>
  <w:style w:type="paragraph" w:customStyle="1" w:styleId="FCBE17490BA94D3287479D7336ABBDC71">
    <w:name w:val="FCBE17490BA94D3287479D7336ABBDC71"/>
    <w:pPr>
      <w:spacing w:after="0" w:line="240" w:lineRule="auto"/>
    </w:pPr>
    <w:rPr>
      <w:rFonts w:ascii="Times New Roman" w:eastAsia="Times New Roman" w:hAnsi="Times New Roman" w:cs="Times New Roman"/>
      <w:sz w:val="24"/>
      <w:szCs w:val="24"/>
    </w:rPr>
  </w:style>
  <w:style w:type="paragraph" w:customStyle="1" w:styleId="BECFAC33576D40C799BA1E1D71BBA91D1">
    <w:name w:val="BECFAC33576D40C799BA1E1D71BBA91D1"/>
    <w:pPr>
      <w:spacing w:after="0" w:line="240" w:lineRule="auto"/>
    </w:pPr>
    <w:rPr>
      <w:rFonts w:ascii="Times New Roman" w:eastAsia="Times New Roman" w:hAnsi="Times New Roman" w:cs="Times New Roman"/>
      <w:sz w:val="24"/>
      <w:szCs w:val="24"/>
    </w:rPr>
  </w:style>
  <w:style w:type="paragraph" w:customStyle="1" w:styleId="DEFDD7FC48AC4C7FAE1E2124350296461">
    <w:name w:val="DEFDD7FC48AC4C7FAE1E2124350296461"/>
    <w:pPr>
      <w:spacing w:after="0" w:line="240" w:lineRule="auto"/>
    </w:pPr>
    <w:rPr>
      <w:rFonts w:ascii="Times New Roman" w:eastAsia="Times New Roman" w:hAnsi="Times New Roman" w:cs="Times New Roman"/>
      <w:sz w:val="24"/>
      <w:szCs w:val="24"/>
    </w:rPr>
  </w:style>
  <w:style w:type="paragraph" w:customStyle="1" w:styleId="BA469044D11E42E68EF3BAFE1DA8954F">
    <w:name w:val="BA469044D11E42E68EF3BAFE1DA8954F"/>
    <w:rsid w:val="00157D65"/>
  </w:style>
  <w:style w:type="paragraph" w:customStyle="1" w:styleId="545BFE97832036488B64EC6CB90C399A">
    <w:name w:val="545BFE97832036488B64EC6CB90C399A"/>
    <w:rsid w:val="00F70A4F"/>
    <w:pPr>
      <w:spacing w:after="0" w:line="240" w:lineRule="auto"/>
    </w:pPr>
    <w:rPr>
      <w:kern w:val="2"/>
      <w:sz w:val="24"/>
      <w:szCs w:val="24"/>
      <w14:ligatures w14:val="standardContextual"/>
    </w:rPr>
  </w:style>
  <w:style w:type="paragraph" w:customStyle="1" w:styleId="7B7A977720502B4688A324C51F958633">
    <w:name w:val="7B7A977720502B4688A324C51F958633"/>
    <w:rsid w:val="00F70A4F"/>
    <w:pPr>
      <w:spacing w:after="0" w:line="240" w:lineRule="auto"/>
    </w:pPr>
    <w:rPr>
      <w:kern w:val="2"/>
      <w:sz w:val="24"/>
      <w:szCs w:val="24"/>
      <w14:ligatures w14:val="standardContextual"/>
    </w:rPr>
  </w:style>
  <w:style w:type="paragraph" w:customStyle="1" w:styleId="83802C83D6F6484AADC40CAA30559E9D">
    <w:name w:val="83802C83D6F6484AADC40CAA30559E9D"/>
    <w:rsid w:val="00F70A4F"/>
    <w:pPr>
      <w:spacing w:after="0" w:line="240" w:lineRule="auto"/>
    </w:pPr>
    <w:rPr>
      <w:kern w:val="2"/>
      <w:sz w:val="24"/>
      <w:szCs w:val="24"/>
      <w14:ligatures w14:val="standardContextual"/>
    </w:rPr>
  </w:style>
  <w:style w:type="paragraph" w:customStyle="1" w:styleId="BF649ED34B0BF14D99B152B2E3ADA996">
    <w:name w:val="BF649ED34B0BF14D99B152B2E3ADA996"/>
    <w:rsid w:val="00F70A4F"/>
    <w:pPr>
      <w:spacing w:after="0" w:line="240" w:lineRule="auto"/>
    </w:pPr>
    <w:rPr>
      <w:kern w:val="2"/>
      <w:sz w:val="24"/>
      <w:szCs w:val="24"/>
      <w14:ligatures w14:val="standardContextual"/>
    </w:rPr>
  </w:style>
  <w:style w:type="paragraph" w:customStyle="1" w:styleId="31E0AE7B9D5F9B4DA97A982911AD7B72">
    <w:name w:val="31E0AE7B9D5F9B4DA97A982911AD7B72"/>
    <w:rsid w:val="00F70A4F"/>
    <w:pPr>
      <w:spacing w:after="0" w:line="240" w:lineRule="auto"/>
    </w:pPr>
    <w:rPr>
      <w:kern w:val="2"/>
      <w:sz w:val="24"/>
      <w:szCs w:val="24"/>
      <w14:ligatures w14:val="standardContextual"/>
    </w:rPr>
  </w:style>
  <w:style w:type="paragraph" w:customStyle="1" w:styleId="D22EEFE7DDE8A84FACC847C0ADDC71A7">
    <w:name w:val="D22EEFE7DDE8A84FACC847C0ADDC71A7"/>
    <w:rsid w:val="00F70A4F"/>
    <w:pPr>
      <w:spacing w:after="0" w:line="240" w:lineRule="auto"/>
    </w:pPr>
    <w:rPr>
      <w:kern w:val="2"/>
      <w:sz w:val="24"/>
      <w:szCs w:val="24"/>
      <w14:ligatures w14:val="standardContextual"/>
    </w:rPr>
  </w:style>
  <w:style w:type="paragraph" w:customStyle="1" w:styleId="4E4D6C1E508DD045BCAC79B92A753800">
    <w:name w:val="4E4D6C1E508DD045BCAC79B92A753800"/>
    <w:rsid w:val="00F70A4F"/>
    <w:pPr>
      <w:spacing w:after="0" w:line="240" w:lineRule="auto"/>
    </w:pPr>
    <w:rPr>
      <w:kern w:val="2"/>
      <w:sz w:val="24"/>
      <w:szCs w:val="24"/>
      <w14:ligatures w14:val="standardContextual"/>
    </w:rPr>
  </w:style>
  <w:style w:type="paragraph" w:customStyle="1" w:styleId="F7AEE8BB3C79A646B1823E31FEF738BD">
    <w:name w:val="F7AEE8BB3C79A646B1823E31FEF738BD"/>
    <w:rsid w:val="00F70A4F"/>
    <w:pPr>
      <w:spacing w:after="0" w:line="240" w:lineRule="auto"/>
    </w:pPr>
    <w:rPr>
      <w:kern w:val="2"/>
      <w:sz w:val="24"/>
      <w:szCs w:val="24"/>
      <w14:ligatures w14:val="standardContextual"/>
    </w:rPr>
  </w:style>
  <w:style w:type="paragraph" w:customStyle="1" w:styleId="749A0CD590E1F44190F7081CC57649E6">
    <w:name w:val="749A0CD590E1F44190F7081CC57649E6"/>
    <w:rsid w:val="00F70A4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637C-22C9-42B1-8554-378DD3D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ISMETA_Letterhead-1.dotx</Template>
  <TotalTime>3</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Links>
    <vt:vector size="48" baseType="variant">
      <vt:variant>
        <vt:i4>7471203</vt:i4>
      </vt:variant>
      <vt:variant>
        <vt:i4>21</vt:i4>
      </vt:variant>
      <vt:variant>
        <vt:i4>0</vt:i4>
      </vt:variant>
      <vt:variant>
        <vt:i4>5</vt:i4>
      </vt:variant>
      <vt:variant>
        <vt:lpwstr>https://ismeta.org/join/registered-professional-member</vt:lpwstr>
      </vt:variant>
      <vt:variant>
        <vt:lpwstr>join</vt:lpwstr>
      </vt:variant>
      <vt:variant>
        <vt:i4>5374055</vt:i4>
      </vt:variant>
      <vt:variant>
        <vt:i4>18</vt:i4>
      </vt:variant>
      <vt:variant>
        <vt:i4>0</vt:i4>
      </vt:variant>
      <vt:variant>
        <vt:i4>5</vt:i4>
      </vt:variant>
      <vt:variant>
        <vt:lpwstr>mailto:info@ismeta.org</vt:lpwstr>
      </vt:variant>
      <vt:variant>
        <vt:lpwstr/>
      </vt:variant>
      <vt:variant>
        <vt:i4>2687020</vt:i4>
      </vt:variant>
      <vt:variant>
        <vt:i4>15</vt:i4>
      </vt:variant>
      <vt:variant>
        <vt:i4>0</vt:i4>
      </vt:variant>
      <vt:variant>
        <vt:i4>5</vt:i4>
      </vt:variant>
      <vt:variant>
        <vt:lpwstr>http://www.ismeta.org/join</vt:lpwstr>
      </vt:variant>
      <vt:variant>
        <vt:lpwstr/>
      </vt:variant>
      <vt:variant>
        <vt:i4>7143546</vt:i4>
      </vt:variant>
      <vt:variant>
        <vt:i4>12</vt:i4>
      </vt:variant>
      <vt:variant>
        <vt:i4>0</vt:i4>
      </vt:variant>
      <vt:variant>
        <vt:i4>5</vt:i4>
      </vt:variant>
      <vt:variant>
        <vt:lpwstr>https://ismeta.org/ismeta-logos-for-registered-professional-members</vt:lpwstr>
      </vt:variant>
      <vt:variant>
        <vt:lpwstr/>
      </vt:variant>
      <vt:variant>
        <vt:i4>5767177</vt:i4>
      </vt:variant>
      <vt:variant>
        <vt:i4>9</vt:i4>
      </vt:variant>
      <vt:variant>
        <vt:i4>0</vt:i4>
      </vt:variant>
      <vt:variant>
        <vt:i4>5</vt:i4>
      </vt:variant>
      <vt:variant>
        <vt:lpwstr>https://ismeta.org/wp-content/uploads/2022/12/2022-PILLARS-OF-THE-PROFESSION-12.1.22.pdf</vt:lpwstr>
      </vt:variant>
      <vt:variant>
        <vt:lpwstr/>
      </vt:variant>
      <vt:variant>
        <vt:i4>7143468</vt:i4>
      </vt:variant>
      <vt:variant>
        <vt:i4>6</vt:i4>
      </vt:variant>
      <vt:variant>
        <vt:i4>0</vt:i4>
      </vt:variant>
      <vt:variant>
        <vt:i4>5</vt:i4>
      </vt:variant>
      <vt:variant>
        <vt:lpwstr>https://ismeta.org/join</vt:lpwstr>
      </vt:variant>
      <vt:variant>
        <vt:lpwstr/>
      </vt:variant>
      <vt:variant>
        <vt:i4>5767177</vt:i4>
      </vt:variant>
      <vt:variant>
        <vt:i4>3</vt:i4>
      </vt:variant>
      <vt:variant>
        <vt:i4>0</vt:i4>
      </vt:variant>
      <vt:variant>
        <vt:i4>5</vt:i4>
      </vt:variant>
      <vt:variant>
        <vt:lpwstr>https://ismeta.org/wp-content/uploads/2022/12/2022-PILLARS-OF-THE-PROFESSION-12.1.22.pdf</vt:lpwstr>
      </vt:variant>
      <vt:variant>
        <vt:lpwstr/>
      </vt:variant>
      <vt:variant>
        <vt:i4>5767177</vt:i4>
      </vt:variant>
      <vt:variant>
        <vt:i4>0</vt:i4>
      </vt:variant>
      <vt:variant>
        <vt:i4>0</vt:i4>
      </vt:variant>
      <vt:variant>
        <vt:i4>5</vt:i4>
      </vt:variant>
      <vt:variant>
        <vt:lpwstr>https://ismeta.org/wp-content/uploads/2022/12/2022-PILLARS-OF-THE-PROFESSION-12.1.22.pdf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ISMETA Admin</cp:lastModifiedBy>
  <cp:revision>3</cp:revision>
  <cp:lastPrinted>2017-04-25T16:58:00Z</cp:lastPrinted>
  <dcterms:created xsi:type="dcterms:W3CDTF">2023-05-26T19:48:00Z</dcterms:created>
  <dcterms:modified xsi:type="dcterms:W3CDTF">2023-05-26T19:49:00Z</dcterms:modified>
</cp:coreProperties>
</file>