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E814" w14:textId="2F820BEB" w:rsidR="00FE4A91" w:rsidRDefault="00FE4A91">
      <w:bookmarkStart w:id="0" w:name="_Hlk484526630"/>
    </w:p>
    <w:tbl>
      <w:tblPr>
        <w:tblStyle w:val="TableGrid1"/>
        <w:tblW w:w="14400" w:type="dxa"/>
        <w:tblInd w:w="-5" w:type="dxa"/>
        <w:tblLayout w:type="fixed"/>
        <w:tblLook w:val="04A0" w:firstRow="1" w:lastRow="0" w:firstColumn="1" w:lastColumn="0" w:noHBand="0" w:noVBand="1"/>
      </w:tblPr>
      <w:tblGrid>
        <w:gridCol w:w="3422"/>
        <w:gridCol w:w="10978"/>
      </w:tblGrid>
      <w:tr w:rsidR="00866B71" w:rsidRPr="00866B71" w14:paraId="6656C047" w14:textId="77777777" w:rsidTr="07D22C34">
        <w:tc>
          <w:tcPr>
            <w:tcW w:w="14400" w:type="dxa"/>
            <w:gridSpan w:val="2"/>
          </w:tcPr>
          <w:p w14:paraId="260E8A80" w14:textId="77777777" w:rsidR="003B1BF2" w:rsidRDefault="003B1BF2" w:rsidP="002A360A">
            <w:pPr>
              <w:keepNext/>
              <w:keepLines/>
              <w:spacing w:before="240"/>
              <w:contextualSpacing/>
              <w:jc w:val="center"/>
              <w:outlineLvl w:val="0"/>
              <w:rPr>
                <w:rFonts w:eastAsia="Calibri" w:cs="Calibri"/>
                <w:b/>
                <w:bCs/>
                <w:color w:val="000000" w:themeColor="text1"/>
                <w:sz w:val="30"/>
                <w:szCs w:val="30"/>
              </w:rPr>
            </w:pPr>
          </w:p>
          <w:p w14:paraId="2DDA2B9F" w14:textId="6D63BB1F" w:rsidR="00866B71" w:rsidRPr="00D133F4" w:rsidRDefault="01AFC861" w:rsidP="002A360A">
            <w:pPr>
              <w:keepNext/>
              <w:keepLines/>
              <w:spacing w:before="240"/>
              <w:contextualSpacing/>
              <w:jc w:val="center"/>
              <w:outlineLvl w:val="0"/>
              <w:rPr>
                <w:rFonts w:eastAsia="Calibri" w:cs="Calibri"/>
                <w:b/>
                <w:color w:val="000000" w:themeColor="text1"/>
                <w:sz w:val="32"/>
                <w:szCs w:val="32"/>
              </w:rPr>
            </w:pPr>
            <w:r w:rsidRPr="00D133F4">
              <w:rPr>
                <w:rFonts w:eastAsia="Calibri" w:cs="Calibri"/>
                <w:b/>
                <w:color w:val="000000" w:themeColor="text1"/>
                <w:sz w:val="32"/>
                <w:szCs w:val="32"/>
              </w:rPr>
              <w:t>Independent Track Application for:</w:t>
            </w:r>
          </w:p>
          <w:p w14:paraId="0AD30AEC" w14:textId="77777777" w:rsidR="002A360A" w:rsidRPr="008750E6" w:rsidRDefault="002A360A" w:rsidP="002A360A">
            <w:pPr>
              <w:keepNext/>
              <w:keepLines/>
              <w:spacing w:before="240"/>
              <w:contextualSpacing/>
              <w:jc w:val="center"/>
              <w:outlineLvl w:val="0"/>
              <w:rPr>
                <w:rFonts w:ascii="Calibri Light" w:eastAsia="MS Gothic" w:hAnsi="Calibri Light"/>
                <w:b/>
                <w:color w:val="000000" w:themeColor="text1"/>
                <w:sz w:val="16"/>
                <w:szCs w:val="16"/>
              </w:rPr>
            </w:pPr>
          </w:p>
          <w:p w14:paraId="741378EF" w14:textId="74EE90A9" w:rsidR="00866B71" w:rsidRPr="003B1BF2" w:rsidRDefault="01AFC861" w:rsidP="07D22C34">
            <w:pPr>
              <w:keepNext/>
              <w:keepLines/>
              <w:spacing w:before="240"/>
              <w:contextualSpacing/>
              <w:jc w:val="center"/>
              <w:rPr>
                <w:color w:val="000000" w:themeColor="text1"/>
                <w:sz w:val="30"/>
                <w:szCs w:val="30"/>
              </w:rPr>
            </w:pPr>
            <w:r w:rsidRPr="003B1BF2">
              <w:rPr>
                <w:rFonts w:eastAsia="Calibri" w:cs="Calibri"/>
                <w:b/>
                <w:color w:val="000000" w:themeColor="text1"/>
                <w:sz w:val="30"/>
                <w:szCs w:val="30"/>
              </w:rPr>
              <w:t xml:space="preserve">Associate Somatic Movement Professional (ASMP-250) </w:t>
            </w:r>
          </w:p>
          <w:p w14:paraId="1F4B3F9E" w14:textId="6ECD929B" w:rsidR="00866B71" w:rsidRPr="003B1BF2" w:rsidRDefault="01AFC861" w:rsidP="006C0E7F">
            <w:pPr>
              <w:keepNext/>
              <w:keepLines/>
              <w:spacing w:before="240" w:after="240"/>
              <w:contextualSpacing/>
              <w:rPr>
                <w:color w:val="000000" w:themeColor="text1"/>
              </w:rPr>
            </w:pPr>
            <w:r w:rsidRPr="003B1BF2">
              <w:rPr>
                <w:rFonts w:eastAsia="Calibri" w:cs="Calibri"/>
                <w:i/>
                <w:color w:val="000000" w:themeColor="text1"/>
              </w:rPr>
              <w:t>Associate Somatic Movement Professional represents members who have fulfilled a minimum of 250 hours of training in Somatic Movement. This category may represent members who primarily identify as professionals in other fields and who have fulfilled a minimum of 250 hours of somatic movement training to complement their practice.</w:t>
            </w:r>
          </w:p>
          <w:p w14:paraId="54BDE1F4" w14:textId="77777777" w:rsidR="008750E6" w:rsidRPr="0044221D" w:rsidRDefault="008750E6" w:rsidP="007F3670">
            <w:pPr>
              <w:keepNext/>
              <w:keepLines/>
              <w:spacing w:before="240" w:after="240"/>
              <w:contextualSpacing/>
              <w:jc w:val="center"/>
              <w:rPr>
                <w:rFonts w:eastAsia="Calibri" w:cs="Calibri"/>
                <w:b/>
                <w:color w:val="000000" w:themeColor="text1"/>
                <w:sz w:val="12"/>
                <w:szCs w:val="12"/>
              </w:rPr>
            </w:pPr>
          </w:p>
          <w:p w14:paraId="56B13644" w14:textId="42A5265F" w:rsidR="00866B71" w:rsidRPr="003B1BF2" w:rsidRDefault="01AFC861" w:rsidP="007F3670">
            <w:pPr>
              <w:keepNext/>
              <w:keepLines/>
              <w:spacing w:before="240" w:after="240"/>
              <w:contextualSpacing/>
              <w:jc w:val="center"/>
              <w:rPr>
                <w:rFonts w:eastAsia="Calibri" w:cs="Calibri"/>
                <w:b/>
                <w:color w:val="000000" w:themeColor="text1"/>
                <w:sz w:val="30"/>
                <w:szCs w:val="30"/>
              </w:rPr>
            </w:pPr>
            <w:r w:rsidRPr="003B1BF2">
              <w:rPr>
                <w:rFonts w:eastAsia="Calibri" w:cs="Calibri"/>
                <w:b/>
                <w:color w:val="000000" w:themeColor="text1"/>
                <w:sz w:val="30"/>
                <w:szCs w:val="30"/>
              </w:rPr>
              <w:t>Registered Somatic Movement Educator (RSME-500)</w:t>
            </w:r>
          </w:p>
          <w:p w14:paraId="08DFA90E" w14:textId="7F3B6FB1" w:rsidR="00866B71" w:rsidRPr="003B1BF2" w:rsidRDefault="01AFC861" w:rsidP="007F3670">
            <w:pPr>
              <w:keepNext/>
              <w:keepLines/>
              <w:spacing w:before="240" w:after="240"/>
              <w:contextualSpacing/>
              <w:rPr>
                <w:rFonts w:eastAsia="Calibri" w:cs="Calibri"/>
                <w:i/>
                <w:color w:val="000000" w:themeColor="text1"/>
              </w:rPr>
            </w:pPr>
            <w:r w:rsidRPr="003B1BF2">
              <w:rPr>
                <w:rFonts w:eastAsia="Calibri" w:cs="Calibri"/>
                <w:i/>
                <w:color w:val="000000" w:themeColor="text1"/>
              </w:rPr>
              <w:t xml:space="preserve">Registered Somatic Movement Educators represent members who have fulfilled a minimum of 500 hours of training in Somatic Movement. They are qualified to offer individual and group sessions in Somatic Movement Education. The curriculum of </w:t>
            </w:r>
            <w:r w:rsidR="00F27901" w:rsidRPr="003B1BF2">
              <w:rPr>
                <w:rFonts w:eastAsia="Calibri" w:cs="Calibri"/>
                <w:i/>
                <w:color w:val="000000" w:themeColor="text1"/>
              </w:rPr>
              <w:t>their</w:t>
            </w:r>
            <w:r w:rsidRPr="003B1BF2">
              <w:rPr>
                <w:rFonts w:eastAsia="Calibri" w:cs="Calibri"/>
                <w:i/>
                <w:color w:val="000000" w:themeColor="text1"/>
              </w:rPr>
              <w:t xml:space="preserve"> training supports being an educator.</w:t>
            </w:r>
          </w:p>
          <w:p w14:paraId="68DC0D09" w14:textId="77777777" w:rsidR="008750E6" w:rsidRPr="00D133F4" w:rsidRDefault="008750E6" w:rsidP="00832D98">
            <w:pPr>
              <w:keepNext/>
              <w:keepLines/>
              <w:spacing w:before="240" w:after="240"/>
              <w:contextualSpacing/>
              <w:jc w:val="center"/>
              <w:rPr>
                <w:rFonts w:eastAsia="Calibri" w:cs="Calibri"/>
                <w:b/>
                <w:color w:val="000000" w:themeColor="text1"/>
                <w:sz w:val="12"/>
                <w:szCs w:val="12"/>
              </w:rPr>
            </w:pPr>
          </w:p>
          <w:p w14:paraId="682B9145" w14:textId="13922682" w:rsidR="00866B71" w:rsidRPr="003B1BF2" w:rsidRDefault="01AFC861" w:rsidP="00832D98">
            <w:pPr>
              <w:keepNext/>
              <w:keepLines/>
              <w:spacing w:before="240" w:after="240"/>
              <w:contextualSpacing/>
              <w:jc w:val="center"/>
              <w:rPr>
                <w:rFonts w:eastAsia="Calibri" w:cs="Calibri"/>
                <w:b/>
                <w:color w:val="000000" w:themeColor="text1"/>
                <w:sz w:val="30"/>
                <w:szCs w:val="30"/>
              </w:rPr>
            </w:pPr>
            <w:r w:rsidRPr="003B1BF2">
              <w:rPr>
                <w:rFonts w:eastAsia="Calibri" w:cs="Calibri"/>
                <w:b/>
                <w:color w:val="000000" w:themeColor="text1"/>
                <w:sz w:val="30"/>
                <w:szCs w:val="30"/>
              </w:rPr>
              <w:t>Registered Somatic Movement Therapist (RSMT-500)</w:t>
            </w:r>
          </w:p>
          <w:p w14:paraId="47BF5B87" w14:textId="605561B9" w:rsidR="00866B71" w:rsidRPr="003B1BF2" w:rsidRDefault="01AFC861" w:rsidP="00832D98">
            <w:pPr>
              <w:keepNext/>
              <w:keepLines/>
              <w:spacing w:before="240" w:after="240"/>
              <w:contextualSpacing/>
              <w:rPr>
                <w:rFonts w:eastAsia="Calibri" w:cs="Calibri"/>
                <w:i/>
                <w:color w:val="000000" w:themeColor="text1"/>
              </w:rPr>
            </w:pPr>
            <w:r w:rsidRPr="003B1BF2">
              <w:rPr>
                <w:rFonts w:eastAsia="Calibri" w:cs="Calibri"/>
                <w:i/>
                <w:color w:val="000000" w:themeColor="text1"/>
              </w:rPr>
              <w:t xml:space="preserve">Registered Somatic Movement Therapists represent members who have fulfilled a minimum of 500 hours of training. They are qualified to offer individual and group sessions in Somatic Movement Therapy. The curriculum of </w:t>
            </w:r>
            <w:r w:rsidR="00F27901" w:rsidRPr="003B1BF2">
              <w:rPr>
                <w:rFonts w:eastAsia="Calibri" w:cs="Calibri"/>
                <w:i/>
                <w:color w:val="000000" w:themeColor="text1"/>
              </w:rPr>
              <w:t>their</w:t>
            </w:r>
            <w:r w:rsidRPr="003B1BF2">
              <w:rPr>
                <w:rFonts w:eastAsia="Calibri" w:cs="Calibri"/>
                <w:i/>
                <w:color w:val="000000" w:themeColor="text1"/>
              </w:rPr>
              <w:t xml:space="preserve"> training supports being a therapist.</w:t>
            </w:r>
          </w:p>
          <w:p w14:paraId="3EA5280F" w14:textId="77777777" w:rsidR="008750E6" w:rsidRDefault="008750E6" w:rsidP="00832D98">
            <w:pPr>
              <w:keepNext/>
              <w:keepLines/>
              <w:spacing w:before="240" w:after="240"/>
              <w:contextualSpacing/>
              <w:rPr>
                <w:rFonts w:eastAsia="Calibri" w:cs="Calibri"/>
                <w:i/>
                <w:color w:val="000000" w:themeColor="text1"/>
              </w:rPr>
            </w:pPr>
          </w:p>
          <w:p w14:paraId="0D8E3CA2" w14:textId="77777777" w:rsidR="00866B71" w:rsidRPr="003B1BF2" w:rsidRDefault="01AFC861" w:rsidP="00832D98">
            <w:pPr>
              <w:keepNext/>
              <w:keepLines/>
              <w:spacing w:before="240" w:after="240"/>
              <w:contextualSpacing/>
              <w:jc w:val="center"/>
              <w:rPr>
                <w:rFonts w:eastAsia="Calibri" w:cs="Calibri"/>
                <w:b/>
                <w:color w:val="000000" w:themeColor="text1"/>
                <w:sz w:val="30"/>
                <w:szCs w:val="30"/>
              </w:rPr>
            </w:pPr>
            <w:r w:rsidRPr="003B1BF2">
              <w:rPr>
                <w:rFonts w:eastAsia="Calibri" w:cs="Calibri"/>
                <w:b/>
                <w:color w:val="000000" w:themeColor="text1"/>
                <w:sz w:val="30"/>
                <w:szCs w:val="30"/>
              </w:rPr>
              <w:t>Master Somatic Movement Educator / Therapist (MSME/T-1</w:t>
            </w:r>
            <w:r w:rsidR="001D3AC9" w:rsidRPr="003B1BF2">
              <w:rPr>
                <w:rFonts w:eastAsia="Calibri" w:cs="Calibri"/>
                <w:b/>
                <w:color w:val="000000" w:themeColor="text1"/>
                <w:sz w:val="30"/>
                <w:szCs w:val="30"/>
              </w:rPr>
              <w:t>0</w:t>
            </w:r>
            <w:r w:rsidRPr="003B1BF2">
              <w:rPr>
                <w:rFonts w:eastAsia="Calibri" w:cs="Calibri"/>
                <w:b/>
                <w:color w:val="000000" w:themeColor="text1"/>
                <w:sz w:val="30"/>
                <w:szCs w:val="30"/>
              </w:rPr>
              <w:t>00)</w:t>
            </w:r>
          </w:p>
          <w:p w14:paraId="4692ECAB" w14:textId="539CE2BB" w:rsidR="00866B71" w:rsidRPr="00832D98" w:rsidRDefault="01AFC861" w:rsidP="00832D98">
            <w:pPr>
              <w:keepNext/>
              <w:keepLines/>
              <w:spacing w:before="240" w:after="240"/>
              <w:contextualSpacing/>
              <w:rPr>
                <w:rFonts w:eastAsia="Calibri" w:cs="Calibri"/>
                <w:i/>
                <w:iCs/>
                <w:color w:val="7F7F7F" w:themeColor="text1" w:themeTint="80"/>
              </w:rPr>
            </w:pPr>
            <w:r w:rsidRPr="003B1BF2">
              <w:rPr>
                <w:rFonts w:eastAsia="Calibri" w:cs="Calibri"/>
                <w:i/>
                <w:color w:val="000000" w:themeColor="text1"/>
              </w:rPr>
              <w:t>Master Somatic Movement Educator and/or Therapist represents members who have fulfilled a minimum of 1000 hours of training in Somatic Movement and 500 hours of teaching/sessions and have achieved high standards of knowledge, experience and development in their work</w:t>
            </w:r>
            <w:r w:rsidR="00A0708D" w:rsidRPr="003B1BF2">
              <w:rPr>
                <w:rFonts w:eastAsia="Calibri" w:cs="Calibri"/>
                <w:i/>
                <w:color w:val="000000" w:themeColor="text1"/>
              </w:rPr>
              <w:t xml:space="preserve"> as</w:t>
            </w:r>
            <w:r w:rsidR="00172664" w:rsidRPr="003B1BF2">
              <w:rPr>
                <w:rFonts w:eastAsia="Calibri" w:cs="Calibri"/>
                <w:i/>
                <w:color w:val="000000" w:themeColor="text1"/>
              </w:rPr>
              <w:t xml:space="preserve"> demonstrated through publications, research, curricular development, conference presentations and</w:t>
            </w:r>
            <w:r w:rsidR="004A5562" w:rsidRPr="003B1BF2">
              <w:rPr>
                <w:rFonts w:eastAsia="Calibri" w:cs="Calibri"/>
                <w:i/>
                <w:color w:val="000000" w:themeColor="text1"/>
              </w:rPr>
              <w:t>/or embodie</w:t>
            </w:r>
            <w:r w:rsidR="004D68F6" w:rsidRPr="003B1BF2">
              <w:rPr>
                <w:rFonts w:eastAsia="Calibri" w:cs="Calibri"/>
                <w:i/>
                <w:color w:val="000000" w:themeColor="text1"/>
              </w:rPr>
              <w:t>d</w:t>
            </w:r>
            <w:r w:rsidR="004A5562" w:rsidRPr="003B1BF2">
              <w:rPr>
                <w:rFonts w:eastAsia="Calibri" w:cs="Calibri"/>
                <w:i/>
                <w:color w:val="000000" w:themeColor="text1"/>
              </w:rPr>
              <w:t xml:space="preserve"> praxes</w:t>
            </w:r>
            <w:r w:rsidR="00E777DC" w:rsidRPr="003B1BF2">
              <w:rPr>
                <w:rFonts w:eastAsia="Calibri" w:cs="Calibri"/>
                <w:i/>
                <w:color w:val="000000" w:themeColor="text1"/>
              </w:rPr>
              <w:t>.</w:t>
            </w:r>
          </w:p>
          <w:p w14:paraId="12E7EC09" w14:textId="09ED2B3A" w:rsidR="00EC6CB7" w:rsidRPr="00F2323E" w:rsidRDefault="00EC6CB7" w:rsidP="001363D0">
            <w:pPr>
              <w:keepNext/>
              <w:keepLines/>
              <w:spacing w:before="240" w:after="240"/>
              <w:contextualSpacing/>
            </w:pPr>
          </w:p>
        </w:tc>
      </w:tr>
      <w:tr w:rsidR="00866B71" w:rsidRPr="00866B71" w14:paraId="16997032" w14:textId="77777777" w:rsidTr="07D22C34">
        <w:tc>
          <w:tcPr>
            <w:tcW w:w="14400" w:type="dxa"/>
            <w:gridSpan w:val="2"/>
          </w:tcPr>
          <w:p w14:paraId="70CD5B27" w14:textId="77777777" w:rsidR="00866B71" w:rsidRDefault="01AFC861" w:rsidP="00D965C5">
            <w:pPr>
              <w:spacing w:before="240" w:after="160"/>
              <w:rPr>
                <w:rFonts w:asciiTheme="majorHAnsi" w:eastAsia="Calibri" w:hAnsiTheme="majorHAnsi" w:cstheme="majorBidi"/>
                <w:b/>
                <w:color w:val="000000" w:themeColor="text1"/>
              </w:rPr>
            </w:pPr>
            <w:r w:rsidRPr="009B3B26">
              <w:rPr>
                <w:rFonts w:asciiTheme="majorHAnsi" w:eastAsia="Calibri" w:hAnsiTheme="majorHAnsi" w:cstheme="majorHAnsi"/>
                <w:b/>
                <w:color w:val="000000" w:themeColor="text1"/>
              </w:rPr>
              <w:t>I am applying for:</w:t>
            </w:r>
            <w:r w:rsidR="00D965C5">
              <w:rPr>
                <w:rFonts w:asciiTheme="majorHAnsi" w:eastAsia="Calibri" w:hAnsiTheme="majorHAnsi" w:cstheme="majorHAnsi"/>
                <w:b/>
                <w:color w:val="000000" w:themeColor="text1"/>
              </w:rPr>
              <w:t xml:space="preserve"> </w:t>
            </w:r>
            <w:r w:rsidRPr="009B3B26">
              <w:rPr>
                <w:rFonts w:asciiTheme="majorHAnsi" w:eastAsia="Calibri" w:hAnsiTheme="majorHAnsi" w:cstheme="majorHAnsi"/>
                <w:b/>
                <w:color w:val="7F7F7F" w:themeColor="text1" w:themeTint="80"/>
              </w:rPr>
              <w:t xml:space="preserve"> </w:t>
            </w:r>
            <w:sdt>
              <w:sdtPr>
                <w:rPr>
                  <w:rFonts w:asciiTheme="majorHAnsi" w:eastAsia="Calibri" w:hAnsiTheme="majorHAnsi" w:cstheme="majorHAnsi"/>
                  <w:b/>
                  <w:color w:val="7F7F7F" w:themeColor="text1" w:themeTint="80"/>
                </w:rPr>
                <w:id w:val="-853499918"/>
                <w14:checkbox>
                  <w14:checked w14:val="0"/>
                  <w14:checkedState w14:val="2612" w14:font="MS Gothic"/>
                  <w14:uncheckedState w14:val="2610" w14:font="MS Gothic"/>
                </w14:checkbox>
              </w:sdtPr>
              <w:sdtContent>
                <w:r w:rsidR="00D46892">
                  <w:rPr>
                    <w:rFonts w:ascii="MS Gothic" w:eastAsia="MS Gothic" w:hAnsi="MS Gothic" w:cstheme="majorHAnsi" w:hint="eastAsia"/>
                    <w:b/>
                    <w:color w:val="7F7F7F" w:themeColor="text1" w:themeTint="80"/>
                  </w:rPr>
                  <w:t>☐</w:t>
                </w:r>
              </w:sdtContent>
            </w:sdt>
            <w:r w:rsidRPr="009B3B26">
              <w:rPr>
                <w:rFonts w:asciiTheme="majorHAnsi" w:eastAsia="Calibri" w:hAnsiTheme="majorHAnsi" w:cstheme="majorHAnsi"/>
                <w:b/>
                <w:color w:val="000000" w:themeColor="text1"/>
              </w:rPr>
              <w:t xml:space="preserve">ASMP-250 </w:t>
            </w:r>
            <w:sdt>
              <w:sdtPr>
                <w:rPr>
                  <w:rFonts w:asciiTheme="majorHAnsi" w:eastAsia="Calibri" w:hAnsiTheme="majorHAnsi" w:cstheme="majorHAnsi"/>
                  <w:b/>
                  <w:color w:val="000000" w:themeColor="text1"/>
                </w:rPr>
                <w:id w:val="1525442786"/>
                <w14:checkbox>
                  <w14:checked w14:val="0"/>
                  <w14:checkedState w14:val="2612" w14:font="MS Gothic"/>
                  <w14:uncheckedState w14:val="2610" w14:font="MS Gothic"/>
                </w14:checkbox>
              </w:sdtPr>
              <w:sdtContent>
                <w:r w:rsidR="00D46892">
                  <w:rPr>
                    <w:rFonts w:ascii="MS Gothic" w:eastAsia="MS Gothic" w:hAnsi="MS Gothic" w:cstheme="majorHAnsi" w:hint="eastAsia"/>
                    <w:b/>
                    <w:color w:val="000000" w:themeColor="text1"/>
                  </w:rPr>
                  <w:t>☐</w:t>
                </w:r>
              </w:sdtContent>
            </w:sdt>
            <w:r w:rsidRPr="009B3B26">
              <w:rPr>
                <w:rFonts w:asciiTheme="majorHAnsi" w:eastAsia="Calibri" w:hAnsiTheme="majorHAnsi" w:cstheme="majorHAnsi"/>
                <w:b/>
                <w:color w:val="000000" w:themeColor="text1"/>
              </w:rPr>
              <w:t>RSME-500</w:t>
            </w:r>
            <w:r w:rsidR="65022E01" w:rsidRPr="009B3B26">
              <w:rPr>
                <w:rFonts w:asciiTheme="majorHAnsi" w:eastAsia="Calibri" w:hAnsiTheme="majorHAnsi" w:cstheme="majorHAnsi"/>
                <w:b/>
                <w:color w:val="000000" w:themeColor="text1"/>
              </w:rPr>
              <w:t xml:space="preserve"> </w:t>
            </w:r>
            <w:sdt>
              <w:sdtPr>
                <w:rPr>
                  <w:rFonts w:asciiTheme="majorHAnsi" w:eastAsia="Calibri" w:hAnsiTheme="majorHAnsi" w:cstheme="majorHAnsi"/>
                  <w:b/>
                  <w:color w:val="000000" w:themeColor="text1"/>
                </w:rPr>
                <w:id w:val="1253157530"/>
                <w14:checkbox>
                  <w14:checked w14:val="0"/>
                  <w14:checkedState w14:val="2612" w14:font="MS Gothic"/>
                  <w14:uncheckedState w14:val="2610" w14:font="MS Gothic"/>
                </w14:checkbox>
              </w:sdtPr>
              <w:sdtContent>
                <w:r w:rsidR="00D46892">
                  <w:rPr>
                    <w:rFonts w:ascii="MS Gothic" w:eastAsia="MS Gothic" w:hAnsi="MS Gothic" w:cstheme="majorHAnsi" w:hint="eastAsia"/>
                    <w:b/>
                    <w:color w:val="000000" w:themeColor="text1"/>
                  </w:rPr>
                  <w:t>☐</w:t>
                </w:r>
              </w:sdtContent>
            </w:sdt>
            <w:r w:rsidRPr="009B3B26">
              <w:rPr>
                <w:rFonts w:asciiTheme="majorHAnsi" w:eastAsia="Calibri" w:hAnsiTheme="majorHAnsi" w:cstheme="majorHAnsi"/>
                <w:b/>
                <w:color w:val="000000" w:themeColor="text1"/>
              </w:rPr>
              <w:t xml:space="preserve">RSMT-500 </w:t>
            </w:r>
            <w:sdt>
              <w:sdtPr>
                <w:rPr>
                  <w:rFonts w:asciiTheme="majorHAnsi" w:eastAsia="Calibri" w:hAnsiTheme="majorHAnsi" w:cstheme="majorHAnsi"/>
                  <w:b/>
                  <w:color w:val="000000" w:themeColor="text1"/>
                </w:rPr>
                <w:id w:val="-2085904463"/>
                <w14:checkbox>
                  <w14:checked w14:val="0"/>
                  <w14:checkedState w14:val="2612" w14:font="MS Gothic"/>
                  <w14:uncheckedState w14:val="2610" w14:font="MS Gothic"/>
                </w14:checkbox>
              </w:sdtPr>
              <w:sdtContent>
                <w:r w:rsidR="00D46892">
                  <w:rPr>
                    <w:rFonts w:ascii="MS Gothic" w:eastAsia="MS Gothic" w:hAnsi="MS Gothic" w:cstheme="majorHAnsi" w:hint="eastAsia"/>
                    <w:b/>
                    <w:color w:val="000000" w:themeColor="text1"/>
                  </w:rPr>
                  <w:t>☐</w:t>
                </w:r>
              </w:sdtContent>
            </w:sdt>
            <w:r w:rsidRPr="009B3B26">
              <w:rPr>
                <w:rFonts w:asciiTheme="majorHAnsi" w:eastAsia="Calibri" w:hAnsiTheme="majorHAnsi" w:cstheme="majorHAnsi"/>
                <w:b/>
                <w:color w:val="000000" w:themeColor="text1"/>
              </w:rPr>
              <w:t xml:space="preserve">RSME/T-500 </w:t>
            </w:r>
            <w:sdt>
              <w:sdtPr>
                <w:rPr>
                  <w:rFonts w:asciiTheme="majorHAnsi" w:eastAsia="Calibri" w:hAnsiTheme="majorHAnsi" w:cstheme="majorHAnsi"/>
                  <w:b/>
                  <w:color w:val="000000" w:themeColor="text1"/>
                </w:rPr>
                <w:id w:val="-827282516"/>
                <w14:checkbox>
                  <w14:checked w14:val="0"/>
                  <w14:checkedState w14:val="2612" w14:font="MS Gothic"/>
                  <w14:uncheckedState w14:val="2610" w14:font="MS Gothic"/>
                </w14:checkbox>
              </w:sdtPr>
              <w:sdtContent>
                <w:r w:rsidR="00D46892">
                  <w:rPr>
                    <w:rFonts w:ascii="MS Gothic" w:eastAsia="MS Gothic" w:hAnsi="MS Gothic" w:cstheme="majorHAnsi" w:hint="eastAsia"/>
                    <w:b/>
                    <w:color w:val="000000" w:themeColor="text1"/>
                  </w:rPr>
                  <w:t>☐</w:t>
                </w:r>
              </w:sdtContent>
            </w:sdt>
            <w:r w:rsidR="509D9B40" w:rsidRPr="778685D8">
              <w:rPr>
                <w:rFonts w:asciiTheme="majorHAnsi" w:eastAsia="Calibri" w:hAnsiTheme="majorHAnsi" w:cstheme="majorBidi"/>
                <w:b/>
                <w:color w:val="000000" w:themeColor="text1"/>
              </w:rPr>
              <w:t xml:space="preserve">MSME-1000 </w:t>
            </w:r>
            <w:sdt>
              <w:sdtPr>
                <w:rPr>
                  <w:rFonts w:asciiTheme="majorHAnsi" w:eastAsia="Calibri" w:hAnsiTheme="majorHAnsi" w:cstheme="majorBidi"/>
                  <w:b/>
                  <w:color w:val="000000" w:themeColor="text1"/>
                </w:rPr>
                <w:id w:val="-1553375720"/>
                <w14:checkbox>
                  <w14:checked w14:val="0"/>
                  <w14:checkedState w14:val="2612" w14:font="MS Gothic"/>
                  <w14:uncheckedState w14:val="2610" w14:font="MS Gothic"/>
                </w14:checkbox>
              </w:sdtPr>
              <w:sdtContent>
                <w:r w:rsidR="00D46892">
                  <w:rPr>
                    <w:rFonts w:ascii="MS Gothic" w:eastAsia="MS Gothic" w:hAnsi="MS Gothic" w:cstheme="majorBidi" w:hint="eastAsia"/>
                    <w:b/>
                    <w:color w:val="000000" w:themeColor="text1"/>
                  </w:rPr>
                  <w:t>☐</w:t>
                </w:r>
              </w:sdtContent>
            </w:sdt>
            <w:r w:rsidR="509D9B40" w:rsidRPr="778685D8">
              <w:rPr>
                <w:rFonts w:asciiTheme="majorHAnsi" w:eastAsia="Calibri" w:hAnsiTheme="majorHAnsi" w:cstheme="majorBidi"/>
                <w:b/>
                <w:color w:val="000000" w:themeColor="text1"/>
              </w:rPr>
              <w:t>MSMT-1000</w:t>
            </w:r>
            <w:r w:rsidRPr="778685D8">
              <w:rPr>
                <w:rFonts w:asciiTheme="majorHAnsi" w:eastAsia="Calibri" w:hAnsiTheme="majorHAnsi" w:cstheme="majorBidi"/>
                <w:b/>
                <w:color w:val="000000" w:themeColor="text1"/>
              </w:rPr>
              <w:t xml:space="preserve"> </w:t>
            </w:r>
            <w:sdt>
              <w:sdtPr>
                <w:rPr>
                  <w:rFonts w:asciiTheme="majorHAnsi" w:eastAsia="Calibri" w:hAnsiTheme="majorHAnsi" w:cstheme="majorBidi"/>
                  <w:b/>
                  <w:color w:val="000000" w:themeColor="text1"/>
                </w:rPr>
                <w:id w:val="1335339210"/>
                <w14:checkbox>
                  <w14:checked w14:val="0"/>
                  <w14:checkedState w14:val="2612" w14:font="MS Gothic"/>
                  <w14:uncheckedState w14:val="2610" w14:font="MS Gothic"/>
                </w14:checkbox>
              </w:sdtPr>
              <w:sdtContent>
                <w:r w:rsidR="00D46892">
                  <w:rPr>
                    <w:rFonts w:ascii="MS Gothic" w:eastAsia="MS Gothic" w:hAnsi="MS Gothic" w:cstheme="majorBidi" w:hint="eastAsia"/>
                    <w:b/>
                    <w:color w:val="000000" w:themeColor="text1"/>
                  </w:rPr>
                  <w:t>☐</w:t>
                </w:r>
              </w:sdtContent>
            </w:sdt>
            <w:r w:rsidRPr="778685D8">
              <w:rPr>
                <w:rFonts w:asciiTheme="majorHAnsi" w:eastAsia="Calibri" w:hAnsiTheme="majorHAnsi" w:cstheme="majorBidi"/>
                <w:b/>
                <w:color w:val="000000" w:themeColor="text1"/>
              </w:rPr>
              <w:t>MSME/T-1</w:t>
            </w:r>
            <w:r w:rsidR="6802226D" w:rsidRPr="778685D8">
              <w:rPr>
                <w:rFonts w:asciiTheme="majorHAnsi" w:eastAsia="Calibri" w:hAnsiTheme="majorHAnsi" w:cstheme="majorBidi"/>
                <w:b/>
                <w:color w:val="000000" w:themeColor="text1"/>
              </w:rPr>
              <w:t>0</w:t>
            </w:r>
            <w:r w:rsidRPr="778685D8">
              <w:rPr>
                <w:rFonts w:asciiTheme="majorHAnsi" w:eastAsia="Calibri" w:hAnsiTheme="majorHAnsi" w:cstheme="majorBidi"/>
                <w:b/>
                <w:color w:val="000000" w:themeColor="text1"/>
              </w:rPr>
              <w:t>00</w:t>
            </w:r>
          </w:p>
          <w:p w14:paraId="291B47AD" w14:textId="0B25C277" w:rsidR="00D965C5" w:rsidRPr="00D965C5" w:rsidRDefault="00D965C5" w:rsidP="00D965C5">
            <w:pPr>
              <w:spacing w:before="240" w:after="160"/>
              <w:rPr>
                <w:rFonts w:asciiTheme="majorHAnsi" w:hAnsiTheme="majorHAnsi" w:cstheme="majorHAnsi"/>
                <w:b/>
                <w:bCs/>
              </w:rPr>
            </w:pPr>
            <w:r>
              <w:rPr>
                <w:rFonts w:asciiTheme="majorHAnsi" w:hAnsiTheme="majorHAnsi" w:cstheme="majorHAnsi"/>
                <w:b/>
                <w:bCs/>
              </w:rPr>
              <w:t xml:space="preserve">I am a current ISMETA member applying for Master recognition. </w:t>
            </w:r>
            <w:sdt>
              <w:sdtPr>
                <w:rPr>
                  <w:rFonts w:asciiTheme="majorHAnsi" w:hAnsiTheme="majorHAnsi" w:cstheme="majorHAnsi"/>
                  <w:b/>
                  <w:bCs/>
                </w:rPr>
                <w:id w:val="1463768820"/>
                <w14:checkbox>
                  <w14:checked w14:val="0"/>
                  <w14:checkedState w14:val="2612" w14:font="MS Gothic"/>
                  <w14:uncheckedState w14:val="2610" w14:font="MS Gothic"/>
                </w14:checkbox>
              </w:sdtPr>
              <w:sdtContent>
                <w:r>
                  <w:rPr>
                    <w:rFonts w:ascii="MS Gothic" w:eastAsia="MS Gothic" w:hAnsi="MS Gothic" w:cstheme="majorHAnsi" w:hint="eastAsia"/>
                    <w:b/>
                    <w:bCs/>
                  </w:rPr>
                  <w:t>☐</w:t>
                </w:r>
              </w:sdtContent>
            </w:sdt>
          </w:p>
        </w:tc>
      </w:tr>
      <w:tr w:rsidR="00866B71" w:rsidRPr="00866B71" w14:paraId="0A53FAF0" w14:textId="77777777" w:rsidTr="07D22C34">
        <w:tc>
          <w:tcPr>
            <w:tcW w:w="14400" w:type="dxa"/>
            <w:gridSpan w:val="2"/>
          </w:tcPr>
          <w:p w14:paraId="1771F86C" w14:textId="163B4812" w:rsidR="00866B71" w:rsidRPr="002A360A" w:rsidRDefault="002816E6" w:rsidP="00866B71">
            <w:pPr>
              <w:spacing w:after="160" w:line="259" w:lineRule="auto"/>
              <w:rPr>
                <w:color w:val="000000" w:themeColor="text1"/>
                <w:sz w:val="22"/>
              </w:rPr>
            </w:pPr>
            <w:r w:rsidRPr="002A360A">
              <w:rPr>
                <w:color w:val="000000" w:themeColor="text1"/>
              </w:rPr>
              <w:t>Applicant Name:</w:t>
            </w:r>
            <w:r w:rsidRPr="002A360A">
              <w:rPr>
                <w:color w:val="000000" w:themeColor="text1"/>
                <w:sz w:val="22"/>
              </w:rPr>
              <w:t xml:space="preserve">  </w:t>
            </w:r>
            <w:sdt>
              <w:sdtPr>
                <w:rPr>
                  <w:color w:val="7F7F7F" w:themeColor="text1" w:themeTint="80"/>
                  <w:sz w:val="22"/>
                </w:rPr>
                <w:id w:val="1271743422"/>
                <w:placeholder>
                  <w:docPart w:val="F3E164482681498380682A8BA244E4EE"/>
                </w:placeholder>
                <w:showingPlcHdr/>
                <w:text/>
              </w:sdtPr>
              <w:sdtContent>
                <w:r w:rsidRPr="00D729D0">
                  <w:rPr>
                    <w:color w:val="7F7F7F" w:themeColor="text1" w:themeTint="80"/>
                    <w:sz w:val="22"/>
                  </w:rPr>
                  <w:t>Click here to enter text.</w:t>
                </w:r>
              </w:sdtContent>
            </w:sdt>
          </w:p>
        </w:tc>
      </w:tr>
      <w:tr w:rsidR="00866B71" w:rsidRPr="00866B71" w14:paraId="5B9641C3" w14:textId="77777777" w:rsidTr="07D22C34">
        <w:tc>
          <w:tcPr>
            <w:tcW w:w="14400" w:type="dxa"/>
            <w:gridSpan w:val="2"/>
          </w:tcPr>
          <w:p w14:paraId="587A0171" w14:textId="6EDD33CD" w:rsidR="00866B71" w:rsidRPr="00866B71" w:rsidRDefault="00866B71" w:rsidP="00866B71">
            <w:pPr>
              <w:spacing w:after="160" w:line="259" w:lineRule="auto"/>
              <w:rPr>
                <w:sz w:val="22"/>
              </w:rPr>
            </w:pPr>
            <w:r w:rsidRPr="00D8328C">
              <w:t>Address:</w:t>
            </w:r>
            <w:r w:rsidRPr="00866B71">
              <w:rPr>
                <w:sz w:val="22"/>
              </w:rPr>
              <w:t xml:space="preserve"> </w:t>
            </w:r>
            <w:sdt>
              <w:sdtPr>
                <w:rPr>
                  <w:color w:val="7F7F7F" w:themeColor="text1" w:themeTint="80"/>
                  <w:sz w:val="22"/>
                </w:rPr>
                <w:id w:val="1263274576"/>
                <w:placeholder>
                  <w:docPart w:val="F4DF0CBB9B334201A40C780E4D6E98E0"/>
                </w:placeholder>
                <w:showingPlcHdr/>
                <w:text/>
              </w:sdtPr>
              <w:sdtContent>
                <w:r w:rsidR="0016049C" w:rsidRPr="003B1CA0">
                  <w:rPr>
                    <w:color w:val="7F7F7F" w:themeColor="text1" w:themeTint="80"/>
                    <w:sz w:val="22"/>
                  </w:rPr>
                  <w:t>Click here to enter text.</w:t>
                </w:r>
              </w:sdtContent>
            </w:sdt>
          </w:p>
        </w:tc>
      </w:tr>
      <w:tr w:rsidR="00866B71" w:rsidRPr="00866B71" w14:paraId="2386A47C" w14:textId="77777777" w:rsidTr="07D22C34">
        <w:tc>
          <w:tcPr>
            <w:tcW w:w="3422" w:type="dxa"/>
          </w:tcPr>
          <w:p w14:paraId="2E65BD64" w14:textId="77777777" w:rsidR="00866B71" w:rsidRPr="00866B71" w:rsidRDefault="00866B71" w:rsidP="00866B71">
            <w:pPr>
              <w:spacing w:after="160" w:line="259" w:lineRule="auto"/>
              <w:rPr>
                <w:sz w:val="22"/>
              </w:rPr>
            </w:pPr>
            <w:r w:rsidRPr="00D8328C">
              <w:t>Phone:</w:t>
            </w:r>
            <w:r w:rsidRPr="00866B71">
              <w:rPr>
                <w:sz w:val="22"/>
              </w:rPr>
              <w:t xml:space="preserve">  </w:t>
            </w:r>
            <w:sdt>
              <w:sdtPr>
                <w:rPr>
                  <w:sz w:val="22"/>
                </w:rPr>
                <w:id w:val="1142080521"/>
                <w:placeholder>
                  <w:docPart w:val="BFAB81F6C93A4A14945A7D947FFE0E7B"/>
                </w:placeholder>
                <w:showingPlcHdr/>
                <w:text/>
              </w:sdtPr>
              <w:sdtContent>
                <w:r w:rsidRPr="00866B71">
                  <w:rPr>
                    <w:color w:val="808080"/>
                    <w:sz w:val="22"/>
                  </w:rPr>
                  <w:t>Click here to enter text.</w:t>
                </w:r>
              </w:sdtContent>
            </w:sdt>
          </w:p>
        </w:tc>
        <w:tc>
          <w:tcPr>
            <w:tcW w:w="10978" w:type="dxa"/>
          </w:tcPr>
          <w:p w14:paraId="101F8038" w14:textId="6B9DE699" w:rsidR="00866B71" w:rsidRPr="00866B71" w:rsidRDefault="00866B71" w:rsidP="00866B71">
            <w:pPr>
              <w:spacing w:after="160" w:line="259" w:lineRule="auto"/>
              <w:rPr>
                <w:sz w:val="22"/>
              </w:rPr>
            </w:pPr>
            <w:r w:rsidRPr="00D8328C">
              <w:t>Website:</w:t>
            </w:r>
            <w:r w:rsidRPr="00866B71">
              <w:rPr>
                <w:sz w:val="22"/>
              </w:rPr>
              <w:t xml:space="preserve"> </w:t>
            </w:r>
            <w:sdt>
              <w:sdtPr>
                <w:rPr>
                  <w:sz w:val="22"/>
                </w:rPr>
                <w:id w:val="1908885385"/>
                <w:placeholder>
                  <w:docPart w:val="DF468EFEC0C24CCA88B2F15BEC91192D"/>
                </w:placeholder>
                <w:showingPlcHdr/>
                <w:text/>
              </w:sdtPr>
              <w:sdtContent>
                <w:r w:rsidRPr="00866B71">
                  <w:rPr>
                    <w:color w:val="808080"/>
                    <w:sz w:val="22"/>
                  </w:rPr>
                  <w:t>Click here to enter text.</w:t>
                </w:r>
              </w:sdtContent>
            </w:sdt>
          </w:p>
        </w:tc>
      </w:tr>
      <w:tr w:rsidR="00866B71" w:rsidRPr="00866B71" w14:paraId="44C1B247" w14:textId="77777777" w:rsidTr="07D22C34">
        <w:tc>
          <w:tcPr>
            <w:tcW w:w="14400" w:type="dxa"/>
            <w:gridSpan w:val="2"/>
          </w:tcPr>
          <w:p w14:paraId="7F60EF1A" w14:textId="77777777" w:rsidR="00866B71" w:rsidRPr="00866B71" w:rsidRDefault="00866B71" w:rsidP="00866B71">
            <w:pPr>
              <w:spacing w:after="160" w:line="259" w:lineRule="auto"/>
              <w:rPr>
                <w:sz w:val="22"/>
              </w:rPr>
            </w:pPr>
            <w:r w:rsidRPr="00D8328C">
              <w:t>Email:</w:t>
            </w:r>
            <w:r w:rsidRPr="00866B71">
              <w:rPr>
                <w:sz w:val="22"/>
              </w:rPr>
              <w:t xml:space="preserve"> </w:t>
            </w:r>
            <w:sdt>
              <w:sdtPr>
                <w:rPr>
                  <w:sz w:val="22"/>
                </w:rPr>
                <w:id w:val="-1781411827"/>
                <w:placeholder>
                  <w:docPart w:val="FCBE17490BA94D3287479D7336ABBDC7"/>
                </w:placeholder>
                <w:showingPlcHdr/>
                <w:text/>
              </w:sdtPr>
              <w:sdtContent>
                <w:r w:rsidRPr="00866B71">
                  <w:rPr>
                    <w:color w:val="808080"/>
                    <w:sz w:val="22"/>
                  </w:rPr>
                  <w:t>Click here to enter text.</w:t>
                </w:r>
              </w:sdtContent>
            </w:sdt>
          </w:p>
        </w:tc>
      </w:tr>
    </w:tbl>
    <w:p w14:paraId="729C66AE" w14:textId="4E4D00ED" w:rsidR="009251A3" w:rsidRDefault="009251A3"/>
    <w:tbl>
      <w:tblPr>
        <w:tblStyle w:val="TableGrid1"/>
        <w:tblW w:w="14400" w:type="dxa"/>
        <w:tblInd w:w="-5" w:type="dxa"/>
        <w:tblLayout w:type="fixed"/>
        <w:tblLook w:val="04A0" w:firstRow="1" w:lastRow="0" w:firstColumn="1" w:lastColumn="0" w:noHBand="0" w:noVBand="1"/>
      </w:tblPr>
      <w:tblGrid>
        <w:gridCol w:w="9450"/>
        <w:gridCol w:w="4950"/>
      </w:tblGrid>
      <w:tr w:rsidR="00D5408C" w:rsidRPr="00866B71" w14:paraId="314B5F4A" w14:textId="77777777" w:rsidTr="00D5408C">
        <w:tc>
          <w:tcPr>
            <w:tcW w:w="14400" w:type="dxa"/>
            <w:gridSpan w:val="2"/>
            <w:shd w:val="clear" w:color="auto" w:fill="7F7F7F" w:themeFill="text1" w:themeFillTint="80"/>
          </w:tcPr>
          <w:p w14:paraId="34AB78F0" w14:textId="77777777" w:rsidR="00D5408C" w:rsidRDefault="00D5408C" w:rsidP="0053585D">
            <w:pPr>
              <w:spacing w:line="259" w:lineRule="auto"/>
              <w:rPr>
                <w:rFonts w:eastAsia="Calibri" w:cs="Calibri"/>
                <w:b/>
                <w:bCs/>
                <w:color w:val="000000" w:themeColor="text1"/>
                <w:u w:val="single"/>
              </w:rPr>
            </w:pPr>
          </w:p>
        </w:tc>
      </w:tr>
      <w:tr w:rsidR="00866B71" w:rsidRPr="00866B71" w14:paraId="726F465F" w14:textId="77777777" w:rsidTr="07D22C34">
        <w:tc>
          <w:tcPr>
            <w:tcW w:w="14400" w:type="dxa"/>
            <w:gridSpan w:val="2"/>
          </w:tcPr>
          <w:p w14:paraId="075E18A5" w14:textId="77777777" w:rsidR="005E6C6C" w:rsidRDefault="005E6C6C" w:rsidP="0053585D">
            <w:pPr>
              <w:spacing w:line="259" w:lineRule="auto"/>
              <w:rPr>
                <w:rFonts w:eastAsia="Calibri" w:cs="Calibri"/>
                <w:b/>
                <w:bCs/>
                <w:color w:val="000000" w:themeColor="text1"/>
                <w:u w:val="single"/>
              </w:rPr>
            </w:pPr>
          </w:p>
          <w:p w14:paraId="5668073D" w14:textId="77777777" w:rsidR="0053585D" w:rsidRPr="000A45A8" w:rsidRDefault="00DB07BE" w:rsidP="0053585D">
            <w:pPr>
              <w:spacing w:line="259" w:lineRule="auto"/>
              <w:rPr>
                <w:rFonts w:eastAsia="Calibri" w:cs="Calibri"/>
                <w:b/>
                <w:bCs/>
                <w:color w:val="000000" w:themeColor="text1"/>
                <w:u w:val="single"/>
              </w:rPr>
            </w:pPr>
            <w:r w:rsidRPr="000A45A8">
              <w:rPr>
                <w:rFonts w:eastAsia="Calibri" w:cs="Calibri"/>
                <w:b/>
                <w:bCs/>
                <w:color w:val="000000" w:themeColor="text1"/>
                <w:u w:val="single"/>
              </w:rPr>
              <w:t>For all applicants:</w:t>
            </w:r>
          </w:p>
          <w:p w14:paraId="45905AC5" w14:textId="62579E7D" w:rsidR="00471311" w:rsidRPr="00941E83" w:rsidRDefault="00BCCD95" w:rsidP="00F0647B">
            <w:pPr>
              <w:spacing w:before="240" w:line="259" w:lineRule="auto"/>
              <w:rPr>
                <w:rFonts w:eastAsia="Calibri" w:cs="Calibri"/>
                <w:b/>
                <w:color w:val="000000" w:themeColor="text1"/>
                <w:u w:val="single"/>
              </w:rPr>
            </w:pPr>
            <w:r w:rsidRPr="00D8328C">
              <w:rPr>
                <w:rFonts w:eastAsia="Calibri" w:cs="Calibri"/>
                <w:color w:val="000000" w:themeColor="text1"/>
              </w:rPr>
              <w:t xml:space="preserve">Please provide a brief overview of applicant’s experience both curricular and professional to be considered for ISMETA professional membership.  </w:t>
            </w:r>
            <w:r w:rsidR="00147396" w:rsidRPr="00147396">
              <w:rPr>
                <w:rFonts w:eastAsia="Calibri" w:cs="Calibri"/>
                <w:color w:val="000000" w:themeColor="text1"/>
              </w:rPr>
              <w:t xml:space="preserve">Please ensure your </w:t>
            </w:r>
            <w:r w:rsidRPr="00D8328C">
              <w:rPr>
                <w:rFonts w:eastAsia="Calibri" w:cs="Calibri"/>
                <w:color w:val="000000" w:themeColor="text1"/>
              </w:rPr>
              <w:t xml:space="preserve">content </w:t>
            </w:r>
            <w:r w:rsidR="00147396" w:rsidRPr="00147396">
              <w:rPr>
                <w:rFonts w:eastAsia="Calibri" w:cs="Calibri"/>
                <w:color w:val="000000" w:themeColor="text1"/>
              </w:rPr>
              <w:t>is directly related to Somatic Movement Education and Therapy and</w:t>
            </w:r>
            <w:r w:rsidRPr="00D8328C">
              <w:rPr>
                <w:rFonts w:eastAsia="Calibri" w:cs="Calibri"/>
                <w:color w:val="000000" w:themeColor="text1"/>
              </w:rPr>
              <w:t xml:space="preserve"> supports your choice to register as either ASMP, RSME, RSMT (or both) or MSME</w:t>
            </w:r>
            <w:r w:rsidR="76BEC43F" w:rsidRPr="00D8328C">
              <w:rPr>
                <w:rFonts w:eastAsia="Calibri" w:cs="Calibri"/>
                <w:color w:val="000000" w:themeColor="text1"/>
              </w:rPr>
              <w:t>, MSMT</w:t>
            </w:r>
            <w:r w:rsidR="00147396">
              <w:rPr>
                <w:rFonts w:eastAsia="Calibri" w:cs="Calibri"/>
                <w:color w:val="000000" w:themeColor="text1"/>
              </w:rPr>
              <w:t>.</w:t>
            </w:r>
            <w:r w:rsidRPr="00D8328C">
              <w:rPr>
                <w:rFonts w:eastAsia="Calibri" w:cs="Calibri"/>
                <w:color w:val="000000" w:themeColor="text1"/>
              </w:rPr>
              <w:t xml:space="preserve"> 300 word maximum.</w:t>
            </w:r>
            <w:r w:rsidRPr="00D8328C">
              <w:t xml:space="preserve"> </w:t>
            </w:r>
          </w:p>
          <w:p w14:paraId="3BBFAC3F" w14:textId="2FE3CDAB" w:rsidR="00471311" w:rsidRPr="00866B71" w:rsidRDefault="00000000" w:rsidP="00A82C8B">
            <w:pPr>
              <w:spacing w:before="240" w:after="160" w:line="259" w:lineRule="auto"/>
              <w:rPr>
                <w:sz w:val="22"/>
              </w:rPr>
            </w:pPr>
            <w:sdt>
              <w:sdtPr>
                <w:rPr>
                  <w:sz w:val="22"/>
                  <w:szCs w:val="22"/>
                </w:rPr>
                <w:id w:val="1508170107"/>
                <w:placeholder>
                  <w:docPart w:val="1FC7C76ECC60438995AE623C6B7A81C2"/>
                </w:placeholder>
                <w:showingPlcHdr/>
              </w:sdtPr>
              <w:sdtContent>
                <w:r w:rsidR="000A4BF4" w:rsidRPr="07D22C34">
                  <w:rPr>
                    <w:color w:val="808080" w:themeColor="background1" w:themeShade="80"/>
                    <w:sz w:val="22"/>
                    <w:szCs w:val="22"/>
                  </w:rPr>
                  <w:t>Click here to enter text.</w:t>
                </w:r>
              </w:sdtContent>
            </w:sdt>
          </w:p>
          <w:p w14:paraId="5C5BEEC5" w14:textId="77777777" w:rsidR="00866B71" w:rsidRPr="00295291" w:rsidRDefault="00000000" w:rsidP="00F0647B">
            <w:pPr>
              <w:tabs>
                <w:tab w:val="left" w:pos="3516"/>
              </w:tabs>
              <w:spacing w:line="259" w:lineRule="auto"/>
              <w:rPr>
                <w:sz w:val="22"/>
              </w:rPr>
            </w:pPr>
            <w:sdt>
              <w:sdtPr>
                <w:rPr>
                  <w:sz w:val="22"/>
                </w:rPr>
                <w:id w:val="1478110764"/>
                <w:placeholder>
                  <w:docPart w:val="DCEF8DE4647041CCA4AB39694368784B"/>
                </w:placeholder>
              </w:sdtPr>
              <w:sdtContent/>
            </w:sdt>
            <w:r w:rsidR="009E7EC8" w:rsidRPr="000A45A8">
              <w:rPr>
                <w:b/>
                <w:bCs/>
                <w:u w:val="single"/>
              </w:rPr>
              <w:t xml:space="preserve">For those applying for Master Somatic </w:t>
            </w:r>
            <w:r w:rsidR="000A6FB7" w:rsidRPr="000A45A8">
              <w:rPr>
                <w:b/>
                <w:bCs/>
                <w:u w:val="single"/>
              </w:rPr>
              <w:t>Movement Educator or Therapist:</w:t>
            </w:r>
          </w:p>
          <w:p w14:paraId="336017F8" w14:textId="77777777" w:rsidR="00D965C5" w:rsidRDefault="009F5D08" w:rsidP="00F0647B">
            <w:pPr>
              <w:tabs>
                <w:tab w:val="left" w:pos="3516"/>
              </w:tabs>
              <w:spacing w:before="240" w:after="160"/>
            </w:pPr>
            <w:r w:rsidRPr="00D8328C">
              <w:t>Please</w:t>
            </w:r>
            <w:r w:rsidR="00B21B83" w:rsidRPr="00D8328C">
              <w:t xml:space="preserve"> provide a</w:t>
            </w:r>
            <w:r w:rsidR="00850803" w:rsidRPr="00D8328C">
              <w:t>n</w:t>
            </w:r>
            <w:r w:rsidR="00B21B83" w:rsidRPr="00D8328C">
              <w:t xml:space="preserve"> overview of </w:t>
            </w:r>
            <w:r w:rsidR="00223BDD" w:rsidRPr="00D8328C">
              <w:t>how you have achieved high standards of knowledge, experience and development in your work</w:t>
            </w:r>
            <w:r w:rsidR="00BE7D61" w:rsidRPr="00D8328C">
              <w:t xml:space="preserve"> as demonstrated through publications</w:t>
            </w:r>
            <w:r w:rsidR="00C83033" w:rsidRPr="00D8328C">
              <w:t>,</w:t>
            </w:r>
            <w:r w:rsidR="00BE7D61" w:rsidRPr="00D8328C">
              <w:t xml:space="preserve"> research</w:t>
            </w:r>
            <w:r w:rsidR="00C83033" w:rsidRPr="00D8328C">
              <w:t xml:space="preserve">, </w:t>
            </w:r>
            <w:r w:rsidR="00BE7D61" w:rsidRPr="00D8328C">
              <w:t>curricular development</w:t>
            </w:r>
            <w:r w:rsidR="004D68F6" w:rsidRPr="00D8328C">
              <w:t xml:space="preserve">, </w:t>
            </w:r>
            <w:r w:rsidR="00850803" w:rsidRPr="00D8328C">
              <w:t>conference presentations</w:t>
            </w:r>
            <w:r w:rsidR="00C83033" w:rsidRPr="00D8328C">
              <w:t xml:space="preserve">, </w:t>
            </w:r>
            <w:r w:rsidR="00850803" w:rsidRPr="00D8328C">
              <w:t>or embodied praxes.</w:t>
            </w:r>
            <w:r w:rsidR="006A3D8F" w:rsidRPr="00D8328C">
              <w:t xml:space="preserve"> </w:t>
            </w:r>
            <w:r w:rsidR="00D37EA2" w:rsidRPr="00D8328C">
              <w:t>300 word maximum.</w:t>
            </w:r>
            <w:r w:rsidR="00D965C5">
              <w:t xml:space="preserve"> </w:t>
            </w:r>
          </w:p>
          <w:p w14:paraId="3B5A896F" w14:textId="3CB6CB14" w:rsidR="000A6FB7" w:rsidRPr="00D965C5" w:rsidRDefault="00D965C5" w:rsidP="00F0647B">
            <w:pPr>
              <w:tabs>
                <w:tab w:val="left" w:pos="3516"/>
              </w:tabs>
              <w:spacing w:before="240" w:after="160"/>
            </w:pPr>
            <w:r>
              <w:t>Current ISMETA members: Please also provide a synopsis of your original 500 hours and an overview of your additional 500 hours in the box below. Full details of the additional 500 hours are required below.</w:t>
            </w:r>
          </w:p>
          <w:p w14:paraId="7EB7F642" w14:textId="6A198233" w:rsidR="00D81514" w:rsidRPr="00866B71" w:rsidRDefault="00000000" w:rsidP="00A82C8B">
            <w:pPr>
              <w:tabs>
                <w:tab w:val="left" w:pos="3516"/>
              </w:tabs>
              <w:spacing w:before="240" w:after="160" w:line="259" w:lineRule="auto"/>
              <w:rPr>
                <w:sz w:val="22"/>
              </w:rPr>
            </w:pPr>
            <w:sdt>
              <w:sdtPr>
                <w:rPr>
                  <w:sz w:val="22"/>
                  <w:szCs w:val="22"/>
                </w:rPr>
                <w:id w:val="917436124"/>
                <w:placeholder>
                  <w:docPart w:val="333189E06DF3EF4D9695C510F3144971"/>
                </w:placeholder>
                <w:showingPlcHdr/>
              </w:sdtPr>
              <w:sdtContent>
                <w:r w:rsidR="00D81514" w:rsidRPr="07D22C34">
                  <w:rPr>
                    <w:color w:val="808080" w:themeColor="background1" w:themeShade="80"/>
                    <w:sz w:val="22"/>
                    <w:szCs w:val="22"/>
                  </w:rPr>
                  <w:t>Click here to enter text.</w:t>
                </w:r>
              </w:sdtContent>
            </w:sdt>
          </w:p>
        </w:tc>
      </w:tr>
      <w:tr w:rsidR="00866B71" w:rsidRPr="00866B71" w14:paraId="38C782D1" w14:textId="77777777" w:rsidTr="07D22C34">
        <w:tc>
          <w:tcPr>
            <w:tcW w:w="14400" w:type="dxa"/>
            <w:gridSpan w:val="2"/>
            <w:shd w:val="clear" w:color="auto" w:fill="808080" w:themeFill="background1" w:themeFillShade="80"/>
          </w:tcPr>
          <w:p w14:paraId="31EBA937" w14:textId="77777777" w:rsidR="00866B71" w:rsidRPr="00866B71" w:rsidRDefault="00866B71" w:rsidP="00866B71">
            <w:pPr>
              <w:spacing w:after="160" w:line="259" w:lineRule="auto"/>
              <w:rPr>
                <w:sz w:val="22"/>
              </w:rPr>
            </w:pPr>
          </w:p>
        </w:tc>
      </w:tr>
      <w:tr w:rsidR="00866B71" w:rsidRPr="00866B71" w14:paraId="624BAF02" w14:textId="77777777" w:rsidTr="0098570F">
        <w:tc>
          <w:tcPr>
            <w:tcW w:w="14400" w:type="dxa"/>
            <w:gridSpan w:val="2"/>
            <w:tcBorders>
              <w:bottom w:val="single" w:sz="4" w:space="0" w:color="auto"/>
            </w:tcBorders>
          </w:tcPr>
          <w:p w14:paraId="58F24B9D" w14:textId="77777777" w:rsidR="00866B71" w:rsidRPr="00866B71" w:rsidRDefault="00866B71" w:rsidP="004A627A">
            <w:pPr>
              <w:spacing w:before="240" w:after="160" w:line="259" w:lineRule="auto"/>
              <w:rPr>
                <w:b/>
                <w:sz w:val="22"/>
              </w:rPr>
            </w:pPr>
            <w:r w:rsidRPr="00866B71">
              <w:rPr>
                <w:b/>
                <w:sz w:val="22"/>
              </w:rPr>
              <w:t xml:space="preserve">I. </w:t>
            </w:r>
            <w:r w:rsidRPr="004A627A">
              <w:rPr>
                <w:b/>
              </w:rPr>
              <w:t>CURRICULAR REQUIR</w:t>
            </w:r>
            <w:r w:rsidRPr="001F0133">
              <w:rPr>
                <w:b/>
              </w:rPr>
              <w:t>EMENTS</w:t>
            </w:r>
          </w:p>
        </w:tc>
      </w:tr>
      <w:tr w:rsidR="00866B71" w:rsidRPr="00866B71" w14:paraId="03ED01AB" w14:textId="77777777" w:rsidTr="0098570F">
        <w:tc>
          <w:tcPr>
            <w:tcW w:w="14400" w:type="dxa"/>
            <w:gridSpan w:val="2"/>
            <w:tcBorders>
              <w:top w:val="single" w:sz="4" w:space="0" w:color="auto"/>
              <w:left w:val="single" w:sz="4" w:space="0" w:color="auto"/>
              <w:bottom w:val="single" w:sz="4" w:space="0" w:color="auto"/>
              <w:right w:val="single" w:sz="4" w:space="0" w:color="auto"/>
            </w:tcBorders>
          </w:tcPr>
          <w:p w14:paraId="7888A3D5" w14:textId="7A4F4C10" w:rsidR="00331E16" w:rsidRPr="00660658" w:rsidRDefault="6E1EFA02" w:rsidP="00866B71">
            <w:pPr>
              <w:spacing w:after="160" w:line="259" w:lineRule="auto"/>
              <w:rPr>
                <w:rFonts w:eastAsia="Calibri" w:cs="Calibri"/>
                <w:b/>
                <w:bCs/>
                <w:color w:val="000000" w:themeColor="text1"/>
              </w:rPr>
            </w:pPr>
            <w:r w:rsidRPr="00EF5F16">
              <w:rPr>
                <w:rFonts w:eastAsia="Calibri" w:cs="Calibri"/>
                <w:b/>
                <w:color w:val="000000" w:themeColor="text1"/>
              </w:rPr>
              <w:t>Please review</w:t>
            </w:r>
            <w:r w:rsidR="00F70A2C">
              <w:rPr>
                <w:rFonts w:eastAsia="Calibri" w:cs="Calibri"/>
                <w:b/>
                <w:color w:val="000000" w:themeColor="text1"/>
              </w:rPr>
              <w:t>:</w:t>
            </w:r>
          </w:p>
          <w:p w14:paraId="28367817" w14:textId="1F55142D" w:rsidR="00866B71" w:rsidRPr="00660658" w:rsidRDefault="00000000" w:rsidP="00866B71">
            <w:pPr>
              <w:spacing w:after="160" w:line="259" w:lineRule="auto"/>
              <w:rPr>
                <w:rStyle w:val="Hyperlink"/>
                <w:rFonts w:eastAsiaTheme="majorEastAsia" w:cs="Calibri"/>
                <w:color w:val="C0504D" w:themeColor="accent2"/>
              </w:rPr>
            </w:pPr>
            <w:hyperlink r:id="rId8" w:history="1">
              <w:r w:rsidR="6E1EFA02" w:rsidRPr="00660658">
                <w:rPr>
                  <w:rStyle w:val="Hyperlink"/>
                  <w:rFonts w:eastAsiaTheme="majorEastAsia" w:cs="Calibri"/>
                  <w:color w:val="C0504D" w:themeColor="accent2"/>
                </w:rPr>
                <w:t>ISMETA’s Pillars of the Profession</w:t>
              </w:r>
            </w:hyperlink>
          </w:p>
          <w:p w14:paraId="362E5314" w14:textId="4EFC78EA" w:rsidR="001F1A8E" w:rsidRPr="00366ACD" w:rsidRDefault="00000000" w:rsidP="00866B71">
            <w:pPr>
              <w:spacing w:after="160" w:line="259" w:lineRule="auto"/>
              <w:rPr>
                <w:rStyle w:val="Hyperlink"/>
                <w:rFonts w:eastAsiaTheme="majorEastAsia"/>
                <w:color w:val="C0504D" w:themeColor="accent2"/>
              </w:rPr>
            </w:pPr>
            <w:hyperlink r:id="rId9" w:history="1">
              <w:r w:rsidR="00720083" w:rsidRPr="00366ACD">
                <w:rPr>
                  <w:rStyle w:val="Hyperlink"/>
                  <w:rFonts w:eastAsiaTheme="majorEastAsia" w:cs="Calibri"/>
                  <w:color w:val="C0504D" w:themeColor="accent2"/>
                </w:rPr>
                <w:t>Professional Member Training Requirement</w:t>
              </w:r>
              <w:r w:rsidR="00685100" w:rsidRPr="00366ACD">
                <w:rPr>
                  <w:rStyle w:val="Hyperlink"/>
                  <w:rFonts w:eastAsiaTheme="majorEastAsia" w:cs="Calibri"/>
                  <w:color w:val="C0504D" w:themeColor="accent2"/>
                </w:rPr>
                <w:t>s</w:t>
              </w:r>
            </w:hyperlink>
          </w:p>
          <w:p w14:paraId="0C85CBED" w14:textId="37093E40" w:rsidR="00866B71" w:rsidRPr="002858C8" w:rsidRDefault="6E1EFA02" w:rsidP="00866B71">
            <w:pPr>
              <w:spacing w:after="160" w:line="259" w:lineRule="auto"/>
            </w:pPr>
            <w:r w:rsidRPr="002858C8">
              <w:rPr>
                <w:rFonts w:eastAsia="Calibri" w:cs="Calibri"/>
                <w:color w:val="000000" w:themeColor="text1"/>
              </w:rPr>
              <w:t>All material submitted should demonstrate proficiency and adherence to the Pillars of the Profession</w:t>
            </w:r>
            <w:r w:rsidR="001F1A8E">
              <w:rPr>
                <w:rFonts w:eastAsia="Calibri" w:cs="Calibri"/>
                <w:color w:val="000000" w:themeColor="text1"/>
              </w:rPr>
              <w:t xml:space="preserve"> and the </w:t>
            </w:r>
            <w:r w:rsidR="00E00B15">
              <w:rPr>
                <w:rFonts w:eastAsia="Calibri" w:cs="Calibri"/>
                <w:color w:val="000000" w:themeColor="text1"/>
              </w:rPr>
              <w:t>Professional Member</w:t>
            </w:r>
            <w:r w:rsidR="00A87D8D">
              <w:rPr>
                <w:rFonts w:eastAsia="Calibri" w:cs="Calibri"/>
                <w:color w:val="000000" w:themeColor="text1"/>
              </w:rPr>
              <w:t xml:space="preserve"> Training Requirements</w:t>
            </w:r>
            <w:r w:rsidR="009D032B">
              <w:rPr>
                <w:rFonts w:eastAsia="Calibri" w:cs="Calibri"/>
                <w:color w:val="000000" w:themeColor="text1"/>
              </w:rPr>
              <w:t>.</w:t>
            </w:r>
          </w:p>
        </w:tc>
      </w:tr>
      <w:tr w:rsidR="00866B71" w:rsidRPr="00866B71" w14:paraId="744EE51B" w14:textId="77777777" w:rsidTr="0098570F">
        <w:trPr>
          <w:trHeight w:val="300"/>
        </w:trPr>
        <w:tc>
          <w:tcPr>
            <w:tcW w:w="14400" w:type="dxa"/>
            <w:gridSpan w:val="2"/>
            <w:tcBorders>
              <w:top w:val="single" w:sz="4" w:space="0" w:color="auto"/>
              <w:left w:val="single" w:sz="4" w:space="0" w:color="auto"/>
              <w:right w:val="single" w:sz="4" w:space="0" w:color="auto"/>
            </w:tcBorders>
          </w:tcPr>
          <w:p w14:paraId="3665A3EF" w14:textId="4A7296EC" w:rsidR="00866B71" w:rsidRPr="00866B71" w:rsidRDefault="23311A2B" w:rsidP="07D22C34">
            <w:pPr>
              <w:spacing w:after="160" w:line="259" w:lineRule="auto"/>
              <w:rPr>
                <w:sz w:val="22"/>
              </w:rPr>
            </w:pPr>
            <w:r w:rsidRPr="00A8236C">
              <w:rPr>
                <w:rFonts w:eastAsia="Calibri" w:cs="Calibri"/>
                <w:b/>
                <w:bCs/>
                <w:color w:val="000000" w:themeColor="text1"/>
              </w:rPr>
              <w:t xml:space="preserve">Please list Professional Somatic Movement Training Programs </w:t>
            </w:r>
            <w:r w:rsidRPr="00A57CB0">
              <w:rPr>
                <w:rFonts w:eastAsia="Calibri" w:cs="Calibri"/>
                <w:color w:val="000000" w:themeColor="text1"/>
              </w:rPr>
              <w:t>where you have completed coursework</w:t>
            </w:r>
            <w:r w:rsidRPr="004A3C76">
              <w:rPr>
                <w:rFonts w:eastAsia="Calibri" w:cs="Calibri"/>
                <w:color w:val="000000" w:themeColor="text1"/>
              </w:rPr>
              <w:t>:</w:t>
            </w:r>
            <w:r w:rsidRPr="07D22C34">
              <w:rPr>
                <w:rFonts w:eastAsia="Calibri" w:cs="Calibri"/>
                <w:b/>
                <w:bCs/>
                <w:color w:val="000000" w:themeColor="text1"/>
                <w:sz w:val="22"/>
                <w:szCs w:val="22"/>
              </w:rPr>
              <w:t xml:space="preserve"> </w:t>
            </w:r>
            <w:r w:rsidRPr="004A3C76">
              <w:rPr>
                <w:rFonts w:eastAsia="Calibri" w:cs="Calibri"/>
                <w:color w:val="000000" w:themeColor="text1"/>
              </w:rPr>
              <w:t>(Provide contact name/phone/email/website):</w:t>
            </w:r>
          </w:p>
        </w:tc>
      </w:tr>
      <w:tr w:rsidR="00866B71" w:rsidRPr="00866B71" w14:paraId="64DB4452" w14:textId="77777777" w:rsidTr="0098570F">
        <w:sdt>
          <w:sdtPr>
            <w:rPr>
              <w:sz w:val="22"/>
            </w:rPr>
            <w:id w:val="1001936524"/>
            <w:placeholder>
              <w:docPart w:val="988970992B28468DAD424BD6F8B33DDD"/>
            </w:placeholder>
          </w:sdtPr>
          <w:sdtContent>
            <w:tc>
              <w:tcPr>
                <w:tcW w:w="14400" w:type="dxa"/>
                <w:gridSpan w:val="2"/>
                <w:tcBorders>
                  <w:left w:val="single" w:sz="4" w:space="0" w:color="auto"/>
                  <w:right w:val="single" w:sz="4" w:space="0" w:color="auto"/>
                </w:tcBorders>
              </w:tcPr>
              <w:p w14:paraId="11B8427C" w14:textId="1964D792" w:rsidR="00866B71" w:rsidRPr="00866B71" w:rsidRDefault="00000000" w:rsidP="00866B71">
                <w:pPr>
                  <w:spacing w:after="160" w:line="259" w:lineRule="auto"/>
                  <w:rPr>
                    <w:sz w:val="22"/>
                  </w:rPr>
                </w:pPr>
                <w:sdt>
                  <w:sdtPr>
                    <w:rPr>
                      <w:sz w:val="22"/>
                    </w:rPr>
                    <w:id w:val="1801725100"/>
                    <w:placeholder>
                      <w:docPart w:val="8C070DC38D874B218A4E1025F4C39124"/>
                    </w:placeholder>
                    <w:showingPlcHdr/>
                    <w:text w:multiLine="1"/>
                  </w:sdtPr>
                  <w:sdtContent>
                    <w:r w:rsidR="000A4BF4" w:rsidRPr="00866B71">
                      <w:rPr>
                        <w:color w:val="808080"/>
                        <w:sz w:val="22"/>
                      </w:rPr>
                      <w:t>Click here to enter text.</w:t>
                    </w:r>
                  </w:sdtContent>
                </w:sdt>
              </w:p>
            </w:tc>
          </w:sdtContent>
        </w:sdt>
      </w:tr>
      <w:tr w:rsidR="00866B71" w:rsidRPr="00866B71" w14:paraId="7CACA375" w14:textId="77777777" w:rsidTr="0098570F">
        <w:sdt>
          <w:sdtPr>
            <w:rPr>
              <w:sz w:val="22"/>
            </w:rPr>
            <w:id w:val="1597748132"/>
            <w:placeholder>
              <w:docPart w:val="8812445472184D7A8812F7B6BEF65645"/>
            </w:placeholder>
          </w:sdtPr>
          <w:sdtContent>
            <w:tc>
              <w:tcPr>
                <w:tcW w:w="14400" w:type="dxa"/>
                <w:gridSpan w:val="2"/>
                <w:tcBorders>
                  <w:left w:val="single" w:sz="4" w:space="0" w:color="auto"/>
                  <w:right w:val="single" w:sz="4" w:space="0" w:color="auto"/>
                </w:tcBorders>
              </w:tcPr>
              <w:p w14:paraId="4AD8DD3F" w14:textId="561B5866" w:rsidR="00866B71" w:rsidRPr="00866B71" w:rsidRDefault="00000000" w:rsidP="00866B71">
                <w:pPr>
                  <w:spacing w:after="160" w:line="259" w:lineRule="auto"/>
                  <w:rPr>
                    <w:sz w:val="22"/>
                  </w:rPr>
                </w:pPr>
                <w:sdt>
                  <w:sdtPr>
                    <w:rPr>
                      <w:sz w:val="22"/>
                    </w:rPr>
                    <w:id w:val="-880929638"/>
                    <w:placeholder>
                      <w:docPart w:val="92CDFC713479498EA7710595F451CBAC"/>
                    </w:placeholder>
                    <w:showingPlcHdr/>
                    <w:text w:multiLine="1"/>
                  </w:sdtPr>
                  <w:sdtContent>
                    <w:r w:rsidR="000A4BF4" w:rsidRPr="00866B71">
                      <w:rPr>
                        <w:color w:val="808080"/>
                        <w:sz w:val="22"/>
                      </w:rPr>
                      <w:t>Click here to enter text.</w:t>
                    </w:r>
                  </w:sdtContent>
                </w:sdt>
              </w:p>
            </w:tc>
          </w:sdtContent>
        </w:sdt>
      </w:tr>
      <w:tr w:rsidR="00866B71" w:rsidRPr="00866B71" w14:paraId="71EDB8F3" w14:textId="77777777" w:rsidTr="0098570F">
        <w:sdt>
          <w:sdtPr>
            <w:rPr>
              <w:sz w:val="22"/>
            </w:rPr>
            <w:id w:val="652186076"/>
            <w:placeholder>
              <w:docPart w:val="91CB80EE805B431BBD7CCD51D7F94FDF"/>
            </w:placeholder>
          </w:sdtPr>
          <w:sdtContent>
            <w:tc>
              <w:tcPr>
                <w:tcW w:w="14400" w:type="dxa"/>
                <w:gridSpan w:val="2"/>
                <w:tcBorders>
                  <w:left w:val="single" w:sz="4" w:space="0" w:color="auto"/>
                  <w:right w:val="single" w:sz="4" w:space="0" w:color="auto"/>
                </w:tcBorders>
              </w:tcPr>
              <w:p w14:paraId="0607BD16" w14:textId="3DE3CF2C" w:rsidR="00866B71" w:rsidRPr="00866B71" w:rsidRDefault="00000000" w:rsidP="00866B71">
                <w:pPr>
                  <w:spacing w:after="160" w:line="259" w:lineRule="auto"/>
                  <w:rPr>
                    <w:sz w:val="22"/>
                  </w:rPr>
                </w:pPr>
                <w:sdt>
                  <w:sdtPr>
                    <w:rPr>
                      <w:sz w:val="22"/>
                    </w:rPr>
                    <w:id w:val="-1476683677"/>
                    <w:placeholder>
                      <w:docPart w:val="2E81DD687464491B875193B21D0912B2"/>
                    </w:placeholder>
                    <w:showingPlcHdr/>
                    <w:text w:multiLine="1"/>
                  </w:sdtPr>
                  <w:sdtContent>
                    <w:r w:rsidR="000A4BF4" w:rsidRPr="00866B71">
                      <w:rPr>
                        <w:color w:val="808080"/>
                        <w:sz w:val="22"/>
                      </w:rPr>
                      <w:t>Click here to enter text.</w:t>
                    </w:r>
                  </w:sdtContent>
                </w:sdt>
              </w:p>
            </w:tc>
          </w:sdtContent>
        </w:sdt>
      </w:tr>
      <w:tr w:rsidR="00866B71" w:rsidRPr="00866B71" w14:paraId="0CD96B31" w14:textId="77777777" w:rsidTr="0098570F">
        <w:sdt>
          <w:sdtPr>
            <w:rPr>
              <w:sz w:val="22"/>
            </w:rPr>
            <w:id w:val="-1692447145"/>
            <w:placeholder>
              <w:docPart w:val="3F27DEE9395F40AEB81CCD4B116B459A"/>
            </w:placeholder>
          </w:sdtPr>
          <w:sdtContent>
            <w:tc>
              <w:tcPr>
                <w:tcW w:w="14400" w:type="dxa"/>
                <w:gridSpan w:val="2"/>
                <w:tcBorders>
                  <w:left w:val="single" w:sz="4" w:space="0" w:color="auto"/>
                  <w:bottom w:val="single" w:sz="4" w:space="0" w:color="auto"/>
                  <w:right w:val="single" w:sz="4" w:space="0" w:color="auto"/>
                </w:tcBorders>
              </w:tcPr>
              <w:p w14:paraId="47DD38D0" w14:textId="5A833B66" w:rsidR="00866B71" w:rsidRPr="00866B71" w:rsidRDefault="00000000" w:rsidP="00866B71">
                <w:pPr>
                  <w:spacing w:after="160" w:line="259" w:lineRule="auto"/>
                  <w:rPr>
                    <w:sz w:val="22"/>
                  </w:rPr>
                </w:pPr>
                <w:sdt>
                  <w:sdtPr>
                    <w:rPr>
                      <w:sz w:val="22"/>
                    </w:rPr>
                    <w:id w:val="2067445530"/>
                    <w:placeholder>
                      <w:docPart w:val="9C11F6BBC2DE4B03B37D66481F2211D7"/>
                    </w:placeholder>
                    <w:showingPlcHdr/>
                    <w:text w:multiLine="1"/>
                  </w:sdtPr>
                  <w:sdtContent>
                    <w:r w:rsidR="000A4BF4" w:rsidRPr="00866B71">
                      <w:rPr>
                        <w:color w:val="808080"/>
                        <w:sz w:val="22"/>
                      </w:rPr>
                      <w:t>Click here to enter text.</w:t>
                    </w:r>
                  </w:sdtContent>
                </w:sdt>
              </w:p>
            </w:tc>
          </w:sdtContent>
        </w:sdt>
      </w:tr>
      <w:tr w:rsidR="00397571" w:rsidRPr="00866B71" w14:paraId="5BC4C093" w14:textId="77777777" w:rsidTr="0098570F">
        <w:tc>
          <w:tcPr>
            <w:tcW w:w="14400" w:type="dxa"/>
            <w:gridSpan w:val="2"/>
            <w:tcBorders>
              <w:left w:val="single" w:sz="4" w:space="0" w:color="auto"/>
              <w:bottom w:val="single" w:sz="4" w:space="0" w:color="auto"/>
              <w:right w:val="single" w:sz="4" w:space="0" w:color="auto"/>
            </w:tcBorders>
          </w:tcPr>
          <w:p w14:paraId="5422F2AD" w14:textId="3A6E7E74" w:rsidR="00397571" w:rsidRDefault="00000000" w:rsidP="00866B71">
            <w:pPr>
              <w:spacing w:after="160" w:line="259" w:lineRule="auto"/>
              <w:rPr>
                <w:sz w:val="22"/>
              </w:rPr>
            </w:pPr>
            <w:sdt>
              <w:sdtPr>
                <w:rPr>
                  <w:sz w:val="22"/>
                </w:rPr>
                <w:id w:val="255324112"/>
                <w:placeholder>
                  <w:docPart w:val="81DE849874194856AFA30ABA122C7F1C"/>
                </w:placeholder>
                <w:showingPlcHdr/>
                <w:text w:multiLine="1"/>
              </w:sdtPr>
              <w:sdtContent>
                <w:r w:rsidR="00397571" w:rsidRPr="00866B71">
                  <w:rPr>
                    <w:color w:val="808080"/>
                    <w:sz w:val="22"/>
                  </w:rPr>
                  <w:t>Click here to enter text.</w:t>
                </w:r>
              </w:sdtContent>
            </w:sdt>
          </w:p>
        </w:tc>
      </w:tr>
      <w:tr w:rsidR="00397571" w:rsidRPr="00866B71" w14:paraId="25C19676" w14:textId="77777777" w:rsidTr="0098570F">
        <w:tc>
          <w:tcPr>
            <w:tcW w:w="14400" w:type="dxa"/>
            <w:gridSpan w:val="2"/>
            <w:tcBorders>
              <w:left w:val="single" w:sz="4" w:space="0" w:color="auto"/>
              <w:bottom w:val="single" w:sz="4" w:space="0" w:color="auto"/>
              <w:right w:val="single" w:sz="4" w:space="0" w:color="auto"/>
            </w:tcBorders>
          </w:tcPr>
          <w:p w14:paraId="32C7602E" w14:textId="58E2AA82" w:rsidR="00397571" w:rsidRDefault="00000000" w:rsidP="00866B71">
            <w:pPr>
              <w:spacing w:after="160" w:line="259" w:lineRule="auto"/>
              <w:rPr>
                <w:sz w:val="22"/>
              </w:rPr>
            </w:pPr>
            <w:sdt>
              <w:sdtPr>
                <w:rPr>
                  <w:sz w:val="22"/>
                </w:rPr>
                <w:id w:val="-1247331264"/>
                <w:placeholder>
                  <w:docPart w:val="BA469044D11E42E68EF3BAFE1DA8954F"/>
                </w:placeholder>
                <w:showingPlcHdr/>
                <w:text w:multiLine="1"/>
              </w:sdtPr>
              <w:sdtContent>
                <w:r w:rsidR="00397571" w:rsidRPr="00866B71">
                  <w:rPr>
                    <w:color w:val="808080"/>
                    <w:sz w:val="22"/>
                  </w:rPr>
                  <w:t>Click here to enter text.</w:t>
                </w:r>
              </w:sdtContent>
            </w:sdt>
          </w:p>
        </w:tc>
      </w:tr>
      <w:tr w:rsidR="00866B71" w:rsidRPr="00866B71" w14:paraId="5BE909A0" w14:textId="77777777" w:rsidTr="0098570F">
        <w:trPr>
          <w:trHeight w:val="237"/>
        </w:trPr>
        <w:tc>
          <w:tcPr>
            <w:tcW w:w="14400" w:type="dxa"/>
            <w:gridSpan w:val="2"/>
            <w:tcBorders>
              <w:top w:val="single" w:sz="4" w:space="0" w:color="auto"/>
              <w:left w:val="single" w:sz="4" w:space="0" w:color="auto"/>
              <w:bottom w:val="single" w:sz="8" w:space="0" w:color="auto"/>
              <w:right w:val="single" w:sz="4" w:space="0" w:color="auto"/>
            </w:tcBorders>
          </w:tcPr>
          <w:p w14:paraId="0BF1F24C" w14:textId="0C441A53" w:rsidR="00D965C5" w:rsidRPr="00D965C5" w:rsidRDefault="001E1611" w:rsidP="07D22C34">
            <w:pPr>
              <w:spacing w:after="160" w:line="259" w:lineRule="auto"/>
            </w:pPr>
            <w:r w:rsidRPr="00074392">
              <w:rPr>
                <w:b/>
              </w:rPr>
              <w:t>Please provide the</w:t>
            </w:r>
            <w:r w:rsidR="00866B71" w:rsidRPr="00074392">
              <w:rPr>
                <w:b/>
              </w:rPr>
              <w:t xml:space="preserve"> </w:t>
            </w:r>
            <w:r w:rsidR="003D3635" w:rsidRPr="00074392">
              <w:rPr>
                <w:b/>
              </w:rPr>
              <w:t>details</w:t>
            </w:r>
            <w:r w:rsidR="00866B71" w:rsidRPr="00074392">
              <w:rPr>
                <w:b/>
              </w:rPr>
              <w:t xml:space="preserve"> of </w:t>
            </w:r>
            <w:r w:rsidR="00E17C1E" w:rsidRPr="00074392">
              <w:rPr>
                <w:b/>
              </w:rPr>
              <w:t xml:space="preserve">your </w:t>
            </w:r>
            <w:r w:rsidR="285706BF" w:rsidRPr="00074392">
              <w:rPr>
                <w:b/>
              </w:rPr>
              <w:t>250/</w:t>
            </w:r>
            <w:r w:rsidR="00866B71" w:rsidRPr="00074392">
              <w:rPr>
                <w:b/>
              </w:rPr>
              <w:t>500</w:t>
            </w:r>
            <w:r w:rsidR="035157D8" w:rsidRPr="00074392">
              <w:rPr>
                <w:b/>
              </w:rPr>
              <w:t>/1000</w:t>
            </w:r>
            <w:r w:rsidR="00866B71" w:rsidRPr="00074392">
              <w:rPr>
                <w:b/>
              </w:rPr>
              <w:t xml:space="preserve"> hours</w:t>
            </w:r>
            <w:r w:rsidR="00866B71" w:rsidRPr="00513A37">
              <w:t xml:space="preserve"> of relevant professional training</w:t>
            </w:r>
            <w:r w:rsidR="1E63BFBF" w:rsidRPr="00513A37">
              <w:t xml:space="preserve"> in </w:t>
            </w:r>
            <w:r w:rsidR="1E63BFBF" w:rsidRPr="00D965C5">
              <w:rPr>
                <w:u w:val="single"/>
              </w:rPr>
              <w:t>Somatic Movement</w:t>
            </w:r>
            <w:r w:rsidR="00866B71" w:rsidRPr="00513A37">
              <w:t xml:space="preserve">. </w:t>
            </w:r>
            <w:r w:rsidR="00D965C5">
              <w:t xml:space="preserve">Other training </w:t>
            </w:r>
            <w:r w:rsidR="00844F12">
              <w:t>in addition to</w:t>
            </w:r>
            <w:r w:rsidR="00D965C5">
              <w:t xml:space="preserve"> </w:t>
            </w:r>
            <w:r w:rsidR="00844F12">
              <w:t>S</w:t>
            </w:r>
            <w:r w:rsidR="00D965C5">
              <w:t xml:space="preserve">omatic </w:t>
            </w:r>
            <w:r w:rsidR="00844F12">
              <w:t>M</w:t>
            </w:r>
            <w:r w:rsidR="00D965C5">
              <w:t>ovement will not be considered for this requirement.</w:t>
            </w:r>
            <w:r w:rsidR="00866B71" w:rsidRPr="00513A37">
              <w:t xml:space="preserve"> </w:t>
            </w:r>
          </w:p>
        </w:tc>
      </w:tr>
      <w:tr w:rsidR="00866B71" w:rsidRPr="00866B71" w14:paraId="0FB12826" w14:textId="77777777" w:rsidTr="00FA4C91">
        <w:trPr>
          <w:trHeight w:val="31"/>
        </w:trPr>
        <w:tc>
          <w:tcPr>
            <w:tcW w:w="9450" w:type="dxa"/>
            <w:tcBorders>
              <w:top w:val="single" w:sz="8" w:space="0" w:color="auto"/>
              <w:left w:val="single" w:sz="4" w:space="0" w:color="auto"/>
              <w:bottom w:val="single" w:sz="4" w:space="0" w:color="auto"/>
              <w:right w:val="single" w:sz="4" w:space="0" w:color="auto"/>
            </w:tcBorders>
          </w:tcPr>
          <w:p w14:paraId="16232BEC" w14:textId="77777777" w:rsidR="00866B71" w:rsidRPr="002858C8" w:rsidRDefault="00866B71" w:rsidP="00866B71">
            <w:pPr>
              <w:spacing w:after="160" w:line="259" w:lineRule="auto"/>
              <w:rPr>
                <w:b/>
              </w:rPr>
            </w:pPr>
            <w:r w:rsidRPr="002858C8">
              <w:rPr>
                <w:b/>
              </w:rPr>
              <w:t xml:space="preserve">Courses/Modules/Units </w:t>
            </w:r>
            <w:r w:rsidRPr="002858C8">
              <w:t>(provide link to syllabus if available)</w:t>
            </w:r>
          </w:p>
        </w:tc>
        <w:tc>
          <w:tcPr>
            <w:tcW w:w="4950" w:type="dxa"/>
            <w:tcBorders>
              <w:top w:val="single" w:sz="8" w:space="0" w:color="auto"/>
              <w:left w:val="single" w:sz="4" w:space="0" w:color="auto"/>
              <w:bottom w:val="single" w:sz="4" w:space="0" w:color="auto"/>
              <w:right w:val="single" w:sz="4" w:space="0" w:color="auto"/>
            </w:tcBorders>
          </w:tcPr>
          <w:p w14:paraId="5E58CCAE" w14:textId="77777777" w:rsidR="00866B71" w:rsidRPr="002858C8" w:rsidRDefault="00471311" w:rsidP="00866B71">
            <w:pPr>
              <w:spacing w:after="160" w:line="259" w:lineRule="auto"/>
              <w:rPr>
                <w:b/>
              </w:rPr>
            </w:pPr>
            <w:r w:rsidRPr="002858C8">
              <w:rPr>
                <w:b/>
              </w:rPr>
              <w:t>Contact</w:t>
            </w:r>
            <w:r w:rsidR="00866B71" w:rsidRPr="002858C8">
              <w:rPr>
                <w:b/>
              </w:rPr>
              <w:t xml:space="preserve"> Hours</w:t>
            </w:r>
          </w:p>
        </w:tc>
      </w:tr>
      <w:tr w:rsidR="00866B71" w:rsidRPr="00866B71" w14:paraId="495E0F72" w14:textId="77777777" w:rsidTr="00FA4C91">
        <w:trPr>
          <w:trHeight w:val="30"/>
        </w:trPr>
        <w:tc>
          <w:tcPr>
            <w:tcW w:w="9450" w:type="dxa"/>
            <w:tcBorders>
              <w:top w:val="single" w:sz="4" w:space="0" w:color="auto"/>
              <w:left w:val="single" w:sz="4" w:space="0" w:color="auto"/>
            </w:tcBorders>
          </w:tcPr>
          <w:p w14:paraId="215BE9B5" w14:textId="12960890" w:rsidR="00866B71" w:rsidRPr="00866B71" w:rsidRDefault="00866B71" w:rsidP="00866B71">
            <w:pPr>
              <w:spacing w:after="160" w:line="259" w:lineRule="auto"/>
              <w:rPr>
                <w:sz w:val="22"/>
              </w:rPr>
            </w:pPr>
            <w:r w:rsidRPr="002858C8">
              <w:t>Title:</w:t>
            </w:r>
            <w:r w:rsidRPr="00866B71">
              <w:rPr>
                <w:sz w:val="22"/>
              </w:rPr>
              <w:t xml:space="preserve"> </w:t>
            </w:r>
            <w:sdt>
              <w:sdtPr>
                <w:rPr>
                  <w:sz w:val="22"/>
                </w:rPr>
                <w:id w:val="-618911594"/>
                <w:placeholder>
                  <w:docPart w:val="5B02A17031684F1E875484832D3FEBF1"/>
                </w:placeholder>
                <w:showingPlcHdr/>
              </w:sdtPr>
              <w:sdtContent>
                <w:r w:rsidRPr="00866B71">
                  <w:rPr>
                    <w:color w:val="808080"/>
                    <w:sz w:val="22"/>
                  </w:rPr>
                  <w:t>Click here to enter text.</w:t>
                </w:r>
              </w:sdtContent>
            </w:sdt>
          </w:p>
        </w:tc>
        <w:sdt>
          <w:sdtPr>
            <w:rPr>
              <w:sz w:val="22"/>
            </w:rPr>
            <w:id w:val="945735162"/>
            <w:placeholder>
              <w:docPart w:val="5B02A17031684F1E875484832D3FEBF1"/>
            </w:placeholder>
            <w:showingPlcHdr/>
          </w:sdtPr>
          <w:sdtContent>
            <w:tc>
              <w:tcPr>
                <w:tcW w:w="4950" w:type="dxa"/>
                <w:tcBorders>
                  <w:top w:val="single" w:sz="4" w:space="0" w:color="auto"/>
                  <w:right w:val="single" w:sz="4" w:space="0" w:color="auto"/>
                </w:tcBorders>
              </w:tcPr>
              <w:p w14:paraId="5E219500" w14:textId="2DB5F51E" w:rsidR="00866B71" w:rsidRPr="00866B71" w:rsidRDefault="004418C7" w:rsidP="00866B71">
                <w:pPr>
                  <w:spacing w:after="160" w:line="259" w:lineRule="auto"/>
                  <w:rPr>
                    <w:sz w:val="22"/>
                  </w:rPr>
                </w:pPr>
                <w:r w:rsidRPr="00866B71">
                  <w:rPr>
                    <w:color w:val="808080"/>
                    <w:sz w:val="22"/>
                  </w:rPr>
                  <w:t>Click here to enter text.</w:t>
                </w:r>
              </w:p>
            </w:tc>
          </w:sdtContent>
        </w:sdt>
      </w:tr>
      <w:tr w:rsidR="00866B71" w:rsidRPr="00866B71" w14:paraId="6321F3B2" w14:textId="77777777" w:rsidTr="00FA4C91">
        <w:trPr>
          <w:trHeight w:val="30"/>
        </w:trPr>
        <w:tc>
          <w:tcPr>
            <w:tcW w:w="9450" w:type="dxa"/>
            <w:tcBorders>
              <w:left w:val="single" w:sz="4" w:space="0" w:color="auto"/>
            </w:tcBorders>
          </w:tcPr>
          <w:p w14:paraId="21DBFA9E" w14:textId="357228B9" w:rsidR="00866B71" w:rsidRPr="00866B71" w:rsidRDefault="00866B71" w:rsidP="00866B71">
            <w:pPr>
              <w:spacing w:after="160" w:line="259" w:lineRule="auto"/>
              <w:rPr>
                <w:sz w:val="22"/>
              </w:rPr>
            </w:pPr>
            <w:r w:rsidRPr="002858C8">
              <w:t>Title:</w:t>
            </w:r>
            <w:r w:rsidRPr="00866B71">
              <w:rPr>
                <w:sz w:val="22"/>
              </w:rPr>
              <w:t xml:space="preserve"> </w:t>
            </w:r>
            <w:sdt>
              <w:sdtPr>
                <w:rPr>
                  <w:sz w:val="22"/>
                </w:rPr>
                <w:id w:val="-939906137"/>
                <w:placeholder>
                  <w:docPart w:val="D7A072449D634CB99B836EBB72423A7F"/>
                </w:placeholder>
                <w:showingPlcHdr/>
              </w:sdtPr>
              <w:sdtContent>
                <w:r w:rsidRPr="00866B71">
                  <w:rPr>
                    <w:color w:val="808080"/>
                    <w:sz w:val="22"/>
                  </w:rPr>
                  <w:t>Click here to enter text.</w:t>
                </w:r>
              </w:sdtContent>
            </w:sdt>
          </w:p>
        </w:tc>
        <w:sdt>
          <w:sdtPr>
            <w:rPr>
              <w:sz w:val="22"/>
            </w:rPr>
            <w:id w:val="388855481"/>
            <w:placeholder>
              <w:docPart w:val="410FFCD8ED8F4C44B941C52EBF50E77C"/>
            </w:placeholder>
            <w:showingPlcHdr/>
          </w:sdtPr>
          <w:sdtContent>
            <w:tc>
              <w:tcPr>
                <w:tcW w:w="4950" w:type="dxa"/>
                <w:tcBorders>
                  <w:right w:val="single" w:sz="4" w:space="0" w:color="auto"/>
                </w:tcBorders>
              </w:tcPr>
              <w:p w14:paraId="0F2A4190"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4754C80B" w14:textId="77777777" w:rsidTr="00FA4C91">
        <w:trPr>
          <w:trHeight w:val="30"/>
        </w:trPr>
        <w:tc>
          <w:tcPr>
            <w:tcW w:w="9450" w:type="dxa"/>
            <w:tcBorders>
              <w:left w:val="single" w:sz="4" w:space="0" w:color="auto"/>
            </w:tcBorders>
          </w:tcPr>
          <w:p w14:paraId="0ECCA1B8" w14:textId="74C43DB9" w:rsidR="00866B71" w:rsidRPr="00866B71" w:rsidRDefault="00866B71" w:rsidP="00866B71">
            <w:pPr>
              <w:spacing w:after="160" w:line="259" w:lineRule="auto"/>
              <w:rPr>
                <w:sz w:val="22"/>
              </w:rPr>
            </w:pPr>
            <w:r w:rsidRPr="008602A0">
              <w:t>Title:</w:t>
            </w:r>
            <w:r w:rsidRPr="00866B71">
              <w:rPr>
                <w:sz w:val="22"/>
              </w:rPr>
              <w:t xml:space="preserve"> </w:t>
            </w:r>
            <w:sdt>
              <w:sdtPr>
                <w:rPr>
                  <w:sz w:val="22"/>
                </w:rPr>
                <w:id w:val="-47607995"/>
                <w:placeholder>
                  <w:docPart w:val="E79142A30B064103AC72044751AC43D2"/>
                </w:placeholder>
                <w:showingPlcHdr/>
              </w:sdtPr>
              <w:sdtContent>
                <w:r w:rsidRPr="00866B71">
                  <w:rPr>
                    <w:color w:val="808080"/>
                    <w:sz w:val="22"/>
                  </w:rPr>
                  <w:t>Click here to enter text.</w:t>
                </w:r>
              </w:sdtContent>
            </w:sdt>
          </w:p>
        </w:tc>
        <w:sdt>
          <w:sdtPr>
            <w:rPr>
              <w:sz w:val="22"/>
            </w:rPr>
            <w:id w:val="-1360664399"/>
            <w:placeholder>
              <w:docPart w:val="1AFB434772D14A33A9F65EC8BF829475"/>
            </w:placeholder>
            <w:showingPlcHdr/>
          </w:sdtPr>
          <w:sdtContent>
            <w:tc>
              <w:tcPr>
                <w:tcW w:w="4950" w:type="dxa"/>
                <w:tcBorders>
                  <w:right w:val="single" w:sz="4" w:space="0" w:color="auto"/>
                </w:tcBorders>
              </w:tcPr>
              <w:p w14:paraId="5B64DBE5"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4FD6B93B" w14:textId="77777777" w:rsidTr="00FA4C91">
        <w:trPr>
          <w:trHeight w:val="30"/>
        </w:trPr>
        <w:tc>
          <w:tcPr>
            <w:tcW w:w="9450" w:type="dxa"/>
            <w:tcBorders>
              <w:left w:val="single" w:sz="4" w:space="0" w:color="auto"/>
            </w:tcBorders>
          </w:tcPr>
          <w:p w14:paraId="6619DEB5" w14:textId="76F298A7" w:rsidR="00866B71" w:rsidRPr="00866B71" w:rsidRDefault="00866B71" w:rsidP="00866B71">
            <w:pPr>
              <w:spacing w:after="160" w:line="259" w:lineRule="auto"/>
              <w:rPr>
                <w:sz w:val="22"/>
              </w:rPr>
            </w:pPr>
            <w:r w:rsidRPr="008602A0">
              <w:t>Title:</w:t>
            </w:r>
            <w:r w:rsidRPr="00866B71">
              <w:rPr>
                <w:sz w:val="22"/>
              </w:rPr>
              <w:t xml:space="preserve"> </w:t>
            </w:r>
            <w:sdt>
              <w:sdtPr>
                <w:rPr>
                  <w:sz w:val="22"/>
                </w:rPr>
                <w:id w:val="89438076"/>
                <w:placeholder>
                  <w:docPart w:val="ADC972C0172046998E92C40D41D7C005"/>
                </w:placeholder>
                <w:showingPlcHdr/>
              </w:sdtPr>
              <w:sdtContent>
                <w:r w:rsidRPr="00866B71">
                  <w:rPr>
                    <w:color w:val="808080"/>
                    <w:sz w:val="22"/>
                  </w:rPr>
                  <w:t>Click here to enter text.</w:t>
                </w:r>
              </w:sdtContent>
            </w:sdt>
          </w:p>
        </w:tc>
        <w:sdt>
          <w:sdtPr>
            <w:rPr>
              <w:sz w:val="22"/>
            </w:rPr>
            <w:id w:val="766962740"/>
            <w:placeholder>
              <w:docPart w:val="D1F1E504095548CB8E3957FAE72FADE4"/>
            </w:placeholder>
            <w:showingPlcHdr/>
          </w:sdtPr>
          <w:sdtContent>
            <w:tc>
              <w:tcPr>
                <w:tcW w:w="4950" w:type="dxa"/>
                <w:tcBorders>
                  <w:right w:val="single" w:sz="4" w:space="0" w:color="auto"/>
                </w:tcBorders>
              </w:tcPr>
              <w:p w14:paraId="0981B3AD"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37EE5FA6" w14:textId="77777777" w:rsidTr="00FA4C91">
        <w:trPr>
          <w:trHeight w:val="30"/>
        </w:trPr>
        <w:tc>
          <w:tcPr>
            <w:tcW w:w="9450" w:type="dxa"/>
            <w:tcBorders>
              <w:left w:val="single" w:sz="4" w:space="0" w:color="auto"/>
            </w:tcBorders>
          </w:tcPr>
          <w:p w14:paraId="68900FE8" w14:textId="15C927B7" w:rsidR="00866B71" w:rsidRPr="00866B71" w:rsidRDefault="00866B71" w:rsidP="00866B71">
            <w:pPr>
              <w:spacing w:after="160" w:line="259" w:lineRule="auto"/>
              <w:rPr>
                <w:sz w:val="22"/>
              </w:rPr>
            </w:pPr>
            <w:r w:rsidRPr="008602A0">
              <w:t>Title:</w:t>
            </w:r>
            <w:r w:rsidRPr="00866B71">
              <w:rPr>
                <w:sz w:val="22"/>
              </w:rPr>
              <w:t xml:space="preserve"> </w:t>
            </w:r>
            <w:sdt>
              <w:sdtPr>
                <w:rPr>
                  <w:sz w:val="22"/>
                </w:rPr>
                <w:id w:val="-1954857413"/>
                <w:placeholder>
                  <w:docPart w:val="52650D620F0246C18A4EB7C45A38E466"/>
                </w:placeholder>
                <w:showingPlcHdr/>
              </w:sdtPr>
              <w:sdtContent>
                <w:r w:rsidRPr="00866B71">
                  <w:rPr>
                    <w:color w:val="808080"/>
                    <w:sz w:val="22"/>
                  </w:rPr>
                  <w:t>Click here to enter text.</w:t>
                </w:r>
              </w:sdtContent>
            </w:sdt>
          </w:p>
        </w:tc>
        <w:sdt>
          <w:sdtPr>
            <w:rPr>
              <w:sz w:val="22"/>
            </w:rPr>
            <w:id w:val="-556698437"/>
            <w:placeholder>
              <w:docPart w:val="2AFF5C3A3DD14BC8BEC0574B44132485"/>
            </w:placeholder>
            <w:showingPlcHdr/>
          </w:sdtPr>
          <w:sdtContent>
            <w:tc>
              <w:tcPr>
                <w:tcW w:w="4950" w:type="dxa"/>
                <w:tcBorders>
                  <w:right w:val="single" w:sz="4" w:space="0" w:color="auto"/>
                </w:tcBorders>
              </w:tcPr>
              <w:p w14:paraId="79BF38AE"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3F6631B6" w14:textId="77777777" w:rsidTr="00FA4C91">
        <w:trPr>
          <w:trHeight w:val="30"/>
        </w:trPr>
        <w:tc>
          <w:tcPr>
            <w:tcW w:w="9450" w:type="dxa"/>
            <w:tcBorders>
              <w:left w:val="single" w:sz="4" w:space="0" w:color="auto"/>
            </w:tcBorders>
          </w:tcPr>
          <w:p w14:paraId="5A40F402" w14:textId="171995AA" w:rsidR="00866B71" w:rsidRPr="00866B71" w:rsidRDefault="00866B71" w:rsidP="00866B71">
            <w:pPr>
              <w:spacing w:after="160" w:line="259" w:lineRule="auto"/>
              <w:rPr>
                <w:sz w:val="22"/>
              </w:rPr>
            </w:pPr>
            <w:r w:rsidRPr="000E439C">
              <w:t>Title:</w:t>
            </w:r>
            <w:r w:rsidRPr="00866B71">
              <w:rPr>
                <w:sz w:val="22"/>
              </w:rPr>
              <w:t xml:space="preserve"> </w:t>
            </w:r>
            <w:sdt>
              <w:sdtPr>
                <w:rPr>
                  <w:sz w:val="22"/>
                </w:rPr>
                <w:id w:val="1192496983"/>
                <w:placeholder>
                  <w:docPart w:val="4E507D9B09B6497BAAA1C08CFA2553EA"/>
                </w:placeholder>
                <w:showingPlcHdr/>
              </w:sdtPr>
              <w:sdtContent>
                <w:r w:rsidRPr="00866B71">
                  <w:rPr>
                    <w:color w:val="808080"/>
                    <w:sz w:val="22"/>
                  </w:rPr>
                  <w:t>Click here to enter text.</w:t>
                </w:r>
              </w:sdtContent>
            </w:sdt>
          </w:p>
        </w:tc>
        <w:sdt>
          <w:sdtPr>
            <w:rPr>
              <w:sz w:val="22"/>
            </w:rPr>
            <w:id w:val="-367293095"/>
            <w:placeholder>
              <w:docPart w:val="6BD685F773584194B2F9CD7293C7F869"/>
            </w:placeholder>
            <w:showingPlcHdr/>
          </w:sdtPr>
          <w:sdtContent>
            <w:tc>
              <w:tcPr>
                <w:tcW w:w="4950" w:type="dxa"/>
                <w:tcBorders>
                  <w:right w:val="single" w:sz="4" w:space="0" w:color="auto"/>
                </w:tcBorders>
              </w:tcPr>
              <w:p w14:paraId="08DDC89F"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189E2DAE" w14:textId="77777777" w:rsidTr="00FA4C91">
        <w:trPr>
          <w:trHeight w:val="30"/>
        </w:trPr>
        <w:tc>
          <w:tcPr>
            <w:tcW w:w="9450" w:type="dxa"/>
            <w:tcBorders>
              <w:left w:val="single" w:sz="4" w:space="0" w:color="auto"/>
            </w:tcBorders>
          </w:tcPr>
          <w:p w14:paraId="34865329" w14:textId="5F4B78B9" w:rsidR="00866B71" w:rsidRPr="00866B71" w:rsidRDefault="00866B71" w:rsidP="00866B71">
            <w:pPr>
              <w:spacing w:after="160" w:line="259" w:lineRule="auto"/>
              <w:rPr>
                <w:sz w:val="22"/>
              </w:rPr>
            </w:pPr>
            <w:r w:rsidRPr="000E439C">
              <w:t>Title:</w:t>
            </w:r>
            <w:r w:rsidRPr="00866B71">
              <w:rPr>
                <w:sz w:val="22"/>
              </w:rPr>
              <w:t xml:space="preserve"> </w:t>
            </w:r>
            <w:sdt>
              <w:sdtPr>
                <w:rPr>
                  <w:sz w:val="22"/>
                </w:rPr>
                <w:id w:val="1695109786"/>
                <w:placeholder>
                  <w:docPart w:val="D9AFA2027C3B42C5A141751D8DD1E767"/>
                </w:placeholder>
                <w:showingPlcHdr/>
              </w:sdtPr>
              <w:sdtContent>
                <w:r w:rsidRPr="00866B71">
                  <w:rPr>
                    <w:color w:val="808080"/>
                    <w:sz w:val="22"/>
                  </w:rPr>
                  <w:t>Click here to enter text.</w:t>
                </w:r>
              </w:sdtContent>
            </w:sdt>
          </w:p>
        </w:tc>
        <w:sdt>
          <w:sdtPr>
            <w:rPr>
              <w:sz w:val="22"/>
            </w:rPr>
            <w:id w:val="-865749446"/>
            <w:placeholder>
              <w:docPart w:val="B7F3A076A7E144528DB012EFEA6B17B5"/>
            </w:placeholder>
            <w:showingPlcHdr/>
          </w:sdtPr>
          <w:sdtContent>
            <w:tc>
              <w:tcPr>
                <w:tcW w:w="4950" w:type="dxa"/>
                <w:tcBorders>
                  <w:right w:val="single" w:sz="4" w:space="0" w:color="auto"/>
                </w:tcBorders>
              </w:tcPr>
              <w:p w14:paraId="2031267C"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7858911D" w14:textId="77777777" w:rsidTr="00FA4C91">
        <w:trPr>
          <w:trHeight w:val="30"/>
        </w:trPr>
        <w:tc>
          <w:tcPr>
            <w:tcW w:w="9450" w:type="dxa"/>
            <w:tcBorders>
              <w:left w:val="single" w:sz="4" w:space="0" w:color="auto"/>
            </w:tcBorders>
          </w:tcPr>
          <w:p w14:paraId="678CFA4C" w14:textId="39EEB3DB" w:rsidR="00866B71" w:rsidRPr="00866B71" w:rsidRDefault="00866B71" w:rsidP="00866B71">
            <w:pPr>
              <w:spacing w:after="160" w:line="259" w:lineRule="auto"/>
              <w:rPr>
                <w:sz w:val="22"/>
              </w:rPr>
            </w:pPr>
            <w:r w:rsidRPr="000E439C">
              <w:t>Title:</w:t>
            </w:r>
            <w:r w:rsidRPr="00866B71">
              <w:rPr>
                <w:sz w:val="22"/>
              </w:rPr>
              <w:t xml:space="preserve"> </w:t>
            </w:r>
            <w:sdt>
              <w:sdtPr>
                <w:rPr>
                  <w:sz w:val="22"/>
                </w:rPr>
                <w:id w:val="1287933204"/>
                <w:placeholder>
                  <w:docPart w:val="2DC754017DFE4C3AB2F61F0C036A873C"/>
                </w:placeholder>
                <w:showingPlcHdr/>
              </w:sdtPr>
              <w:sdtContent>
                <w:r w:rsidRPr="00866B71">
                  <w:rPr>
                    <w:color w:val="808080"/>
                    <w:sz w:val="22"/>
                  </w:rPr>
                  <w:t>Click here to enter text.</w:t>
                </w:r>
              </w:sdtContent>
            </w:sdt>
          </w:p>
        </w:tc>
        <w:sdt>
          <w:sdtPr>
            <w:rPr>
              <w:sz w:val="22"/>
            </w:rPr>
            <w:id w:val="1530368728"/>
            <w:placeholder>
              <w:docPart w:val="99C78E5C2D99411382D4CC2EF2D2CC35"/>
            </w:placeholder>
            <w:showingPlcHdr/>
          </w:sdtPr>
          <w:sdtContent>
            <w:tc>
              <w:tcPr>
                <w:tcW w:w="4950" w:type="dxa"/>
                <w:tcBorders>
                  <w:right w:val="single" w:sz="4" w:space="0" w:color="auto"/>
                </w:tcBorders>
              </w:tcPr>
              <w:p w14:paraId="266B2AE0"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3178A7FD" w14:textId="77777777" w:rsidTr="00FA4C91">
        <w:trPr>
          <w:trHeight w:val="30"/>
        </w:trPr>
        <w:tc>
          <w:tcPr>
            <w:tcW w:w="9450" w:type="dxa"/>
            <w:tcBorders>
              <w:left w:val="single" w:sz="4" w:space="0" w:color="auto"/>
            </w:tcBorders>
          </w:tcPr>
          <w:p w14:paraId="113A0B23" w14:textId="59A0C8C5" w:rsidR="00866B71" w:rsidRPr="00866B71" w:rsidRDefault="00866B71" w:rsidP="00866B71">
            <w:pPr>
              <w:spacing w:after="160" w:line="259" w:lineRule="auto"/>
              <w:rPr>
                <w:sz w:val="22"/>
              </w:rPr>
            </w:pPr>
            <w:r w:rsidRPr="000E439C">
              <w:t>Title:</w:t>
            </w:r>
            <w:r w:rsidRPr="00866B71">
              <w:rPr>
                <w:sz w:val="22"/>
              </w:rPr>
              <w:t xml:space="preserve"> </w:t>
            </w:r>
            <w:sdt>
              <w:sdtPr>
                <w:rPr>
                  <w:sz w:val="22"/>
                </w:rPr>
                <w:id w:val="1096444568"/>
                <w:placeholder>
                  <w:docPart w:val="488C5D1626134EDB99DB33D197D62483"/>
                </w:placeholder>
                <w:showingPlcHdr/>
              </w:sdtPr>
              <w:sdtContent>
                <w:r w:rsidRPr="00866B71">
                  <w:rPr>
                    <w:color w:val="808080"/>
                    <w:sz w:val="22"/>
                  </w:rPr>
                  <w:t>Click here to enter text.</w:t>
                </w:r>
              </w:sdtContent>
            </w:sdt>
          </w:p>
        </w:tc>
        <w:sdt>
          <w:sdtPr>
            <w:rPr>
              <w:sz w:val="22"/>
            </w:rPr>
            <w:id w:val="1655022467"/>
            <w:placeholder>
              <w:docPart w:val="B6289B50EC9342A7A02878E62E67AEE1"/>
            </w:placeholder>
            <w:showingPlcHdr/>
          </w:sdtPr>
          <w:sdtContent>
            <w:tc>
              <w:tcPr>
                <w:tcW w:w="4950" w:type="dxa"/>
                <w:tcBorders>
                  <w:right w:val="single" w:sz="4" w:space="0" w:color="auto"/>
                </w:tcBorders>
              </w:tcPr>
              <w:p w14:paraId="7AC9F994"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4B44EF" w:rsidRPr="00866B71" w14:paraId="2E2AA895" w14:textId="77777777" w:rsidTr="00FA4C91">
        <w:trPr>
          <w:trHeight w:val="30"/>
        </w:trPr>
        <w:tc>
          <w:tcPr>
            <w:tcW w:w="9450" w:type="dxa"/>
            <w:tcBorders>
              <w:left w:val="single" w:sz="4" w:space="0" w:color="auto"/>
            </w:tcBorders>
          </w:tcPr>
          <w:p w14:paraId="08032FE6" w14:textId="1B570913" w:rsidR="004B44EF" w:rsidRPr="00971BFC" w:rsidRDefault="004B44EF" w:rsidP="004B44EF">
            <w:pPr>
              <w:spacing w:after="160" w:line="259" w:lineRule="auto"/>
              <w:rPr>
                <w:sz w:val="22"/>
              </w:rPr>
            </w:pPr>
            <w:r w:rsidRPr="000E439C">
              <w:t>Title:</w:t>
            </w:r>
            <w:r w:rsidRPr="00866B71">
              <w:rPr>
                <w:sz w:val="22"/>
              </w:rPr>
              <w:t xml:space="preserve"> </w:t>
            </w:r>
            <w:sdt>
              <w:sdtPr>
                <w:rPr>
                  <w:sz w:val="22"/>
                </w:rPr>
                <w:id w:val="177240864"/>
                <w:placeholder>
                  <w:docPart w:val="BFDE4559FD01455F9A44EAEE699E8E5D"/>
                </w:placeholder>
                <w:showingPlcHdr/>
              </w:sdtPr>
              <w:sdtContent>
                <w:r w:rsidRPr="00866B71">
                  <w:rPr>
                    <w:color w:val="808080"/>
                    <w:sz w:val="22"/>
                  </w:rPr>
                  <w:t>Click here to enter text.</w:t>
                </w:r>
              </w:sdtContent>
            </w:sdt>
          </w:p>
        </w:tc>
        <w:sdt>
          <w:sdtPr>
            <w:rPr>
              <w:sz w:val="22"/>
            </w:rPr>
            <w:id w:val="-2001425391"/>
            <w:placeholder>
              <w:docPart w:val="D5CF73855F65824CA171BCF40F7A95C2"/>
            </w:placeholder>
            <w:showingPlcHdr/>
          </w:sdtPr>
          <w:sdtContent>
            <w:tc>
              <w:tcPr>
                <w:tcW w:w="4950" w:type="dxa"/>
                <w:tcBorders>
                  <w:right w:val="single" w:sz="4" w:space="0" w:color="auto"/>
                </w:tcBorders>
              </w:tcPr>
              <w:p w14:paraId="7D512CA5" w14:textId="3A405C03" w:rsidR="004B44EF" w:rsidRDefault="00452657" w:rsidP="00866B71">
                <w:pPr>
                  <w:spacing w:after="160" w:line="259" w:lineRule="auto"/>
                  <w:rPr>
                    <w:sz w:val="22"/>
                  </w:rPr>
                </w:pPr>
                <w:r w:rsidRPr="00866B71">
                  <w:rPr>
                    <w:color w:val="808080"/>
                    <w:sz w:val="22"/>
                  </w:rPr>
                  <w:t>Click here to enter text.</w:t>
                </w:r>
              </w:p>
            </w:tc>
          </w:sdtContent>
        </w:sdt>
      </w:tr>
      <w:tr w:rsidR="00866B71" w:rsidRPr="00866B71" w14:paraId="6B19E109" w14:textId="77777777" w:rsidTr="00FA4C91">
        <w:trPr>
          <w:trHeight w:val="30"/>
        </w:trPr>
        <w:tc>
          <w:tcPr>
            <w:tcW w:w="9450" w:type="dxa"/>
            <w:tcBorders>
              <w:left w:val="single" w:sz="4" w:space="0" w:color="auto"/>
            </w:tcBorders>
          </w:tcPr>
          <w:p w14:paraId="09591003" w14:textId="7E87B1CB" w:rsidR="00866B71" w:rsidRPr="00866B71" w:rsidRDefault="00866B71" w:rsidP="00866B71">
            <w:pPr>
              <w:spacing w:after="160" w:line="259" w:lineRule="auto"/>
              <w:rPr>
                <w:sz w:val="22"/>
              </w:rPr>
            </w:pPr>
            <w:r w:rsidRPr="000E439C">
              <w:t>Title:</w:t>
            </w:r>
            <w:r w:rsidRPr="00866B71">
              <w:rPr>
                <w:sz w:val="22"/>
              </w:rPr>
              <w:t xml:space="preserve"> </w:t>
            </w:r>
            <w:sdt>
              <w:sdtPr>
                <w:rPr>
                  <w:sz w:val="22"/>
                </w:rPr>
                <w:id w:val="-280042284"/>
                <w:placeholder>
                  <w:docPart w:val="7D7A3FD5E81C4984A5CAB8EA80DD5DD4"/>
                </w:placeholder>
                <w:showingPlcHdr/>
              </w:sdtPr>
              <w:sdtContent>
                <w:r w:rsidRPr="00866B71">
                  <w:rPr>
                    <w:color w:val="808080"/>
                    <w:sz w:val="22"/>
                  </w:rPr>
                  <w:t>Click here to enter text.</w:t>
                </w:r>
              </w:sdtContent>
            </w:sdt>
          </w:p>
        </w:tc>
        <w:sdt>
          <w:sdtPr>
            <w:rPr>
              <w:sz w:val="22"/>
            </w:rPr>
            <w:id w:val="891622684"/>
            <w:placeholder>
              <w:docPart w:val="D75168E3C3974FBF837EF56607164FF4"/>
            </w:placeholder>
            <w:showingPlcHdr/>
          </w:sdtPr>
          <w:sdtContent>
            <w:tc>
              <w:tcPr>
                <w:tcW w:w="4950" w:type="dxa"/>
                <w:tcBorders>
                  <w:right w:val="single" w:sz="4" w:space="0" w:color="auto"/>
                </w:tcBorders>
              </w:tcPr>
              <w:p w14:paraId="38C7FBF6"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729EADD2" w14:textId="77777777" w:rsidTr="00FA4C91">
        <w:trPr>
          <w:trHeight w:val="30"/>
        </w:trPr>
        <w:tc>
          <w:tcPr>
            <w:tcW w:w="9450" w:type="dxa"/>
            <w:tcBorders>
              <w:left w:val="single" w:sz="4" w:space="0" w:color="auto"/>
              <w:bottom w:val="single" w:sz="18" w:space="0" w:color="auto"/>
            </w:tcBorders>
          </w:tcPr>
          <w:p w14:paraId="5BFA8014" w14:textId="427971F4" w:rsidR="00866B71" w:rsidRPr="00866B71" w:rsidRDefault="00866B71" w:rsidP="00866B71">
            <w:pPr>
              <w:spacing w:after="160" w:line="259" w:lineRule="auto"/>
              <w:rPr>
                <w:sz w:val="22"/>
              </w:rPr>
            </w:pPr>
            <w:r w:rsidRPr="000E439C">
              <w:t>Title:</w:t>
            </w:r>
            <w:r w:rsidRPr="00866B71">
              <w:rPr>
                <w:sz w:val="22"/>
              </w:rPr>
              <w:t xml:space="preserve"> </w:t>
            </w:r>
            <w:sdt>
              <w:sdtPr>
                <w:rPr>
                  <w:sz w:val="22"/>
                </w:rPr>
                <w:id w:val="-11532024"/>
                <w:placeholder>
                  <w:docPart w:val="0615F99A84994FAE920F72E6FA3D800A"/>
                </w:placeholder>
                <w:showingPlcHdr/>
              </w:sdtPr>
              <w:sdtContent>
                <w:r w:rsidRPr="00866B71">
                  <w:rPr>
                    <w:color w:val="808080"/>
                    <w:sz w:val="22"/>
                  </w:rPr>
                  <w:t>Click here to enter text.</w:t>
                </w:r>
              </w:sdtContent>
            </w:sdt>
          </w:p>
        </w:tc>
        <w:sdt>
          <w:sdtPr>
            <w:rPr>
              <w:sz w:val="22"/>
            </w:rPr>
            <w:id w:val="-1125155634"/>
            <w:placeholder>
              <w:docPart w:val="CBC95C50ADCC4FA38B67CCE57278CE70"/>
            </w:placeholder>
            <w:showingPlcHdr/>
          </w:sdtPr>
          <w:sdtContent>
            <w:tc>
              <w:tcPr>
                <w:tcW w:w="4950" w:type="dxa"/>
                <w:tcBorders>
                  <w:bottom w:val="single" w:sz="18" w:space="0" w:color="auto"/>
                  <w:right w:val="single" w:sz="4" w:space="0" w:color="auto"/>
                </w:tcBorders>
              </w:tcPr>
              <w:p w14:paraId="34105BCE" w14:textId="77777777" w:rsidR="00866B71" w:rsidRPr="00866B71" w:rsidRDefault="00866B71" w:rsidP="00866B71">
                <w:pPr>
                  <w:spacing w:after="160" w:line="259" w:lineRule="auto"/>
                  <w:rPr>
                    <w:sz w:val="22"/>
                  </w:rPr>
                </w:pPr>
                <w:r w:rsidRPr="00866B71">
                  <w:rPr>
                    <w:color w:val="808080"/>
                    <w:sz w:val="22"/>
                  </w:rPr>
                  <w:t>Click here to enter text.</w:t>
                </w:r>
              </w:p>
            </w:tc>
          </w:sdtContent>
        </w:sdt>
      </w:tr>
      <w:tr w:rsidR="00866B71" w:rsidRPr="00866B71" w14:paraId="19F01987" w14:textId="77777777" w:rsidTr="00FA4C91">
        <w:trPr>
          <w:trHeight w:val="30"/>
        </w:trPr>
        <w:tc>
          <w:tcPr>
            <w:tcW w:w="9450" w:type="dxa"/>
            <w:tcBorders>
              <w:top w:val="single" w:sz="18" w:space="0" w:color="auto"/>
              <w:left w:val="single" w:sz="24" w:space="0" w:color="auto"/>
              <w:bottom w:val="single" w:sz="24" w:space="0" w:color="auto"/>
            </w:tcBorders>
          </w:tcPr>
          <w:p w14:paraId="4C7F5623" w14:textId="48156546" w:rsidR="00866B71" w:rsidRPr="000E439C" w:rsidRDefault="00866B71" w:rsidP="00866B71">
            <w:pPr>
              <w:spacing w:after="160" w:line="259" w:lineRule="auto"/>
              <w:rPr>
                <w:b/>
              </w:rPr>
            </w:pPr>
            <w:r w:rsidRPr="000E439C">
              <w:rPr>
                <w:b/>
              </w:rPr>
              <w:t>Total Credit Hours</w:t>
            </w:r>
          </w:p>
        </w:tc>
        <w:tc>
          <w:tcPr>
            <w:tcW w:w="4950" w:type="dxa"/>
            <w:tcBorders>
              <w:top w:val="single" w:sz="18" w:space="0" w:color="auto"/>
              <w:bottom w:val="single" w:sz="24" w:space="0" w:color="auto"/>
              <w:right w:val="single" w:sz="24" w:space="0" w:color="auto"/>
            </w:tcBorders>
          </w:tcPr>
          <w:sdt>
            <w:sdtPr>
              <w:rPr>
                <w:sz w:val="22"/>
              </w:rPr>
              <w:id w:val="-93094070"/>
              <w:placeholder>
                <w:docPart w:val="B1B39177097A419180A3DDF9A3D23773"/>
              </w:placeholder>
              <w:showingPlcHdr/>
            </w:sdtPr>
            <w:sdtContent>
              <w:p w14:paraId="5D0813E5" w14:textId="0CE46FD5" w:rsidR="00866B71" w:rsidRPr="00866B71" w:rsidRDefault="00866B71" w:rsidP="00866B71">
                <w:pPr>
                  <w:spacing w:after="160" w:line="259" w:lineRule="auto"/>
                  <w:rPr>
                    <w:sz w:val="22"/>
                  </w:rPr>
                </w:pPr>
                <w:r w:rsidRPr="00866B71">
                  <w:rPr>
                    <w:color w:val="808080"/>
                    <w:sz w:val="22"/>
                  </w:rPr>
                  <w:t>Click here to enter text.</w:t>
                </w:r>
              </w:p>
            </w:sdtContent>
          </w:sdt>
        </w:tc>
      </w:tr>
    </w:tbl>
    <w:p w14:paraId="2D9CFC64" w14:textId="77777777" w:rsidR="00971BFC" w:rsidRDefault="00971BFC">
      <w:r>
        <w:br w:type="page"/>
      </w:r>
    </w:p>
    <w:tbl>
      <w:tblPr>
        <w:tblStyle w:val="TableGrid1"/>
        <w:tblW w:w="14400" w:type="dxa"/>
        <w:tblInd w:w="-5" w:type="dxa"/>
        <w:tblLayout w:type="fixed"/>
        <w:tblLook w:val="04A0" w:firstRow="1" w:lastRow="0" w:firstColumn="1" w:lastColumn="0" w:noHBand="0" w:noVBand="1"/>
      </w:tblPr>
      <w:tblGrid>
        <w:gridCol w:w="9450"/>
        <w:gridCol w:w="4950"/>
      </w:tblGrid>
      <w:tr w:rsidR="00866B71" w:rsidRPr="00866B71" w14:paraId="201BFA39" w14:textId="77777777" w:rsidTr="07D22C34">
        <w:tc>
          <w:tcPr>
            <w:tcW w:w="14400" w:type="dxa"/>
            <w:gridSpan w:val="2"/>
            <w:tcBorders>
              <w:top w:val="single" w:sz="24" w:space="0" w:color="auto"/>
            </w:tcBorders>
            <w:shd w:val="clear" w:color="auto" w:fill="808080" w:themeFill="background1" w:themeFillShade="80"/>
          </w:tcPr>
          <w:p w14:paraId="2B1001A6" w14:textId="3FBC15CC" w:rsidR="00866B71" w:rsidRPr="00866B71" w:rsidRDefault="00866B71" w:rsidP="00866B71">
            <w:pPr>
              <w:spacing w:after="160" w:line="259" w:lineRule="auto"/>
              <w:rPr>
                <w:sz w:val="22"/>
              </w:rPr>
            </w:pPr>
          </w:p>
        </w:tc>
      </w:tr>
      <w:tr w:rsidR="009C65E1" w:rsidRPr="00866B71" w14:paraId="512DCB15" w14:textId="77777777" w:rsidTr="005C768A">
        <w:trPr>
          <w:trHeight w:val="237"/>
        </w:trPr>
        <w:tc>
          <w:tcPr>
            <w:tcW w:w="14400" w:type="dxa"/>
            <w:gridSpan w:val="2"/>
            <w:tcBorders>
              <w:top w:val="single" w:sz="4" w:space="0" w:color="auto"/>
              <w:left w:val="single" w:sz="4" w:space="0" w:color="auto"/>
              <w:bottom w:val="single" w:sz="4" w:space="0" w:color="auto"/>
              <w:right w:val="single" w:sz="4" w:space="0" w:color="auto"/>
            </w:tcBorders>
          </w:tcPr>
          <w:p w14:paraId="61FD658D" w14:textId="277D8EE9" w:rsidR="009C65E1" w:rsidRPr="00BB537F" w:rsidRDefault="004C4AFC" w:rsidP="00BB537F">
            <w:pPr>
              <w:spacing w:before="240" w:after="160" w:line="259" w:lineRule="auto"/>
              <w:rPr>
                <w:b/>
              </w:rPr>
            </w:pPr>
            <w:r>
              <w:rPr>
                <w:b/>
              </w:rPr>
              <w:t xml:space="preserve">II. </w:t>
            </w:r>
            <w:r w:rsidRPr="007B6C81">
              <w:rPr>
                <w:b/>
              </w:rPr>
              <w:t>C</w:t>
            </w:r>
            <w:r w:rsidR="00BB537F">
              <w:rPr>
                <w:b/>
              </w:rPr>
              <w:t>ORE COMPETENCIES</w:t>
            </w:r>
          </w:p>
        </w:tc>
      </w:tr>
      <w:tr w:rsidR="009C65E1" w:rsidRPr="00866B71" w14:paraId="0117CBDD" w14:textId="77777777" w:rsidTr="00FA4C91">
        <w:trPr>
          <w:trHeight w:val="31"/>
        </w:trPr>
        <w:tc>
          <w:tcPr>
            <w:tcW w:w="9450" w:type="dxa"/>
            <w:tcBorders>
              <w:top w:val="single" w:sz="4" w:space="0" w:color="auto"/>
              <w:left w:val="single" w:sz="4" w:space="0" w:color="auto"/>
              <w:bottom w:val="single" w:sz="4" w:space="0" w:color="auto"/>
              <w:right w:val="single" w:sz="4" w:space="0" w:color="auto"/>
            </w:tcBorders>
          </w:tcPr>
          <w:p w14:paraId="64D4BDF1" w14:textId="3F7BC95F" w:rsidR="003161D8" w:rsidRPr="00F22F1A" w:rsidRDefault="003161D8" w:rsidP="00EF3B66">
            <w:pPr>
              <w:spacing w:after="160" w:line="259" w:lineRule="auto"/>
              <w:rPr>
                <w:rFonts w:cs="Calibri"/>
                <w:b/>
                <w:sz w:val="22"/>
              </w:rPr>
            </w:pPr>
            <w:r w:rsidRPr="00F22F1A">
              <w:rPr>
                <w:rFonts w:cs="Calibri"/>
              </w:rPr>
              <w:t xml:space="preserve">Include here a </w:t>
            </w:r>
            <w:r w:rsidR="00AF3F2A" w:rsidRPr="00F22F1A">
              <w:rPr>
                <w:rFonts w:cs="Calibri"/>
              </w:rPr>
              <w:t xml:space="preserve">detailed </w:t>
            </w:r>
            <w:r w:rsidRPr="00F22F1A">
              <w:rPr>
                <w:rFonts w:cs="Calibri"/>
              </w:rPr>
              <w:t xml:space="preserve">description of how your coursework </w:t>
            </w:r>
            <w:r w:rsidR="006A60F4" w:rsidRPr="00F22F1A">
              <w:rPr>
                <w:rFonts w:cs="Calibri"/>
              </w:rPr>
              <w:t xml:space="preserve">specifically prepared you to </w:t>
            </w:r>
            <w:r w:rsidRPr="00F22F1A">
              <w:rPr>
                <w:rFonts w:cs="Calibri"/>
              </w:rPr>
              <w:t>m</w:t>
            </w:r>
            <w:r w:rsidR="006A60F4" w:rsidRPr="00F22F1A">
              <w:rPr>
                <w:rFonts w:cs="Calibri"/>
              </w:rPr>
              <w:t>e</w:t>
            </w:r>
            <w:r w:rsidRPr="00F22F1A">
              <w:rPr>
                <w:rFonts w:cs="Calibri"/>
              </w:rPr>
              <w:t xml:space="preserve">et the </w:t>
            </w:r>
            <w:hyperlink r:id="rId10" w:history="1">
              <w:r w:rsidRPr="00660658">
                <w:rPr>
                  <w:rStyle w:val="Hyperlink"/>
                  <w:rFonts w:eastAsiaTheme="majorEastAsia" w:cs="Calibri"/>
                  <w:color w:val="C0504D" w:themeColor="accent2"/>
                </w:rPr>
                <w:t>ISMETA Core Competencies.</w:t>
              </w:r>
            </w:hyperlink>
          </w:p>
        </w:tc>
        <w:tc>
          <w:tcPr>
            <w:tcW w:w="4950" w:type="dxa"/>
            <w:tcBorders>
              <w:top w:val="single" w:sz="4" w:space="0" w:color="auto"/>
              <w:left w:val="single" w:sz="4" w:space="0" w:color="auto"/>
              <w:bottom w:val="single" w:sz="4" w:space="0" w:color="auto"/>
              <w:right w:val="single" w:sz="4" w:space="0" w:color="auto"/>
            </w:tcBorders>
          </w:tcPr>
          <w:p w14:paraId="5087B42C" w14:textId="6A88F80A" w:rsidR="009C65E1" w:rsidRPr="00866B71" w:rsidRDefault="000B6191" w:rsidP="00EF3B66">
            <w:pPr>
              <w:spacing w:after="160" w:line="259" w:lineRule="auto"/>
              <w:rPr>
                <w:b/>
                <w:sz w:val="22"/>
              </w:rPr>
            </w:pPr>
            <w:r w:rsidRPr="00F22F1A">
              <w:rPr>
                <w:szCs w:val="28"/>
              </w:rPr>
              <w:t xml:space="preserve">Please be concise using under </w:t>
            </w:r>
            <w:r w:rsidR="00236511" w:rsidRPr="00F22F1A">
              <w:rPr>
                <w:szCs w:val="28"/>
              </w:rPr>
              <w:t>300</w:t>
            </w:r>
            <w:r w:rsidRPr="00F22F1A">
              <w:rPr>
                <w:szCs w:val="28"/>
              </w:rPr>
              <w:t xml:space="preserve"> words for each competency</w:t>
            </w:r>
          </w:p>
        </w:tc>
      </w:tr>
      <w:tr w:rsidR="009C65E1" w:rsidRPr="00866B71" w14:paraId="17DB1D09" w14:textId="77777777" w:rsidTr="00FA4C91">
        <w:trPr>
          <w:trHeight w:val="30"/>
        </w:trPr>
        <w:tc>
          <w:tcPr>
            <w:tcW w:w="9450" w:type="dxa"/>
            <w:tcBorders>
              <w:top w:val="single" w:sz="4" w:space="0" w:color="auto"/>
              <w:left w:val="single" w:sz="4" w:space="0" w:color="auto"/>
              <w:bottom w:val="single" w:sz="4" w:space="0" w:color="auto"/>
            </w:tcBorders>
          </w:tcPr>
          <w:p w14:paraId="27403316" w14:textId="6C73C757" w:rsidR="009C65E1" w:rsidRPr="00F22F1A" w:rsidRDefault="005277E9" w:rsidP="00086E72">
            <w:pPr>
              <w:pStyle w:val="paragraph"/>
              <w:spacing w:before="0" w:beforeAutospacing="0" w:after="0" w:afterAutospacing="0"/>
              <w:textAlignment w:val="baseline"/>
              <w:rPr>
                <w:rFonts w:cs="Calibri"/>
                <w:sz w:val="18"/>
                <w:szCs w:val="18"/>
              </w:rPr>
            </w:pPr>
            <w:r w:rsidRPr="00F22F1A">
              <w:rPr>
                <w:rStyle w:val="normaltextrun"/>
                <w:rFonts w:cs="Calibri"/>
                <w:color w:val="000000" w:themeColor="text1"/>
              </w:rPr>
              <w:t>1.   Demonstrate the primary movement principles of the system(s) trained in;  </w:t>
            </w:r>
          </w:p>
        </w:tc>
        <w:sdt>
          <w:sdtPr>
            <w:rPr>
              <w:sz w:val="22"/>
            </w:rPr>
            <w:id w:val="-556934115"/>
            <w:placeholder>
              <w:docPart w:val="368A4B37692D7B46AAAB34AAFD0643F3"/>
            </w:placeholder>
            <w:showingPlcHdr/>
          </w:sdtPr>
          <w:sdtContent>
            <w:tc>
              <w:tcPr>
                <w:tcW w:w="4950" w:type="dxa"/>
                <w:tcBorders>
                  <w:top w:val="single" w:sz="4" w:space="0" w:color="auto"/>
                  <w:bottom w:val="single" w:sz="4" w:space="0" w:color="auto"/>
                  <w:right w:val="single" w:sz="4" w:space="0" w:color="auto"/>
                </w:tcBorders>
              </w:tcPr>
              <w:p w14:paraId="64F4A141" w14:textId="2DA3B3A8" w:rsidR="009C65E1" w:rsidRPr="00866B71" w:rsidRDefault="006A60F4" w:rsidP="00EF3B66">
                <w:pPr>
                  <w:spacing w:after="160" w:line="259" w:lineRule="auto"/>
                  <w:rPr>
                    <w:sz w:val="22"/>
                  </w:rPr>
                </w:pPr>
                <w:r w:rsidRPr="00866B71">
                  <w:rPr>
                    <w:color w:val="808080"/>
                    <w:sz w:val="22"/>
                  </w:rPr>
                  <w:t>Click here to enter text.</w:t>
                </w:r>
              </w:p>
            </w:tc>
          </w:sdtContent>
        </w:sdt>
      </w:tr>
      <w:tr w:rsidR="001D70E9" w:rsidRPr="00866B71" w14:paraId="54728F27" w14:textId="77777777" w:rsidTr="00FA4C91">
        <w:trPr>
          <w:trHeight w:val="30"/>
        </w:trPr>
        <w:tc>
          <w:tcPr>
            <w:tcW w:w="9450" w:type="dxa"/>
            <w:tcBorders>
              <w:top w:val="single" w:sz="4" w:space="0" w:color="auto"/>
              <w:left w:val="single" w:sz="4" w:space="0" w:color="auto"/>
              <w:bottom w:val="single" w:sz="4" w:space="0" w:color="auto"/>
            </w:tcBorders>
          </w:tcPr>
          <w:p w14:paraId="2D8C26DB" w14:textId="1F8236A7" w:rsidR="001D70E9" w:rsidRPr="00F22F1A" w:rsidRDefault="001D70E9" w:rsidP="005277E9">
            <w:pPr>
              <w:pStyle w:val="paragraph"/>
              <w:spacing w:before="0" w:beforeAutospacing="0" w:after="0" w:afterAutospacing="0"/>
              <w:textAlignment w:val="baseline"/>
              <w:rPr>
                <w:rStyle w:val="normaltextrun"/>
                <w:rFonts w:cs="Calibri"/>
                <w:color w:val="000000" w:themeColor="text1"/>
              </w:rPr>
            </w:pPr>
            <w:r w:rsidRPr="00F22F1A">
              <w:rPr>
                <w:rStyle w:val="normaltextrun"/>
                <w:rFonts w:cs="Calibri"/>
                <w:color w:val="000000" w:themeColor="text1"/>
              </w:rPr>
              <w:t>2.   Articulate observations of the client’s posture/somatic organization;</w:t>
            </w:r>
          </w:p>
        </w:tc>
        <w:sdt>
          <w:sdtPr>
            <w:rPr>
              <w:sz w:val="22"/>
            </w:rPr>
            <w:id w:val="835346669"/>
            <w:placeholder>
              <w:docPart w:val="0EAD14CF312F45AD96896C7F2336496E"/>
            </w:placeholder>
            <w:showingPlcHdr/>
          </w:sdtPr>
          <w:sdtContent>
            <w:tc>
              <w:tcPr>
                <w:tcW w:w="4950" w:type="dxa"/>
                <w:tcBorders>
                  <w:top w:val="single" w:sz="4" w:space="0" w:color="auto"/>
                  <w:bottom w:val="single" w:sz="4" w:space="0" w:color="auto"/>
                  <w:right w:val="single" w:sz="4" w:space="0" w:color="auto"/>
                </w:tcBorders>
              </w:tcPr>
              <w:p w14:paraId="74BB6730" w14:textId="7BADC865" w:rsidR="001D70E9" w:rsidRDefault="00B14810" w:rsidP="00EF3B66">
                <w:pPr>
                  <w:spacing w:after="160" w:line="259" w:lineRule="auto"/>
                  <w:rPr>
                    <w:sz w:val="22"/>
                  </w:rPr>
                </w:pPr>
                <w:r w:rsidRPr="00866B71">
                  <w:rPr>
                    <w:color w:val="808080"/>
                    <w:sz w:val="22"/>
                  </w:rPr>
                  <w:t>Click here to enter text.</w:t>
                </w:r>
              </w:p>
            </w:tc>
          </w:sdtContent>
        </w:sdt>
      </w:tr>
      <w:tr w:rsidR="001D70E9" w:rsidRPr="00866B71" w14:paraId="70B1350A" w14:textId="77777777" w:rsidTr="00FA4C91">
        <w:trPr>
          <w:trHeight w:val="30"/>
        </w:trPr>
        <w:tc>
          <w:tcPr>
            <w:tcW w:w="9450" w:type="dxa"/>
            <w:tcBorders>
              <w:top w:val="single" w:sz="4" w:space="0" w:color="auto"/>
              <w:left w:val="single" w:sz="4" w:space="0" w:color="auto"/>
              <w:bottom w:val="single" w:sz="4" w:space="0" w:color="auto"/>
            </w:tcBorders>
          </w:tcPr>
          <w:p w14:paraId="6E947032" w14:textId="1918951A" w:rsidR="001D70E9" w:rsidRPr="00F22F1A" w:rsidRDefault="001D70E9" w:rsidP="005277E9">
            <w:pPr>
              <w:pStyle w:val="paragraph"/>
              <w:spacing w:before="0" w:beforeAutospacing="0" w:after="0" w:afterAutospacing="0"/>
              <w:textAlignment w:val="baseline"/>
              <w:rPr>
                <w:rStyle w:val="normaltextrun"/>
                <w:rFonts w:cs="Calibri"/>
                <w:sz w:val="18"/>
                <w:szCs w:val="18"/>
              </w:rPr>
            </w:pPr>
            <w:r w:rsidRPr="00F22F1A">
              <w:rPr>
                <w:rStyle w:val="normaltextrun"/>
                <w:rFonts w:cs="Calibri"/>
                <w:color w:val="000000" w:themeColor="text1"/>
              </w:rPr>
              <w:t>3.   Describe observations of the client's movement processes;</w:t>
            </w:r>
            <w:r w:rsidRPr="00F22F1A">
              <w:rPr>
                <w:rStyle w:val="eop"/>
                <w:rFonts w:cs="Calibri"/>
                <w:color w:val="000000" w:themeColor="text1"/>
              </w:rPr>
              <w:t> </w:t>
            </w:r>
          </w:p>
        </w:tc>
        <w:sdt>
          <w:sdtPr>
            <w:rPr>
              <w:sz w:val="22"/>
            </w:rPr>
            <w:id w:val="349153281"/>
            <w:placeholder>
              <w:docPart w:val="3BBFD7EB817D4C29B8EEC6981033C1E2"/>
            </w:placeholder>
            <w:showingPlcHdr/>
          </w:sdtPr>
          <w:sdtContent>
            <w:tc>
              <w:tcPr>
                <w:tcW w:w="4950" w:type="dxa"/>
                <w:tcBorders>
                  <w:top w:val="single" w:sz="4" w:space="0" w:color="auto"/>
                  <w:bottom w:val="single" w:sz="4" w:space="0" w:color="auto"/>
                  <w:right w:val="single" w:sz="4" w:space="0" w:color="auto"/>
                </w:tcBorders>
              </w:tcPr>
              <w:p w14:paraId="4FA10E5F" w14:textId="4CB51C76" w:rsidR="001D70E9" w:rsidRDefault="004D6B65" w:rsidP="00EF3B66">
                <w:pPr>
                  <w:spacing w:after="160" w:line="259" w:lineRule="auto"/>
                  <w:rPr>
                    <w:sz w:val="22"/>
                  </w:rPr>
                </w:pPr>
                <w:r w:rsidRPr="00866B71">
                  <w:rPr>
                    <w:color w:val="808080"/>
                    <w:sz w:val="22"/>
                  </w:rPr>
                  <w:t>Click here to enter text.</w:t>
                </w:r>
              </w:p>
            </w:tc>
          </w:sdtContent>
        </w:sdt>
      </w:tr>
      <w:tr w:rsidR="001D70E9" w:rsidRPr="00866B71" w14:paraId="2214CD9F" w14:textId="77777777" w:rsidTr="00FA4C91">
        <w:trPr>
          <w:trHeight w:val="30"/>
        </w:trPr>
        <w:tc>
          <w:tcPr>
            <w:tcW w:w="9450" w:type="dxa"/>
            <w:tcBorders>
              <w:top w:val="single" w:sz="4" w:space="0" w:color="auto"/>
              <w:left w:val="single" w:sz="4" w:space="0" w:color="auto"/>
              <w:bottom w:val="single" w:sz="4" w:space="0" w:color="auto"/>
            </w:tcBorders>
          </w:tcPr>
          <w:p w14:paraId="3911809F" w14:textId="56FD9515" w:rsidR="001D70E9" w:rsidRPr="00F22F1A" w:rsidRDefault="00260339" w:rsidP="005277E9">
            <w:pPr>
              <w:pStyle w:val="paragraph"/>
              <w:spacing w:before="0" w:beforeAutospacing="0" w:after="0" w:afterAutospacing="0"/>
              <w:textAlignment w:val="baseline"/>
              <w:rPr>
                <w:rStyle w:val="normaltextrun"/>
                <w:rFonts w:cs="Calibri"/>
                <w:sz w:val="18"/>
                <w:szCs w:val="18"/>
              </w:rPr>
            </w:pPr>
            <w:r w:rsidRPr="00F22F1A">
              <w:rPr>
                <w:rStyle w:val="normaltextrun"/>
                <w:rFonts w:cs="Calibri"/>
                <w:color w:val="000000" w:themeColor="text1"/>
              </w:rPr>
              <w:t>4.   Design movement activities to support the client’s somatic awareness;</w:t>
            </w:r>
            <w:r w:rsidRPr="00F22F1A">
              <w:rPr>
                <w:rStyle w:val="eop"/>
                <w:rFonts w:cs="Calibri"/>
                <w:color w:val="000000" w:themeColor="text1"/>
              </w:rPr>
              <w:t> </w:t>
            </w:r>
          </w:p>
        </w:tc>
        <w:sdt>
          <w:sdtPr>
            <w:rPr>
              <w:sz w:val="22"/>
            </w:rPr>
            <w:id w:val="1870789674"/>
            <w:placeholder>
              <w:docPart w:val="FB6618BFCC484D06B4FFB854F4553E3D"/>
            </w:placeholder>
            <w:showingPlcHdr/>
          </w:sdtPr>
          <w:sdtContent>
            <w:tc>
              <w:tcPr>
                <w:tcW w:w="4950" w:type="dxa"/>
                <w:tcBorders>
                  <w:top w:val="single" w:sz="4" w:space="0" w:color="auto"/>
                  <w:bottom w:val="single" w:sz="4" w:space="0" w:color="auto"/>
                  <w:right w:val="single" w:sz="4" w:space="0" w:color="auto"/>
                </w:tcBorders>
              </w:tcPr>
              <w:p w14:paraId="6F8024E8" w14:textId="2C4B95EE" w:rsidR="001D70E9" w:rsidRDefault="004D6B65" w:rsidP="00EF3B66">
                <w:pPr>
                  <w:spacing w:after="160" w:line="259" w:lineRule="auto"/>
                  <w:rPr>
                    <w:sz w:val="22"/>
                  </w:rPr>
                </w:pPr>
                <w:r w:rsidRPr="00866B71">
                  <w:rPr>
                    <w:color w:val="808080"/>
                    <w:sz w:val="22"/>
                  </w:rPr>
                  <w:t>Click here to enter text.</w:t>
                </w:r>
              </w:p>
            </w:tc>
          </w:sdtContent>
        </w:sdt>
      </w:tr>
      <w:tr w:rsidR="001D70E9" w:rsidRPr="00866B71" w14:paraId="654418F9" w14:textId="77777777" w:rsidTr="00FA4C91">
        <w:trPr>
          <w:trHeight w:val="30"/>
        </w:trPr>
        <w:tc>
          <w:tcPr>
            <w:tcW w:w="9450" w:type="dxa"/>
            <w:tcBorders>
              <w:top w:val="single" w:sz="4" w:space="0" w:color="auto"/>
              <w:left w:val="single" w:sz="4" w:space="0" w:color="auto"/>
              <w:bottom w:val="single" w:sz="4" w:space="0" w:color="auto"/>
            </w:tcBorders>
          </w:tcPr>
          <w:p w14:paraId="063DBC68" w14:textId="09856AF6" w:rsidR="001D70E9" w:rsidRPr="00F22F1A" w:rsidRDefault="00260339" w:rsidP="005277E9">
            <w:pPr>
              <w:pStyle w:val="paragraph"/>
              <w:spacing w:before="0" w:beforeAutospacing="0" w:after="0" w:afterAutospacing="0"/>
              <w:textAlignment w:val="baseline"/>
              <w:rPr>
                <w:rStyle w:val="normaltextrun"/>
                <w:rFonts w:cs="Calibri"/>
                <w:sz w:val="18"/>
                <w:szCs w:val="18"/>
              </w:rPr>
            </w:pPr>
            <w:r w:rsidRPr="00F22F1A">
              <w:rPr>
                <w:rStyle w:val="normaltextrun"/>
                <w:rFonts w:cs="Calibri"/>
                <w:color w:val="000000" w:themeColor="text1"/>
              </w:rPr>
              <w:t>5.   Facilitate movement activities to cultivate the client’s somatic awareness;</w:t>
            </w:r>
            <w:r w:rsidRPr="00F22F1A">
              <w:rPr>
                <w:rStyle w:val="eop"/>
                <w:rFonts w:cs="Calibri"/>
                <w:color w:val="000000" w:themeColor="text1"/>
              </w:rPr>
              <w:t> </w:t>
            </w:r>
          </w:p>
        </w:tc>
        <w:sdt>
          <w:sdtPr>
            <w:rPr>
              <w:sz w:val="22"/>
            </w:rPr>
            <w:id w:val="-823196715"/>
            <w:placeholder>
              <w:docPart w:val="61FDBE027D3F4464B3D89824588B62AF"/>
            </w:placeholder>
            <w:showingPlcHdr/>
          </w:sdtPr>
          <w:sdtContent>
            <w:tc>
              <w:tcPr>
                <w:tcW w:w="4950" w:type="dxa"/>
                <w:tcBorders>
                  <w:top w:val="single" w:sz="4" w:space="0" w:color="auto"/>
                  <w:bottom w:val="single" w:sz="4" w:space="0" w:color="auto"/>
                  <w:right w:val="single" w:sz="4" w:space="0" w:color="auto"/>
                </w:tcBorders>
              </w:tcPr>
              <w:p w14:paraId="097193E9" w14:textId="21AC896A" w:rsidR="001D70E9" w:rsidRDefault="004D6B65" w:rsidP="00EF3B66">
                <w:pPr>
                  <w:spacing w:after="160" w:line="259" w:lineRule="auto"/>
                  <w:rPr>
                    <w:sz w:val="22"/>
                  </w:rPr>
                </w:pPr>
                <w:r w:rsidRPr="00866B71">
                  <w:rPr>
                    <w:color w:val="808080"/>
                    <w:sz w:val="22"/>
                  </w:rPr>
                  <w:t>Click here to enter text.</w:t>
                </w:r>
              </w:p>
            </w:tc>
          </w:sdtContent>
        </w:sdt>
      </w:tr>
      <w:tr w:rsidR="001D70E9" w:rsidRPr="00866B71" w14:paraId="5EBDF50F" w14:textId="77777777" w:rsidTr="00FA4C91">
        <w:trPr>
          <w:trHeight w:val="30"/>
        </w:trPr>
        <w:tc>
          <w:tcPr>
            <w:tcW w:w="9450" w:type="dxa"/>
            <w:tcBorders>
              <w:top w:val="single" w:sz="4" w:space="0" w:color="auto"/>
              <w:left w:val="single" w:sz="4" w:space="0" w:color="auto"/>
              <w:bottom w:val="single" w:sz="4" w:space="0" w:color="auto"/>
            </w:tcBorders>
          </w:tcPr>
          <w:p w14:paraId="0B0D92F2" w14:textId="0DC12AC1" w:rsidR="001D70E9" w:rsidRPr="00F22F1A" w:rsidRDefault="00260339" w:rsidP="005277E9">
            <w:pPr>
              <w:pStyle w:val="paragraph"/>
              <w:spacing w:before="0" w:beforeAutospacing="0" w:after="0" w:afterAutospacing="0"/>
              <w:textAlignment w:val="baseline"/>
              <w:rPr>
                <w:rStyle w:val="normaltextrun"/>
                <w:rFonts w:cs="Calibri"/>
                <w:sz w:val="18"/>
                <w:szCs w:val="18"/>
              </w:rPr>
            </w:pPr>
            <w:r w:rsidRPr="00F22F1A">
              <w:rPr>
                <w:rStyle w:val="normaltextrun"/>
                <w:rFonts w:cs="Calibri"/>
                <w:color w:val="000000" w:themeColor="text1"/>
              </w:rPr>
              <w:t>6.   Develop lesson plans to foster movement repatterning;</w:t>
            </w:r>
            <w:r w:rsidRPr="00F22F1A">
              <w:rPr>
                <w:rStyle w:val="eop"/>
                <w:rFonts w:cs="Calibri"/>
                <w:color w:val="000000" w:themeColor="text1"/>
              </w:rPr>
              <w:t> </w:t>
            </w:r>
          </w:p>
        </w:tc>
        <w:sdt>
          <w:sdtPr>
            <w:rPr>
              <w:sz w:val="22"/>
            </w:rPr>
            <w:id w:val="-1592005362"/>
            <w:placeholder>
              <w:docPart w:val="1460F3A8095D4404A02E673EA303A5C6"/>
            </w:placeholder>
            <w:showingPlcHdr/>
          </w:sdtPr>
          <w:sdtContent>
            <w:tc>
              <w:tcPr>
                <w:tcW w:w="4950" w:type="dxa"/>
                <w:tcBorders>
                  <w:top w:val="single" w:sz="4" w:space="0" w:color="auto"/>
                  <w:bottom w:val="single" w:sz="4" w:space="0" w:color="auto"/>
                  <w:right w:val="single" w:sz="4" w:space="0" w:color="auto"/>
                </w:tcBorders>
              </w:tcPr>
              <w:p w14:paraId="22CAF24B" w14:textId="49AECCDE" w:rsidR="001D70E9" w:rsidRDefault="004D6B65" w:rsidP="00EF3B66">
                <w:pPr>
                  <w:spacing w:after="160" w:line="259" w:lineRule="auto"/>
                  <w:rPr>
                    <w:sz w:val="22"/>
                  </w:rPr>
                </w:pPr>
                <w:r w:rsidRPr="00866B71">
                  <w:rPr>
                    <w:color w:val="808080"/>
                    <w:sz w:val="22"/>
                  </w:rPr>
                  <w:t>Click here to enter text.</w:t>
                </w:r>
              </w:p>
            </w:tc>
          </w:sdtContent>
        </w:sdt>
      </w:tr>
      <w:tr w:rsidR="001D70E9" w:rsidRPr="00866B71" w14:paraId="494003C9" w14:textId="77777777" w:rsidTr="00FA4C91">
        <w:trPr>
          <w:trHeight w:val="30"/>
        </w:trPr>
        <w:tc>
          <w:tcPr>
            <w:tcW w:w="9450" w:type="dxa"/>
            <w:tcBorders>
              <w:top w:val="single" w:sz="4" w:space="0" w:color="auto"/>
              <w:left w:val="single" w:sz="4" w:space="0" w:color="auto"/>
              <w:bottom w:val="single" w:sz="4" w:space="0" w:color="auto"/>
            </w:tcBorders>
          </w:tcPr>
          <w:p w14:paraId="3C84B88D" w14:textId="3C895839" w:rsidR="001D70E9" w:rsidRPr="00F22F1A" w:rsidRDefault="00B14810" w:rsidP="005277E9">
            <w:pPr>
              <w:pStyle w:val="paragraph"/>
              <w:spacing w:before="0" w:beforeAutospacing="0" w:after="0" w:afterAutospacing="0"/>
              <w:textAlignment w:val="baseline"/>
              <w:rPr>
                <w:rStyle w:val="normaltextrun"/>
                <w:rFonts w:cs="Calibri"/>
                <w:sz w:val="18"/>
                <w:szCs w:val="18"/>
              </w:rPr>
            </w:pPr>
            <w:r w:rsidRPr="00F22F1A">
              <w:rPr>
                <w:rStyle w:val="normaltextrun"/>
                <w:rFonts w:cs="Calibri"/>
                <w:color w:val="000000" w:themeColor="text1"/>
              </w:rPr>
              <w:t>7.   Lead experiential explorations of anatomical structures and physiological processes;</w:t>
            </w:r>
            <w:r w:rsidRPr="00F22F1A">
              <w:rPr>
                <w:rStyle w:val="eop"/>
                <w:rFonts w:cs="Calibri"/>
                <w:color w:val="000000" w:themeColor="text1"/>
              </w:rPr>
              <w:t> </w:t>
            </w:r>
          </w:p>
        </w:tc>
        <w:sdt>
          <w:sdtPr>
            <w:rPr>
              <w:sz w:val="22"/>
            </w:rPr>
            <w:id w:val="-1652593923"/>
            <w:placeholder>
              <w:docPart w:val="7427F9BF56E04A429B7B475D1B8A09CE"/>
            </w:placeholder>
            <w:showingPlcHdr/>
          </w:sdtPr>
          <w:sdtContent>
            <w:tc>
              <w:tcPr>
                <w:tcW w:w="4950" w:type="dxa"/>
                <w:tcBorders>
                  <w:top w:val="single" w:sz="4" w:space="0" w:color="auto"/>
                  <w:bottom w:val="single" w:sz="4" w:space="0" w:color="auto"/>
                  <w:right w:val="single" w:sz="4" w:space="0" w:color="auto"/>
                </w:tcBorders>
              </w:tcPr>
              <w:p w14:paraId="4AA8CFFD" w14:textId="5D42E82E" w:rsidR="001D70E9" w:rsidRDefault="004D6B65" w:rsidP="00EF3B66">
                <w:pPr>
                  <w:spacing w:after="160" w:line="259" w:lineRule="auto"/>
                  <w:rPr>
                    <w:sz w:val="22"/>
                  </w:rPr>
                </w:pPr>
                <w:r w:rsidRPr="00866B71">
                  <w:rPr>
                    <w:color w:val="808080"/>
                    <w:sz w:val="22"/>
                  </w:rPr>
                  <w:t>Click here to enter text.</w:t>
                </w:r>
              </w:p>
            </w:tc>
          </w:sdtContent>
        </w:sdt>
      </w:tr>
      <w:tr w:rsidR="001D70E9" w:rsidRPr="00866B71" w14:paraId="52C9DE79" w14:textId="77777777" w:rsidTr="00FA4C91">
        <w:trPr>
          <w:trHeight w:val="30"/>
        </w:trPr>
        <w:tc>
          <w:tcPr>
            <w:tcW w:w="9450" w:type="dxa"/>
            <w:tcBorders>
              <w:top w:val="single" w:sz="4" w:space="0" w:color="auto"/>
              <w:left w:val="single" w:sz="4" w:space="0" w:color="auto"/>
              <w:bottom w:val="single" w:sz="4" w:space="0" w:color="auto"/>
            </w:tcBorders>
          </w:tcPr>
          <w:p w14:paraId="5B5190A1" w14:textId="4A2BBDEB" w:rsidR="001D70E9" w:rsidRPr="00F22F1A" w:rsidRDefault="00B14810" w:rsidP="005277E9">
            <w:pPr>
              <w:pStyle w:val="paragraph"/>
              <w:spacing w:before="0" w:beforeAutospacing="0" w:after="0" w:afterAutospacing="0"/>
              <w:textAlignment w:val="baseline"/>
              <w:rPr>
                <w:rStyle w:val="normaltextrun"/>
                <w:rFonts w:cs="Calibri"/>
                <w:sz w:val="18"/>
                <w:szCs w:val="18"/>
              </w:rPr>
            </w:pPr>
            <w:r w:rsidRPr="00F22F1A">
              <w:rPr>
                <w:rStyle w:val="normaltextrun"/>
                <w:rFonts w:cs="Calibri"/>
                <w:color w:val="000000" w:themeColor="text1"/>
              </w:rPr>
              <w:t>8.   Demonstrate skillful use of verbal and non-verbal communication;</w:t>
            </w:r>
            <w:r w:rsidRPr="00F22F1A">
              <w:rPr>
                <w:rStyle w:val="eop"/>
                <w:rFonts w:cs="Calibri"/>
                <w:color w:val="000000" w:themeColor="text1"/>
              </w:rPr>
              <w:t> </w:t>
            </w:r>
          </w:p>
        </w:tc>
        <w:sdt>
          <w:sdtPr>
            <w:rPr>
              <w:sz w:val="22"/>
            </w:rPr>
            <w:id w:val="995146984"/>
            <w:placeholder>
              <w:docPart w:val="0CA7B8108B734E0D8686621786CFB9B4"/>
            </w:placeholder>
            <w:showingPlcHdr/>
          </w:sdtPr>
          <w:sdtContent>
            <w:tc>
              <w:tcPr>
                <w:tcW w:w="4950" w:type="dxa"/>
                <w:tcBorders>
                  <w:top w:val="single" w:sz="4" w:space="0" w:color="auto"/>
                  <w:bottom w:val="single" w:sz="4" w:space="0" w:color="auto"/>
                  <w:right w:val="single" w:sz="4" w:space="0" w:color="auto"/>
                </w:tcBorders>
              </w:tcPr>
              <w:p w14:paraId="632663A7" w14:textId="350D5A35" w:rsidR="001D70E9" w:rsidRDefault="004D6B65" w:rsidP="00EF3B66">
                <w:pPr>
                  <w:spacing w:after="160" w:line="259" w:lineRule="auto"/>
                  <w:rPr>
                    <w:sz w:val="22"/>
                  </w:rPr>
                </w:pPr>
                <w:r w:rsidRPr="00866B71">
                  <w:rPr>
                    <w:color w:val="808080"/>
                    <w:sz w:val="22"/>
                  </w:rPr>
                  <w:t>Click here to enter text.</w:t>
                </w:r>
              </w:p>
            </w:tc>
          </w:sdtContent>
        </w:sdt>
      </w:tr>
      <w:tr w:rsidR="001D70E9" w:rsidRPr="00866B71" w14:paraId="05FE3EA9" w14:textId="77777777" w:rsidTr="00FA4C91">
        <w:trPr>
          <w:trHeight w:val="30"/>
        </w:trPr>
        <w:tc>
          <w:tcPr>
            <w:tcW w:w="9450" w:type="dxa"/>
            <w:tcBorders>
              <w:top w:val="single" w:sz="4" w:space="0" w:color="auto"/>
              <w:left w:val="single" w:sz="4" w:space="0" w:color="auto"/>
              <w:bottom w:val="single" w:sz="4" w:space="0" w:color="auto"/>
            </w:tcBorders>
          </w:tcPr>
          <w:p w14:paraId="0F5B2400" w14:textId="76E26A65" w:rsidR="001D70E9" w:rsidRPr="00F22F1A" w:rsidRDefault="00B14810" w:rsidP="005277E9">
            <w:pPr>
              <w:pStyle w:val="paragraph"/>
              <w:spacing w:before="0" w:beforeAutospacing="0" w:after="0" w:afterAutospacing="0"/>
              <w:textAlignment w:val="baseline"/>
              <w:rPr>
                <w:rStyle w:val="normaltextrun"/>
                <w:rFonts w:cs="Calibri"/>
                <w:color w:val="000000" w:themeColor="text1"/>
              </w:rPr>
            </w:pPr>
            <w:r w:rsidRPr="00F22F1A">
              <w:rPr>
                <w:rStyle w:val="normaltextrun"/>
                <w:rFonts w:cs="Calibri"/>
                <w:color w:val="000000"/>
              </w:rPr>
              <w:t>9.   Demonstrate the process for engaging in ethical touch;</w:t>
            </w:r>
          </w:p>
        </w:tc>
        <w:sdt>
          <w:sdtPr>
            <w:rPr>
              <w:sz w:val="22"/>
            </w:rPr>
            <w:id w:val="183111552"/>
            <w:placeholder>
              <w:docPart w:val="0025E780C35C45B78E22BB8321DACFD8"/>
            </w:placeholder>
            <w:showingPlcHdr/>
          </w:sdtPr>
          <w:sdtContent>
            <w:tc>
              <w:tcPr>
                <w:tcW w:w="4950" w:type="dxa"/>
                <w:tcBorders>
                  <w:top w:val="single" w:sz="4" w:space="0" w:color="auto"/>
                  <w:bottom w:val="single" w:sz="4" w:space="0" w:color="auto"/>
                  <w:right w:val="single" w:sz="4" w:space="0" w:color="auto"/>
                </w:tcBorders>
              </w:tcPr>
              <w:p w14:paraId="3680CB26" w14:textId="7A2B0CEE" w:rsidR="001D70E9" w:rsidRDefault="004D6B65" w:rsidP="00EF3B66">
                <w:pPr>
                  <w:spacing w:after="160" w:line="259" w:lineRule="auto"/>
                  <w:rPr>
                    <w:sz w:val="22"/>
                  </w:rPr>
                </w:pPr>
                <w:r w:rsidRPr="00866B71">
                  <w:rPr>
                    <w:color w:val="808080"/>
                    <w:sz w:val="22"/>
                  </w:rPr>
                  <w:t>Click here to enter text.</w:t>
                </w:r>
              </w:p>
            </w:tc>
          </w:sdtContent>
        </w:sdt>
      </w:tr>
      <w:tr w:rsidR="001D70E9" w:rsidRPr="00866B71" w14:paraId="09D46ABB" w14:textId="77777777" w:rsidTr="00FA4C91">
        <w:trPr>
          <w:trHeight w:val="30"/>
        </w:trPr>
        <w:tc>
          <w:tcPr>
            <w:tcW w:w="9450" w:type="dxa"/>
            <w:tcBorders>
              <w:top w:val="single" w:sz="4" w:space="0" w:color="auto"/>
              <w:left w:val="single" w:sz="4" w:space="0" w:color="auto"/>
            </w:tcBorders>
          </w:tcPr>
          <w:p w14:paraId="50C27861" w14:textId="1E6678B9" w:rsidR="001D70E9" w:rsidRPr="00F22F1A" w:rsidRDefault="00B14810" w:rsidP="005277E9">
            <w:pPr>
              <w:pStyle w:val="paragraph"/>
              <w:spacing w:before="0" w:beforeAutospacing="0" w:after="0" w:afterAutospacing="0"/>
              <w:textAlignment w:val="baseline"/>
              <w:rPr>
                <w:rStyle w:val="normaltextrun"/>
                <w:rFonts w:cs="Calibri"/>
                <w:sz w:val="18"/>
                <w:szCs w:val="18"/>
              </w:rPr>
            </w:pPr>
            <w:r w:rsidRPr="00F22F1A">
              <w:rPr>
                <w:rStyle w:val="normaltextrun"/>
                <w:rFonts w:cs="Calibri"/>
                <w:color w:val="000000"/>
              </w:rPr>
              <w:t>10. Distinguish between activities that are inside and outside of ISMETA’s Scope of Practice.</w:t>
            </w:r>
          </w:p>
        </w:tc>
        <w:tc>
          <w:tcPr>
            <w:tcW w:w="4950" w:type="dxa"/>
            <w:tcBorders>
              <w:top w:val="single" w:sz="4" w:space="0" w:color="auto"/>
              <w:right w:val="single" w:sz="4" w:space="0" w:color="auto"/>
            </w:tcBorders>
          </w:tcPr>
          <w:p w14:paraId="4F91075D" w14:textId="73D54485" w:rsidR="001D70E9" w:rsidRDefault="00000000" w:rsidP="004D6B65">
            <w:pPr>
              <w:tabs>
                <w:tab w:val="left" w:pos="900"/>
              </w:tabs>
              <w:spacing w:after="160" w:line="259" w:lineRule="auto"/>
              <w:rPr>
                <w:sz w:val="22"/>
              </w:rPr>
            </w:pPr>
            <w:sdt>
              <w:sdtPr>
                <w:rPr>
                  <w:sz w:val="22"/>
                </w:rPr>
                <w:id w:val="1510790114"/>
                <w:placeholder>
                  <w:docPart w:val="825C3AEB05E548689D18987D71154B0B"/>
                </w:placeholder>
                <w:showingPlcHdr/>
              </w:sdtPr>
              <w:sdtContent>
                <w:r w:rsidR="004D6B65" w:rsidRPr="00866B71">
                  <w:rPr>
                    <w:color w:val="808080"/>
                    <w:sz w:val="22"/>
                  </w:rPr>
                  <w:t>Click here to enter text.</w:t>
                </w:r>
              </w:sdtContent>
            </w:sdt>
            <w:r w:rsidR="004D6B65">
              <w:rPr>
                <w:sz w:val="22"/>
              </w:rPr>
              <w:tab/>
            </w:r>
          </w:p>
        </w:tc>
      </w:tr>
      <w:tr w:rsidR="004D6B65" w:rsidRPr="00866B71" w14:paraId="43A778C2" w14:textId="77777777" w:rsidTr="00E1222D">
        <w:tc>
          <w:tcPr>
            <w:tcW w:w="14400" w:type="dxa"/>
            <w:gridSpan w:val="2"/>
            <w:shd w:val="clear" w:color="auto" w:fill="808080" w:themeFill="background1" w:themeFillShade="80"/>
          </w:tcPr>
          <w:p w14:paraId="65B3F413" w14:textId="77777777" w:rsidR="004D6B65" w:rsidRPr="00174234" w:rsidRDefault="004D6B65" w:rsidP="00866B71">
            <w:pPr>
              <w:spacing w:after="160" w:line="259" w:lineRule="auto"/>
              <w:rPr>
                <w:b/>
                <w:color w:val="7F7F7F" w:themeColor="text1" w:themeTint="80"/>
                <w:sz w:val="22"/>
              </w:rPr>
            </w:pPr>
          </w:p>
        </w:tc>
      </w:tr>
      <w:tr w:rsidR="00866B71" w:rsidRPr="00866B71" w14:paraId="00686022" w14:textId="77777777" w:rsidTr="07D22C34">
        <w:tc>
          <w:tcPr>
            <w:tcW w:w="14400" w:type="dxa"/>
            <w:gridSpan w:val="2"/>
          </w:tcPr>
          <w:p w14:paraId="6C5B2A08" w14:textId="44386F3F" w:rsidR="00866B71" w:rsidRPr="00BB537F" w:rsidRDefault="00866B71" w:rsidP="001F0133">
            <w:pPr>
              <w:spacing w:before="240" w:after="160" w:line="259" w:lineRule="auto"/>
              <w:rPr>
                <w:b/>
              </w:rPr>
            </w:pPr>
            <w:r w:rsidRPr="00BB537F">
              <w:rPr>
                <w:b/>
              </w:rPr>
              <w:t>I</w:t>
            </w:r>
            <w:r w:rsidR="004C4AFC" w:rsidRPr="00BB537F">
              <w:rPr>
                <w:b/>
              </w:rPr>
              <w:t>I</w:t>
            </w:r>
            <w:r w:rsidRPr="00BB537F">
              <w:rPr>
                <w:b/>
              </w:rPr>
              <w:t>I. PROFESSIONAL PRACTICE REQUIREMENTS</w:t>
            </w:r>
          </w:p>
        </w:tc>
      </w:tr>
      <w:tr w:rsidR="00866B71" w:rsidRPr="00866B71" w14:paraId="15313A59" w14:textId="77777777" w:rsidTr="07D22C34">
        <w:tc>
          <w:tcPr>
            <w:tcW w:w="14400" w:type="dxa"/>
            <w:gridSpan w:val="2"/>
          </w:tcPr>
          <w:p w14:paraId="6CF95808" w14:textId="77777777" w:rsidR="004D6B65" w:rsidRDefault="004D6B65" w:rsidP="004D6B65">
            <w:pPr>
              <w:pStyle w:val="NormalWeb"/>
              <w:spacing w:before="0" w:beforeAutospacing="0" w:after="11" w:afterAutospacing="0"/>
              <w:rPr>
                <w:rFonts w:cs="Calibri"/>
                <w:color w:val="000000"/>
              </w:rPr>
            </w:pPr>
            <w:r w:rsidRPr="001B77A0">
              <w:rPr>
                <w:rFonts w:cs="Calibri"/>
                <w:b/>
                <w:bCs/>
                <w:color w:val="000000"/>
                <w:u w:val="single"/>
              </w:rPr>
              <w:t>For the ASMP, RSME, RSMT:</w:t>
            </w:r>
          </w:p>
          <w:p w14:paraId="43C66828" w14:textId="499083A1" w:rsidR="00174104" w:rsidRDefault="004D6B65" w:rsidP="004D6B65">
            <w:pPr>
              <w:tabs>
                <w:tab w:val="center" w:pos="6384"/>
              </w:tabs>
              <w:spacing w:after="11" w:line="250" w:lineRule="auto"/>
              <w:rPr>
                <w:rFonts w:cs="Calibri"/>
                <w:color w:val="000000"/>
              </w:rPr>
            </w:pPr>
            <w:r>
              <w:rPr>
                <w:rFonts w:cs="Calibri"/>
                <w:color w:val="000000"/>
              </w:rPr>
              <w:t xml:space="preserve">You </w:t>
            </w:r>
            <w:r w:rsidRPr="007B6C81">
              <w:rPr>
                <w:rFonts w:cs="Calibri"/>
                <w:color w:val="000000"/>
              </w:rPr>
              <w:t>must send evidence of hours of professional practice</w:t>
            </w:r>
            <w:r>
              <w:rPr>
                <w:rFonts w:cs="Calibri"/>
                <w:color w:val="000000"/>
              </w:rPr>
              <w:t xml:space="preserve"> </w:t>
            </w:r>
            <w:r w:rsidRPr="00CB1E67">
              <w:rPr>
                <w:rFonts w:cs="Calibri"/>
                <w:color w:val="000000"/>
                <w:u w:val="single"/>
              </w:rPr>
              <w:t xml:space="preserve">within two years </w:t>
            </w:r>
            <w:r w:rsidRPr="007B6C81">
              <w:rPr>
                <w:rFonts w:cs="Calibri"/>
                <w:color w:val="000000"/>
              </w:rPr>
              <w:t>of your acceptance by ISMETA. 50% of these hours may occur whilst you are still in training, but must be in addition to the required training hours. ISMETA recommends a balance of individual and group sessions. For ASMP you must complete 75 hours; RSME/T you must complete 150 hours. </w:t>
            </w:r>
          </w:p>
          <w:p w14:paraId="232BB94D" w14:textId="1E0B1F1C" w:rsidR="00D60B3E" w:rsidRDefault="00D60B3E" w:rsidP="004D6B65">
            <w:pPr>
              <w:tabs>
                <w:tab w:val="center" w:pos="6384"/>
              </w:tabs>
              <w:spacing w:after="11" w:line="250" w:lineRule="auto"/>
              <w:rPr>
                <w:rFonts w:cs="Calibri"/>
                <w:color w:val="000000"/>
              </w:rPr>
            </w:pPr>
            <w:r w:rsidRPr="007B6C81">
              <w:rPr>
                <w:rFonts w:cs="Calibri"/>
                <w:color w:val="000000"/>
              </w:rPr>
              <w:t xml:space="preserve">Please download and use </w:t>
            </w:r>
            <w:hyperlink r:id="rId11" w:history="1">
              <w:r w:rsidRPr="009C7A77">
                <w:rPr>
                  <w:rStyle w:val="Hyperlink"/>
                  <w:rFonts w:eastAsiaTheme="majorEastAsia" w:cs="Calibri"/>
                  <w:color w:val="C0504D" w:themeColor="accent2"/>
                </w:rPr>
                <w:t>this form</w:t>
              </w:r>
            </w:hyperlink>
            <w:r w:rsidRPr="007B6C81">
              <w:rPr>
                <w:rFonts w:cs="Calibri"/>
                <w:color w:val="000000"/>
              </w:rPr>
              <w:t xml:space="preserve"> to document your professional practice hours and return to ISMETA.</w:t>
            </w:r>
          </w:p>
          <w:p w14:paraId="15528F6C" w14:textId="77777777" w:rsidR="004D6B65" w:rsidRDefault="004D6B65" w:rsidP="00870EAE">
            <w:pPr>
              <w:pStyle w:val="NormalWeb"/>
              <w:spacing w:before="240" w:beforeAutospacing="0" w:after="11" w:afterAutospacing="0"/>
              <w:rPr>
                <w:rFonts w:cs="Calibri"/>
                <w:b/>
                <w:bCs/>
                <w:color w:val="000000"/>
              </w:rPr>
            </w:pPr>
            <w:r w:rsidRPr="008E54C7">
              <w:rPr>
                <w:rFonts w:cs="Calibri"/>
                <w:b/>
                <w:bCs/>
                <w:color w:val="000000"/>
                <w:u w:val="single"/>
              </w:rPr>
              <w:t>For the MSME/T 1000</w:t>
            </w:r>
            <w:r>
              <w:rPr>
                <w:rFonts w:cs="Calibri"/>
                <w:b/>
                <w:bCs/>
                <w:color w:val="000000"/>
                <w:u w:val="single"/>
              </w:rPr>
              <w:t>:</w:t>
            </w:r>
            <w:r w:rsidRPr="007B6C81">
              <w:rPr>
                <w:rFonts w:cs="Calibri"/>
                <w:b/>
                <w:bCs/>
                <w:color w:val="000000"/>
              </w:rPr>
              <w:t xml:space="preserve"> </w:t>
            </w:r>
          </w:p>
          <w:p w14:paraId="79897A8B" w14:textId="66EA99F4" w:rsidR="004D6B65" w:rsidRPr="0000721C" w:rsidRDefault="004D6B65" w:rsidP="004D6B65">
            <w:pPr>
              <w:tabs>
                <w:tab w:val="center" w:pos="6384"/>
              </w:tabs>
              <w:spacing w:after="11" w:line="250" w:lineRule="auto"/>
              <w:rPr>
                <w:rFonts w:cs="Calibri"/>
                <w:color w:val="000000"/>
              </w:rPr>
            </w:pPr>
            <w:r w:rsidRPr="008E54C7">
              <w:rPr>
                <w:rFonts w:cs="Calibri"/>
                <w:color w:val="000000"/>
              </w:rPr>
              <w:t>Professional Practice hours are a part of the application process</w:t>
            </w:r>
            <w:r>
              <w:rPr>
                <w:rFonts w:cs="Calibri"/>
                <w:color w:val="000000"/>
              </w:rPr>
              <w:t xml:space="preserve">. </w:t>
            </w:r>
            <w:r w:rsidRPr="007B6C81">
              <w:rPr>
                <w:rFonts w:cs="Calibri"/>
                <w:color w:val="000000"/>
              </w:rPr>
              <w:t>Please attach documentation of 500 hours of professional practice</w:t>
            </w:r>
            <w:r w:rsidR="0000721C">
              <w:rPr>
                <w:rFonts w:cs="Calibri"/>
                <w:color w:val="000000"/>
              </w:rPr>
              <w:t xml:space="preserve"> by using</w:t>
            </w:r>
            <w:r w:rsidRPr="007B6C81">
              <w:rPr>
                <w:rFonts w:cs="Calibri"/>
                <w:color w:val="000000"/>
              </w:rPr>
              <w:t xml:space="preserve"> </w:t>
            </w:r>
            <w:hyperlink r:id="rId12" w:history="1">
              <w:r w:rsidRPr="009C7A77">
                <w:rPr>
                  <w:rStyle w:val="Hyperlink"/>
                  <w:rFonts w:eastAsiaTheme="majorEastAsia" w:cs="Calibri"/>
                  <w:color w:val="C0504D" w:themeColor="accent2"/>
                </w:rPr>
                <w:t>this form</w:t>
              </w:r>
            </w:hyperlink>
            <w:r>
              <w:rPr>
                <w:color w:val="000000"/>
              </w:rPr>
              <w:t xml:space="preserve"> </w:t>
            </w:r>
            <w:r w:rsidR="0000721C">
              <w:rPr>
                <w:color w:val="000000"/>
              </w:rPr>
              <w:t>and submit with this application</w:t>
            </w:r>
            <w:r w:rsidRPr="007B6C81">
              <w:rPr>
                <w:rFonts w:cs="Calibri"/>
                <w:color w:val="000000"/>
              </w:rPr>
              <w:t xml:space="preserve">.  </w:t>
            </w:r>
          </w:p>
          <w:tbl>
            <w:tblPr>
              <w:tblW w:w="14195" w:type="dxa"/>
              <w:tblLayout w:type="fixed"/>
              <w:tblCellMar>
                <w:top w:w="15" w:type="dxa"/>
                <w:left w:w="15" w:type="dxa"/>
                <w:bottom w:w="15" w:type="dxa"/>
                <w:right w:w="15" w:type="dxa"/>
              </w:tblCellMar>
              <w:tblLook w:val="04A0" w:firstRow="1" w:lastRow="0" w:firstColumn="1" w:lastColumn="0" w:noHBand="0" w:noVBand="1"/>
            </w:tblPr>
            <w:tblGrid>
              <w:gridCol w:w="14195"/>
            </w:tblGrid>
            <w:tr w:rsidR="00174104" w14:paraId="673F25CB" w14:textId="77777777" w:rsidTr="00223086">
              <w:tc>
                <w:tcPr>
                  <w:tcW w:w="14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1C06D6" w14:textId="5B7ADB05" w:rsidR="00174104" w:rsidRPr="007B6C81" w:rsidRDefault="00174104" w:rsidP="00174104">
                  <w:pPr>
                    <w:pStyle w:val="NormalWeb"/>
                    <w:spacing w:before="0" w:beforeAutospacing="0" w:after="160" w:afterAutospacing="0"/>
                  </w:pPr>
                </w:p>
              </w:tc>
            </w:tr>
          </w:tbl>
          <w:p w14:paraId="3F3CA921" w14:textId="41004E3E" w:rsidR="00B17763" w:rsidRPr="00866B71" w:rsidRDefault="00B17763" w:rsidP="00174104">
            <w:pPr>
              <w:tabs>
                <w:tab w:val="center" w:pos="6384"/>
              </w:tabs>
              <w:spacing w:after="11" w:line="250" w:lineRule="auto"/>
              <w:rPr>
                <w:sz w:val="22"/>
              </w:rPr>
            </w:pPr>
          </w:p>
        </w:tc>
      </w:tr>
    </w:tbl>
    <w:p w14:paraId="6AA60B24" w14:textId="385794FA" w:rsidR="00941E83" w:rsidRDefault="00941E83"/>
    <w:tbl>
      <w:tblPr>
        <w:tblStyle w:val="TableGrid1"/>
        <w:tblW w:w="14400" w:type="dxa"/>
        <w:tblInd w:w="-5" w:type="dxa"/>
        <w:tblLayout w:type="fixed"/>
        <w:tblLook w:val="04A0" w:firstRow="1" w:lastRow="0" w:firstColumn="1" w:lastColumn="0" w:noHBand="0" w:noVBand="1"/>
      </w:tblPr>
      <w:tblGrid>
        <w:gridCol w:w="14400"/>
      </w:tblGrid>
      <w:tr w:rsidR="00866B71" w:rsidRPr="00866B71" w14:paraId="5FA97691" w14:textId="77777777" w:rsidTr="07D22C34">
        <w:tc>
          <w:tcPr>
            <w:tcW w:w="14400" w:type="dxa"/>
            <w:shd w:val="clear" w:color="auto" w:fill="808080" w:themeFill="background1" w:themeFillShade="80"/>
          </w:tcPr>
          <w:p w14:paraId="34B00480" w14:textId="7C30792F" w:rsidR="00866B71" w:rsidRPr="00866B71" w:rsidRDefault="00866B71" w:rsidP="00866B71">
            <w:pPr>
              <w:spacing w:after="160" w:line="259" w:lineRule="auto"/>
              <w:rPr>
                <w:b/>
                <w:sz w:val="22"/>
              </w:rPr>
            </w:pPr>
          </w:p>
        </w:tc>
      </w:tr>
      <w:tr w:rsidR="00866B71" w:rsidRPr="00866B71" w14:paraId="5F6E8E9A" w14:textId="77777777" w:rsidTr="07D22C34">
        <w:tc>
          <w:tcPr>
            <w:tcW w:w="14400" w:type="dxa"/>
          </w:tcPr>
          <w:p w14:paraId="0336913D" w14:textId="0751057A" w:rsidR="00866B71" w:rsidRPr="001F0133" w:rsidRDefault="00866B71" w:rsidP="003361FB">
            <w:pPr>
              <w:spacing w:before="240" w:after="160" w:line="259" w:lineRule="auto"/>
            </w:pPr>
            <w:r w:rsidRPr="001F0133">
              <w:rPr>
                <w:b/>
              </w:rPr>
              <w:t>I</w:t>
            </w:r>
            <w:r w:rsidR="00FE7D65" w:rsidRPr="001F0133">
              <w:rPr>
                <w:b/>
              </w:rPr>
              <w:t>V</w:t>
            </w:r>
            <w:r w:rsidRPr="001F0133">
              <w:rPr>
                <w:b/>
              </w:rPr>
              <w:t xml:space="preserve">. POLICIES AND STANDARDS </w:t>
            </w:r>
          </w:p>
        </w:tc>
      </w:tr>
      <w:tr w:rsidR="00866B71" w:rsidRPr="00866B71" w14:paraId="4AB92251" w14:textId="77777777" w:rsidTr="07D22C34">
        <w:tc>
          <w:tcPr>
            <w:tcW w:w="14400" w:type="dxa"/>
          </w:tcPr>
          <w:p w14:paraId="2F6181B1" w14:textId="50E0D660" w:rsidR="00866B71" w:rsidRPr="00866B71" w:rsidRDefault="0020239C" w:rsidP="00941E83">
            <w:pPr>
              <w:spacing w:before="240" w:after="240" w:line="259" w:lineRule="auto"/>
              <w:rPr>
                <w:sz w:val="22"/>
              </w:rPr>
            </w:pPr>
            <w:r w:rsidRPr="00FE7D65">
              <w:rPr>
                <w:rFonts w:cs="Calibri"/>
                <w:color w:val="000000"/>
              </w:rPr>
              <w:t xml:space="preserve">ISMETA’s membership requires a high standard of professional practice </w:t>
            </w:r>
            <w:r>
              <w:rPr>
                <w:rFonts w:cs="Calibri"/>
                <w:color w:val="000000"/>
              </w:rPr>
              <w:t>by</w:t>
            </w:r>
            <w:r w:rsidRPr="00FE7D65">
              <w:rPr>
                <w:rFonts w:cs="Calibri"/>
                <w:color w:val="000000"/>
              </w:rPr>
              <w:t xml:space="preserve"> all ASMP, RSMT and/or RSME, and MSME and/or MSMT.  The Pillars of the Profession; Scope of Practice, Core Competencies, Standards of Practice, and Code of Ethics, are established guidelines for the conduct of ALL ISMETA recognized practitioners.  Please review these policies and standards and attest to your intended compliance with these standards and Logo Usage Agreement, by checking the boxes below.</w:t>
            </w:r>
          </w:p>
        </w:tc>
      </w:tr>
      <w:tr w:rsidR="0020239C" w:rsidRPr="00866B71" w14:paraId="6A6BF1A3" w14:textId="77777777" w:rsidTr="07D22C34">
        <w:tc>
          <w:tcPr>
            <w:tcW w:w="14400" w:type="dxa"/>
          </w:tcPr>
          <w:p w14:paraId="053A1F51" w14:textId="77777777" w:rsidR="00844F12" w:rsidRDefault="006F065B" w:rsidP="00844F12">
            <w:pPr>
              <w:pStyle w:val="NormalWeb"/>
              <w:numPr>
                <w:ilvl w:val="0"/>
                <w:numId w:val="4"/>
              </w:numPr>
              <w:spacing w:before="0" w:beforeAutospacing="0" w:afterAutospacing="0"/>
              <w:textAlignment w:val="baseline"/>
              <w:rPr>
                <w:rFonts w:cs="Calibri"/>
                <w:b/>
                <w:bCs/>
                <w:color w:val="000000"/>
              </w:rPr>
            </w:pPr>
            <w:r w:rsidRPr="00CE279A">
              <w:rPr>
                <w:rFonts w:cs="Calibri"/>
                <w:b/>
                <w:bCs/>
                <w:color w:val="000000"/>
              </w:rPr>
              <w:t xml:space="preserve">Pillars of the Profession:    </w:t>
            </w:r>
            <w:hyperlink r:id="rId13" w:history="1">
              <w:r w:rsidRPr="00660658">
                <w:rPr>
                  <w:rStyle w:val="Hyperlink"/>
                  <w:rFonts w:eastAsiaTheme="majorEastAsia" w:cs="Calibri"/>
                  <w:color w:val="C0504D" w:themeColor="accent2"/>
                </w:rPr>
                <w:t>Review Document</w:t>
              </w:r>
            </w:hyperlink>
            <w:r w:rsidRPr="00CE279A">
              <w:rPr>
                <w:rFonts w:cs="Calibri"/>
                <w:b/>
                <w:bCs/>
                <w:color w:val="000000"/>
              </w:rPr>
              <w:t xml:space="preserve">              </w:t>
            </w:r>
          </w:p>
          <w:p w14:paraId="1FA3CFE9" w14:textId="040C1E16" w:rsidR="0020239C" w:rsidRPr="00CE279A" w:rsidRDefault="005D50A5" w:rsidP="00844F12">
            <w:pPr>
              <w:pStyle w:val="NormalWeb"/>
              <w:spacing w:before="0" w:beforeAutospacing="0" w:afterAutospacing="0"/>
              <w:ind w:left="720"/>
              <w:textAlignment w:val="baseline"/>
              <w:rPr>
                <w:rFonts w:cs="Calibri"/>
                <w:b/>
                <w:bCs/>
                <w:color w:val="000000"/>
              </w:rPr>
            </w:pPr>
            <w:sdt>
              <w:sdtPr>
                <w:rPr>
                  <w:rFonts w:cs="Calibri"/>
                  <w:b/>
                  <w:bCs/>
                  <w:color w:val="000000"/>
                </w:rPr>
                <w:id w:val="1409506986"/>
                <w14:checkbox>
                  <w14:checked w14:val="0"/>
                  <w14:checkedState w14:val="2612" w14:font="MS Gothic"/>
                  <w14:uncheckedState w14:val="2610" w14:font="MS Gothic"/>
                </w14:checkbox>
              </w:sdtPr>
              <w:sdtContent>
                <w:r>
                  <w:rPr>
                    <w:rFonts w:ascii="MS Gothic" w:eastAsia="MS Gothic" w:hAnsi="MS Gothic" w:cs="Calibri" w:hint="eastAsia"/>
                    <w:b/>
                    <w:bCs/>
                    <w:color w:val="000000"/>
                  </w:rPr>
                  <w:t>☐</w:t>
                </w:r>
              </w:sdtContent>
            </w:sdt>
            <w:r w:rsidR="006F065B" w:rsidRPr="00CE279A">
              <w:rPr>
                <w:rFonts w:cs="Calibri"/>
                <w:b/>
                <w:bCs/>
                <w:color w:val="000000"/>
              </w:rPr>
              <w:t xml:space="preserve"> </w:t>
            </w:r>
            <w:r w:rsidR="006F065B" w:rsidRPr="00CE279A">
              <w:rPr>
                <w:rFonts w:cs="Calibri"/>
                <w:color w:val="000000"/>
              </w:rPr>
              <w:t>Applicant has read and agrees to comply</w:t>
            </w:r>
          </w:p>
        </w:tc>
      </w:tr>
      <w:tr w:rsidR="006F065B" w:rsidRPr="00866B71" w14:paraId="3C6BF19A" w14:textId="77777777" w:rsidTr="07D22C34">
        <w:tc>
          <w:tcPr>
            <w:tcW w:w="14400" w:type="dxa"/>
          </w:tcPr>
          <w:p w14:paraId="45E1EC77" w14:textId="77777777" w:rsidR="00A507E6" w:rsidRDefault="00900541" w:rsidP="00844F12">
            <w:pPr>
              <w:pStyle w:val="NormalWeb"/>
              <w:numPr>
                <w:ilvl w:val="0"/>
                <w:numId w:val="4"/>
              </w:numPr>
              <w:spacing w:before="0" w:beforeAutospacing="0" w:afterLines="100" w:after="240" w:afterAutospacing="0"/>
              <w:textAlignment w:val="baseline"/>
              <w:rPr>
                <w:rFonts w:cs="Calibri"/>
                <w:b/>
                <w:bCs/>
                <w:color w:val="000000"/>
              </w:rPr>
            </w:pPr>
            <w:r w:rsidRPr="00CE279A">
              <w:rPr>
                <w:rFonts w:cs="Calibri"/>
                <w:b/>
                <w:bCs/>
                <w:color w:val="000000"/>
              </w:rPr>
              <w:t xml:space="preserve">Logo Usage Agreement: </w:t>
            </w:r>
          </w:p>
          <w:p w14:paraId="445600C6" w14:textId="239F213E" w:rsidR="00A507E6" w:rsidRDefault="00A507E6" w:rsidP="00844F12">
            <w:pPr>
              <w:pStyle w:val="NormalWeb"/>
              <w:spacing w:afterLines="100" w:after="240" w:afterAutospacing="0"/>
              <w:ind w:left="720"/>
              <w:textAlignment w:val="baseline"/>
              <w:rPr>
                <w:rFonts w:cs="Calibri"/>
                <w:color w:val="000000"/>
              </w:rPr>
            </w:pPr>
            <w:r w:rsidRPr="00A507E6">
              <w:rPr>
                <w:rFonts w:cs="Calibri"/>
                <w:color w:val="000000"/>
              </w:rPr>
              <w:t>We encourage Professional Members to use their credentials after their name wherever possible; when speaking, in print and/or digitally on websites.</w:t>
            </w:r>
            <w:r>
              <w:rPr>
                <w:rFonts w:cs="Calibri"/>
                <w:color w:val="000000"/>
              </w:rPr>
              <w:t xml:space="preserve"> </w:t>
            </w:r>
            <w:r w:rsidRPr="00A507E6">
              <w:rPr>
                <w:rFonts w:cs="Calibri"/>
                <w:color w:val="000000"/>
              </w:rPr>
              <w:t>The ISMETA Logo can be used in print or in digital applications.</w:t>
            </w:r>
            <w:r w:rsidR="00844F12">
              <w:rPr>
                <w:rFonts w:cs="Calibri"/>
                <w:color w:val="000000"/>
              </w:rPr>
              <w:t xml:space="preserve"> </w:t>
            </w:r>
            <w:r w:rsidRPr="00A507E6">
              <w:rPr>
                <w:rFonts w:cs="Calibri"/>
                <w:color w:val="000000"/>
              </w:rPr>
              <w:t xml:space="preserve">We ask that when using the logos, you hyperlink to the ISMETA homepage </w:t>
            </w:r>
            <w:hyperlink r:id="rId14" w:history="1">
              <w:r w:rsidR="00844F12" w:rsidRPr="0029716F">
                <w:rPr>
                  <w:rStyle w:val="Hyperlink"/>
                  <w:rFonts w:cs="Calibri"/>
                </w:rPr>
                <w:t>www.ISMETA.org</w:t>
              </w:r>
            </w:hyperlink>
            <w:r w:rsidRPr="00A507E6">
              <w:rPr>
                <w:rFonts w:cs="Calibri"/>
                <w:color w:val="000000"/>
              </w:rPr>
              <w:t>.</w:t>
            </w:r>
            <w:r w:rsidR="00844F12">
              <w:rPr>
                <w:rFonts w:cs="Calibri"/>
                <w:color w:val="000000"/>
              </w:rPr>
              <w:t xml:space="preserve"> </w:t>
            </w:r>
            <w:r w:rsidRPr="00A507E6">
              <w:rPr>
                <w:rFonts w:cs="Calibri"/>
                <w:color w:val="000000"/>
              </w:rPr>
              <w:t>Please note these Logos are dated and will need to be updated yearly on your materials</w:t>
            </w:r>
            <w:r w:rsidR="00844F12">
              <w:rPr>
                <w:rFonts w:cs="Calibri"/>
                <w:color w:val="000000"/>
              </w:rPr>
              <w:t xml:space="preserve">. </w:t>
            </w:r>
            <w:r w:rsidRPr="00A507E6">
              <w:rPr>
                <w:rFonts w:cs="Calibri"/>
                <w:color w:val="000000"/>
              </w:rPr>
              <w:t>Along with the Logo, we ask that you include the following language wherever possible:</w:t>
            </w:r>
          </w:p>
          <w:p w14:paraId="46E1C6CF" w14:textId="7D092DBD" w:rsidR="003F7022" w:rsidRPr="00A507E6" w:rsidRDefault="003F7022" w:rsidP="00844F12">
            <w:pPr>
              <w:pStyle w:val="NormalWeb"/>
              <w:spacing w:before="0" w:beforeAutospacing="0" w:after="240" w:afterAutospacing="0"/>
              <w:textAlignment w:val="baseline"/>
              <w:rPr>
                <w:rFonts w:cs="Calibri"/>
                <w:color w:val="000000"/>
              </w:rPr>
            </w:pPr>
            <w:r w:rsidRPr="00A507E6">
              <w:rPr>
                <w:rFonts w:cs="Calibri"/>
                <w:color w:val="000000"/>
              </w:rPr>
              <w:t xml:space="preserve">As a Professional Member of the International Somatic Movement Education and Therapy Association, I meet the high </w:t>
            </w:r>
            <w:hyperlink r:id="rId15" w:history="1">
              <w:r w:rsidRPr="008C1C8E">
                <w:rPr>
                  <w:rStyle w:val="Hyperlink"/>
                  <w:rFonts w:asciiTheme="majorHAnsi" w:hAnsiTheme="majorHAnsi" w:cstheme="majorHAnsi"/>
                  <w:color w:val="E36C0A" w:themeColor="accent6" w:themeShade="BF"/>
                </w:rPr>
                <w:t>Standards of Practice and uphold the Code of Ethics</w:t>
              </w:r>
            </w:hyperlink>
            <w:r w:rsidRPr="008C1C8E">
              <w:rPr>
                <w:rFonts w:asciiTheme="majorHAnsi" w:hAnsiTheme="majorHAnsi" w:cstheme="majorHAnsi"/>
                <w:color w:val="E36C0A" w:themeColor="accent6" w:themeShade="BF"/>
              </w:rPr>
              <w:t>.</w:t>
            </w:r>
            <w:r w:rsidRPr="00A507E6">
              <w:rPr>
                <w:rFonts w:cs="Calibri"/>
                <w:color w:val="000000"/>
              </w:rPr>
              <w:t xml:space="preserve"> For more information visit www.ISMETA.org</w:t>
            </w:r>
            <w:r w:rsidRPr="00CE279A">
              <w:rPr>
                <w:rFonts w:cs="Calibri"/>
                <w:color w:val="000000"/>
              </w:rPr>
              <w:t xml:space="preserve">               </w:t>
            </w:r>
          </w:p>
          <w:p w14:paraId="7D1F7F84" w14:textId="72F7C70F" w:rsidR="006F065B" w:rsidRPr="00CE279A" w:rsidRDefault="00844F12" w:rsidP="00844F12">
            <w:pPr>
              <w:pStyle w:val="NormalWeb"/>
              <w:spacing w:before="0" w:beforeAutospacing="0" w:after="240" w:afterAutospacing="0"/>
              <w:textAlignment w:val="baseline"/>
              <w:rPr>
                <w:rFonts w:cs="Calibri"/>
                <w:b/>
                <w:bCs/>
                <w:color w:val="000000"/>
              </w:rPr>
            </w:pPr>
            <w:r>
              <w:rPr>
                <w:rFonts w:ascii="MS Gothic" w:eastAsia="MS Gothic" w:hAnsi="MS Gothic" w:cs="Calibri" w:hint="eastAsia"/>
                <w:b/>
                <w:bCs/>
                <w:color w:val="000000"/>
              </w:rPr>
              <w:t xml:space="preserve"> </w:t>
            </w:r>
            <w:r>
              <w:rPr>
                <w:rFonts w:ascii="MS Gothic" w:eastAsia="MS Gothic" w:hAnsi="MS Gothic" w:cs="Calibri"/>
                <w:b/>
                <w:bCs/>
                <w:color w:val="000000"/>
              </w:rPr>
              <w:t xml:space="preserve">     </w:t>
            </w:r>
            <w:sdt>
              <w:sdtPr>
                <w:rPr>
                  <w:rFonts w:ascii="MS Gothic" w:eastAsia="MS Gothic" w:hAnsi="MS Gothic" w:cs="Calibri"/>
                  <w:b/>
                  <w:bCs/>
                  <w:color w:val="000000"/>
                </w:rPr>
                <w:id w:val="-1250890507"/>
                <w14:checkbox>
                  <w14:checked w14:val="0"/>
                  <w14:checkedState w14:val="2612" w14:font="MS Gothic"/>
                  <w14:uncheckedState w14:val="2610" w14:font="MS Gothic"/>
                </w14:checkbox>
              </w:sdtPr>
              <w:sdtContent>
                <w:r w:rsidR="005D50A5">
                  <w:rPr>
                    <w:rFonts w:ascii="MS Gothic" w:eastAsia="MS Gothic" w:hAnsi="MS Gothic" w:cs="Calibri" w:hint="eastAsia"/>
                    <w:b/>
                    <w:bCs/>
                    <w:color w:val="000000"/>
                  </w:rPr>
                  <w:t>☐</w:t>
                </w:r>
              </w:sdtContent>
            </w:sdt>
            <w:r w:rsidR="00900541" w:rsidRPr="00CE279A">
              <w:rPr>
                <w:rFonts w:cs="Calibri"/>
                <w:b/>
                <w:bCs/>
                <w:color w:val="000000"/>
              </w:rPr>
              <w:t> </w:t>
            </w:r>
            <w:r w:rsidR="00900541" w:rsidRPr="00CE279A">
              <w:rPr>
                <w:rFonts w:cs="Calibri"/>
                <w:color w:val="000000"/>
              </w:rPr>
              <w:t>Applicant has read and agrees to comply</w:t>
            </w:r>
          </w:p>
        </w:tc>
      </w:tr>
      <w:tr w:rsidR="00866B71" w:rsidRPr="00866B71" w14:paraId="26E84AED" w14:textId="77777777" w:rsidTr="07D22C34">
        <w:tc>
          <w:tcPr>
            <w:tcW w:w="14400" w:type="dxa"/>
            <w:shd w:val="clear" w:color="auto" w:fill="808080" w:themeFill="background1" w:themeFillShade="80"/>
          </w:tcPr>
          <w:p w14:paraId="5E420C8C" w14:textId="77777777" w:rsidR="00866B71" w:rsidRPr="00866B71" w:rsidRDefault="00866B71" w:rsidP="00866B71">
            <w:pPr>
              <w:spacing w:after="160" w:line="259" w:lineRule="auto"/>
              <w:rPr>
                <w:sz w:val="22"/>
              </w:rPr>
            </w:pPr>
          </w:p>
        </w:tc>
      </w:tr>
      <w:tr w:rsidR="00866B71" w:rsidRPr="00866B71" w14:paraId="66E8B626" w14:textId="77777777" w:rsidTr="07D22C34">
        <w:tc>
          <w:tcPr>
            <w:tcW w:w="14400" w:type="dxa"/>
          </w:tcPr>
          <w:p w14:paraId="388F2770" w14:textId="2B19398F" w:rsidR="00866B71" w:rsidRPr="001F0133" w:rsidRDefault="00866B71" w:rsidP="001F0133">
            <w:pPr>
              <w:spacing w:before="240" w:after="160" w:line="259" w:lineRule="auto"/>
              <w:rPr>
                <w:b/>
              </w:rPr>
            </w:pPr>
            <w:r w:rsidRPr="001F0133">
              <w:rPr>
                <w:b/>
              </w:rPr>
              <w:t>V. FINANCIAL REQUIREMENTS</w:t>
            </w:r>
          </w:p>
        </w:tc>
      </w:tr>
      <w:tr w:rsidR="00866B71" w:rsidRPr="00866B71" w14:paraId="174288FC" w14:textId="77777777" w:rsidTr="07D22C34">
        <w:tc>
          <w:tcPr>
            <w:tcW w:w="14400" w:type="dxa"/>
          </w:tcPr>
          <w:p w14:paraId="08A0AE11" w14:textId="7E02960B" w:rsidR="00866B71" w:rsidRPr="001665D1" w:rsidRDefault="00866B71" w:rsidP="00866B71">
            <w:pPr>
              <w:spacing w:after="160" w:line="259" w:lineRule="auto"/>
            </w:pPr>
            <w:r w:rsidRPr="001665D1">
              <w:t xml:space="preserve">Each individual applying for ISMETA professional membership agrees to pay a nonrefundable application fee of $75 and the first year’s dues </w:t>
            </w:r>
            <w:r w:rsidR="005507DD" w:rsidRPr="001665D1">
              <w:t xml:space="preserve">at the time of application </w:t>
            </w:r>
            <w:r w:rsidRPr="001665D1">
              <w:t xml:space="preserve">(dues are refundable if application is not accepted). </w:t>
            </w:r>
            <w:r w:rsidR="00700E4C">
              <w:t>Renewal</w:t>
            </w:r>
            <w:r w:rsidR="00730CBA">
              <w:t xml:space="preserve"> notices are sent </w:t>
            </w:r>
            <w:r w:rsidR="006650A7">
              <w:t xml:space="preserve">through email </w:t>
            </w:r>
            <w:r w:rsidR="00730CBA">
              <w:t xml:space="preserve">one month prior to </w:t>
            </w:r>
            <w:r w:rsidR="001D4090">
              <w:t xml:space="preserve">due date and are </w:t>
            </w:r>
            <w:r w:rsidR="008C15AD">
              <w:t>expected prior to</w:t>
            </w:r>
            <w:r w:rsidR="002C0586">
              <w:t xml:space="preserve"> </w:t>
            </w:r>
            <w:r w:rsidR="008142E9">
              <w:t>membership lapse</w:t>
            </w:r>
            <w:r w:rsidR="005B3324">
              <w:t>.</w:t>
            </w:r>
          </w:p>
        </w:tc>
      </w:tr>
      <w:tr w:rsidR="00866B71" w:rsidRPr="00866B71" w14:paraId="576EEFC9" w14:textId="77777777" w:rsidTr="07D22C34">
        <w:tc>
          <w:tcPr>
            <w:tcW w:w="14400" w:type="dxa"/>
            <w:shd w:val="clear" w:color="auto" w:fill="auto"/>
          </w:tcPr>
          <w:p w14:paraId="6E8DF7F9" w14:textId="2015B39D" w:rsidR="00866B71" w:rsidRPr="00866B71" w:rsidRDefault="00000000" w:rsidP="00866B71">
            <w:pPr>
              <w:spacing w:after="160" w:line="259" w:lineRule="auto"/>
              <w:rPr>
                <w:sz w:val="22"/>
              </w:rPr>
            </w:pPr>
            <w:sdt>
              <w:sdtPr>
                <w:rPr>
                  <w:sz w:val="22"/>
                </w:rPr>
                <w:id w:val="-438918968"/>
                <w14:checkbox>
                  <w14:checked w14:val="0"/>
                  <w14:checkedState w14:val="2612" w14:font="MS Gothic"/>
                  <w14:uncheckedState w14:val="2610" w14:font="MS Gothic"/>
                </w14:checkbox>
              </w:sdtPr>
              <w:sdtContent>
                <w:r w:rsidR="00866B71" w:rsidRPr="00866B71">
                  <w:rPr>
                    <w:rFonts w:ascii="Segoe UI Symbol" w:hAnsi="Segoe UI Symbol" w:cs="Segoe UI Symbol"/>
                    <w:sz w:val="22"/>
                  </w:rPr>
                  <w:t>☐</w:t>
                </w:r>
              </w:sdtContent>
            </w:sdt>
            <w:r w:rsidR="00866B71" w:rsidRPr="00866B71">
              <w:rPr>
                <w:sz w:val="22"/>
              </w:rPr>
              <w:t xml:space="preserve"> </w:t>
            </w:r>
            <w:r w:rsidR="00866B71" w:rsidRPr="001665D1">
              <w:t xml:space="preserve">Application Fee </w:t>
            </w:r>
            <w:r w:rsidR="00E37B1D" w:rsidRPr="001665D1">
              <w:t>and first year</w:t>
            </w:r>
            <w:r w:rsidR="00EC371F" w:rsidRPr="001665D1">
              <w:t xml:space="preserve"> dues are</w:t>
            </w:r>
            <w:r w:rsidR="00866B71" w:rsidRPr="001665D1">
              <w:t xml:space="preserve"> included with membership application. (either or separately via check</w:t>
            </w:r>
            <w:r w:rsidR="00A03661">
              <w:t>)</w:t>
            </w:r>
            <w:r w:rsidR="006E2A32" w:rsidRPr="001665D1">
              <w:t>. Please note the review process only begins once payment is received and may take up to two months</w:t>
            </w:r>
            <w:r w:rsidR="00A71196" w:rsidRPr="001665D1">
              <w:t xml:space="preserve"> to complete</w:t>
            </w:r>
            <w:r w:rsidR="006E2A32" w:rsidRPr="001665D1">
              <w:t>.</w:t>
            </w:r>
            <w:r w:rsidR="00866B71" w:rsidRPr="00866B71">
              <w:rPr>
                <w:sz w:val="22"/>
              </w:rPr>
              <w:tab/>
            </w:r>
          </w:p>
        </w:tc>
      </w:tr>
      <w:tr w:rsidR="00866B71" w:rsidRPr="00866B71" w14:paraId="39687A1C" w14:textId="77777777" w:rsidTr="07D22C34">
        <w:tc>
          <w:tcPr>
            <w:tcW w:w="14400" w:type="dxa"/>
            <w:shd w:val="clear" w:color="auto" w:fill="808080" w:themeFill="background1" w:themeFillShade="80"/>
          </w:tcPr>
          <w:p w14:paraId="55F1D440" w14:textId="77777777" w:rsidR="00866B71" w:rsidRPr="00866B71" w:rsidRDefault="00866B71" w:rsidP="00866B71">
            <w:pPr>
              <w:spacing w:after="160" w:line="259" w:lineRule="auto"/>
              <w:rPr>
                <w:b/>
                <w:sz w:val="22"/>
              </w:rPr>
            </w:pPr>
          </w:p>
        </w:tc>
      </w:tr>
      <w:tr w:rsidR="00866B71" w:rsidRPr="00866B71" w14:paraId="32E12D9C" w14:textId="77777777" w:rsidTr="07D22C34">
        <w:tc>
          <w:tcPr>
            <w:tcW w:w="14400" w:type="dxa"/>
          </w:tcPr>
          <w:p w14:paraId="78215C5C" w14:textId="5502E655" w:rsidR="00866B71" w:rsidRPr="001F0133" w:rsidRDefault="00866B71" w:rsidP="001F0133">
            <w:pPr>
              <w:spacing w:before="240" w:after="160" w:line="259" w:lineRule="auto"/>
              <w:rPr>
                <w:b/>
              </w:rPr>
            </w:pPr>
            <w:r w:rsidRPr="001F0133">
              <w:rPr>
                <w:b/>
              </w:rPr>
              <w:t>V</w:t>
            </w:r>
            <w:r w:rsidR="001665D1" w:rsidRPr="001F0133">
              <w:rPr>
                <w:b/>
              </w:rPr>
              <w:t>I</w:t>
            </w:r>
            <w:r w:rsidRPr="001F0133">
              <w:rPr>
                <w:b/>
              </w:rPr>
              <w:t>. SUPPORTING DOCUMENTATION</w:t>
            </w:r>
          </w:p>
        </w:tc>
      </w:tr>
      <w:tr w:rsidR="00866B71" w:rsidRPr="00866B71" w14:paraId="18308533" w14:textId="77777777" w:rsidTr="07D22C34">
        <w:tc>
          <w:tcPr>
            <w:tcW w:w="14400" w:type="dxa"/>
          </w:tcPr>
          <w:p w14:paraId="039F7AA4" w14:textId="3C27430A" w:rsidR="00866B71" w:rsidRPr="001665D1" w:rsidRDefault="00866B71" w:rsidP="00866B71">
            <w:pPr>
              <w:spacing w:after="160" w:line="259" w:lineRule="auto"/>
            </w:pPr>
            <w:r w:rsidRPr="001665D1">
              <w:t xml:space="preserve">In addition to applying for membership online </w:t>
            </w:r>
            <w:r w:rsidRPr="00E845ED">
              <w:rPr>
                <w:rFonts w:asciiTheme="majorHAnsi" w:hAnsiTheme="majorHAnsi" w:cstheme="majorHAnsi"/>
              </w:rPr>
              <w:t>at</w:t>
            </w:r>
            <w:r w:rsidR="00E845ED" w:rsidRPr="00E845ED">
              <w:rPr>
                <w:rFonts w:asciiTheme="majorHAnsi" w:hAnsiTheme="majorHAnsi" w:cstheme="majorHAnsi"/>
              </w:rPr>
              <w:t xml:space="preserve"> </w:t>
            </w:r>
            <w:hyperlink r:id="rId16" w:history="1">
              <w:r w:rsidR="00E845ED" w:rsidRPr="003F7022">
                <w:rPr>
                  <w:rStyle w:val="Hyperlink"/>
                  <w:rFonts w:eastAsiaTheme="majorEastAsia" w:cs="Calibri"/>
                  <w:color w:val="C0504D" w:themeColor="accent2"/>
                </w:rPr>
                <w:t>this link</w:t>
              </w:r>
            </w:hyperlink>
            <w:r w:rsidR="0039457F">
              <w:t xml:space="preserve"> (you will need to </w:t>
            </w:r>
            <w:r w:rsidR="00A738C4">
              <w:t xml:space="preserve">click into the membership type) </w:t>
            </w:r>
            <w:r w:rsidRPr="001665D1">
              <w:t xml:space="preserve">please check off and provide the following supporting materials to </w:t>
            </w:r>
            <w:hyperlink r:id="rId17" w:history="1">
              <w:r w:rsidRPr="003F7022">
                <w:rPr>
                  <w:rStyle w:val="Hyperlink"/>
                  <w:rFonts w:eastAsiaTheme="majorEastAsia" w:cs="Calibri"/>
                  <w:color w:val="C0504D" w:themeColor="accent2"/>
                </w:rPr>
                <w:t>info@ismeta.org</w:t>
              </w:r>
            </w:hyperlink>
            <w:r w:rsidR="00C55EDA" w:rsidRPr="001665D1">
              <w:t xml:space="preserve">. </w:t>
            </w:r>
            <w:r w:rsidR="001B1FCE" w:rsidRPr="001665D1">
              <w:t>Please use</w:t>
            </w:r>
            <w:r w:rsidR="00121BF6">
              <w:t xml:space="preserve"> subject line:</w:t>
            </w:r>
            <w:r w:rsidR="001B1FCE" w:rsidRPr="001665D1">
              <w:t xml:space="preserve"> INDEPENDENT TRACK APPLICATION: Your Name.</w:t>
            </w:r>
          </w:p>
        </w:tc>
      </w:tr>
      <w:tr w:rsidR="00866B71" w:rsidRPr="00866B71" w14:paraId="058A71D8" w14:textId="77777777" w:rsidTr="07D22C34">
        <w:tc>
          <w:tcPr>
            <w:tcW w:w="14400" w:type="dxa"/>
          </w:tcPr>
          <w:p w14:paraId="1872C208" w14:textId="77777777" w:rsidR="00866B71" w:rsidRPr="001665D1" w:rsidRDefault="00000000" w:rsidP="00866B71">
            <w:pPr>
              <w:tabs>
                <w:tab w:val="left" w:pos="1122"/>
              </w:tabs>
              <w:spacing w:after="160" w:line="259" w:lineRule="auto"/>
              <w:ind w:left="360"/>
            </w:pPr>
            <w:sdt>
              <w:sdtPr>
                <w:rPr>
                  <w:rFonts w:ascii="MS Gothic" w:eastAsia="MS Gothic" w:hAnsi="MS Gothic"/>
                </w:rPr>
                <w:id w:val="-85003451"/>
                <w14:checkbox>
                  <w14:checked w14:val="0"/>
                  <w14:checkedState w14:val="2612" w14:font="MS Gothic"/>
                  <w14:uncheckedState w14:val="2610" w14:font="MS Gothic"/>
                </w14:checkbox>
              </w:sdtPr>
              <w:sdtContent>
                <w:r w:rsidR="00866B71" w:rsidRPr="001665D1">
                  <w:rPr>
                    <w:rFonts w:ascii="MS Gothic" w:eastAsia="MS Gothic" w:hAnsi="MS Gothic" w:hint="eastAsia"/>
                  </w:rPr>
                  <w:t>☐</w:t>
                </w:r>
              </w:sdtContent>
            </w:sdt>
            <w:r w:rsidR="00866B71" w:rsidRPr="001665D1">
              <w:t xml:space="preserve">   This completed application form</w:t>
            </w:r>
          </w:p>
        </w:tc>
      </w:tr>
      <w:tr w:rsidR="00866B71" w:rsidRPr="00866B71" w14:paraId="09D6F459" w14:textId="77777777" w:rsidTr="07D22C34">
        <w:tc>
          <w:tcPr>
            <w:tcW w:w="14400" w:type="dxa"/>
          </w:tcPr>
          <w:p w14:paraId="2B3E2324" w14:textId="6E15DAA2" w:rsidR="00866B71" w:rsidRPr="001665D1" w:rsidRDefault="00000000" w:rsidP="00866B71">
            <w:pPr>
              <w:tabs>
                <w:tab w:val="left" w:pos="1122"/>
              </w:tabs>
              <w:spacing w:after="160" w:line="259" w:lineRule="auto"/>
              <w:ind w:left="360"/>
            </w:pPr>
            <w:sdt>
              <w:sdtPr>
                <w:rPr>
                  <w:rFonts w:ascii="MS Gothic" w:eastAsia="MS Gothic" w:hAnsi="MS Gothic"/>
                </w:rPr>
                <w:id w:val="1047184217"/>
                <w14:checkbox>
                  <w14:checked w14:val="0"/>
                  <w14:checkedState w14:val="2612" w14:font="MS Gothic"/>
                  <w14:uncheckedState w14:val="2610" w14:font="MS Gothic"/>
                </w14:checkbox>
              </w:sdtPr>
              <w:sdtContent>
                <w:r w:rsidR="00866B71" w:rsidRPr="001665D1">
                  <w:rPr>
                    <w:rFonts w:ascii="MS Gothic" w:eastAsia="MS Gothic" w:hAnsi="MS Gothic" w:hint="eastAsia"/>
                  </w:rPr>
                  <w:t>☐</w:t>
                </w:r>
              </w:sdtContent>
            </w:sdt>
            <w:r w:rsidR="00866B71" w:rsidRPr="001665D1">
              <w:t xml:space="preserve">   Copies of all certificates from </w:t>
            </w:r>
            <w:r w:rsidR="004F61D7" w:rsidRPr="001665D1">
              <w:t xml:space="preserve">the </w:t>
            </w:r>
            <w:r w:rsidR="00866B71" w:rsidRPr="001665D1">
              <w:t>training programs</w:t>
            </w:r>
            <w:r w:rsidR="00EC371F" w:rsidRPr="001665D1">
              <w:t xml:space="preserve"> attended</w:t>
            </w:r>
          </w:p>
        </w:tc>
      </w:tr>
      <w:tr w:rsidR="00866B71" w:rsidRPr="00866B71" w14:paraId="48B871AE" w14:textId="77777777" w:rsidTr="07D22C34">
        <w:tc>
          <w:tcPr>
            <w:tcW w:w="14400" w:type="dxa"/>
          </w:tcPr>
          <w:p w14:paraId="7D46B330" w14:textId="77777777" w:rsidR="00866B71" w:rsidRDefault="00ED6438" w:rsidP="00966927">
            <w:pPr>
              <w:rPr>
                <w:rFonts w:asciiTheme="majorHAnsi" w:hAnsiTheme="majorHAnsi" w:cstheme="majorHAnsi"/>
              </w:rPr>
            </w:pPr>
            <w:r>
              <w:rPr>
                <w:rFonts w:ascii="MS Gothic" w:eastAsia="MS Gothic" w:hAnsi="MS Gothic"/>
              </w:rPr>
              <w:t xml:space="preserve">   </w:t>
            </w:r>
            <w:sdt>
              <w:sdtPr>
                <w:rPr>
                  <w:rFonts w:ascii="MS Gothic" w:eastAsia="MS Gothic" w:hAnsi="MS Gothic"/>
                </w:rPr>
                <w:id w:val="-1819254022"/>
                <w14:checkbox>
                  <w14:checked w14:val="0"/>
                  <w14:checkedState w14:val="2612" w14:font="MS Gothic"/>
                  <w14:uncheckedState w14:val="2610" w14:font="MS Gothic"/>
                </w14:checkbox>
              </w:sdtPr>
              <w:sdtContent>
                <w:r w:rsidR="0044117F">
                  <w:rPr>
                    <w:rFonts w:ascii="MS Gothic" w:eastAsia="MS Gothic" w:hAnsi="MS Gothic" w:hint="eastAsia"/>
                  </w:rPr>
                  <w:t>☐</w:t>
                </w:r>
              </w:sdtContent>
            </w:sdt>
            <w:r w:rsidR="00866B71" w:rsidRPr="001665D1">
              <w:t xml:space="preserve">   </w:t>
            </w:r>
            <w:r w:rsidR="000E3292">
              <w:rPr>
                <w:rFonts w:asciiTheme="majorHAnsi" w:hAnsiTheme="majorHAnsi" w:cstheme="majorHAnsi"/>
              </w:rPr>
              <w:t>Two</w:t>
            </w:r>
            <w:r w:rsidR="00866B71" w:rsidRPr="007A223F">
              <w:rPr>
                <w:rFonts w:asciiTheme="majorHAnsi" w:hAnsiTheme="majorHAnsi" w:cstheme="majorHAnsi"/>
              </w:rPr>
              <w:t xml:space="preserve"> letters of recommendation</w:t>
            </w:r>
            <w:r w:rsidR="007A223F">
              <w:rPr>
                <w:rFonts w:asciiTheme="majorHAnsi" w:hAnsiTheme="majorHAnsi" w:cstheme="majorHAnsi"/>
              </w:rPr>
              <w:t>:</w:t>
            </w:r>
            <w:r w:rsidR="00866B71" w:rsidRPr="001665D1">
              <w:t xml:space="preserve"> </w:t>
            </w:r>
            <w:r w:rsidR="007A223F" w:rsidRPr="007A223F">
              <w:rPr>
                <w:rFonts w:asciiTheme="majorHAnsi" w:hAnsiTheme="majorHAnsi" w:cstheme="majorHAnsi"/>
              </w:rPr>
              <w:t xml:space="preserve">from </w:t>
            </w:r>
            <w:r w:rsidR="00966927">
              <w:rPr>
                <w:rFonts w:asciiTheme="majorHAnsi" w:hAnsiTheme="majorHAnsi" w:cstheme="majorHAnsi"/>
              </w:rPr>
              <w:t>a mentor</w:t>
            </w:r>
            <w:r w:rsidR="007A223F" w:rsidRPr="007A223F">
              <w:rPr>
                <w:rFonts w:asciiTheme="majorHAnsi" w:hAnsiTheme="majorHAnsi" w:cstheme="majorHAnsi"/>
              </w:rPr>
              <w:t>, colleague or client/student who has experienced your somatic movement work</w:t>
            </w:r>
          </w:p>
          <w:p w14:paraId="1668ACC3" w14:textId="0BE57859" w:rsidR="002551C8" w:rsidRPr="002551C8" w:rsidRDefault="002551C8" w:rsidP="00966927">
            <w:pPr>
              <w:rPr>
                <w:rFonts w:asciiTheme="majorHAnsi" w:hAnsiTheme="majorHAnsi" w:cstheme="majorHAnsi"/>
                <w:sz w:val="13"/>
                <w:szCs w:val="13"/>
              </w:rPr>
            </w:pPr>
          </w:p>
        </w:tc>
      </w:tr>
      <w:tr w:rsidR="00866B71" w:rsidRPr="00866B71" w14:paraId="5572F5CE" w14:textId="77777777" w:rsidTr="07D22C34">
        <w:tc>
          <w:tcPr>
            <w:tcW w:w="14400" w:type="dxa"/>
          </w:tcPr>
          <w:p w14:paraId="66EE0CEE" w14:textId="478E18AA" w:rsidR="00866B71" w:rsidRPr="001665D1" w:rsidRDefault="00000000" w:rsidP="00866B71">
            <w:pPr>
              <w:tabs>
                <w:tab w:val="left" w:pos="1122"/>
              </w:tabs>
              <w:spacing w:after="160" w:line="259" w:lineRule="auto"/>
              <w:ind w:left="360"/>
            </w:pPr>
            <w:sdt>
              <w:sdtPr>
                <w:rPr>
                  <w:rFonts w:ascii="MS Gothic" w:eastAsia="MS Gothic" w:hAnsi="MS Gothic"/>
                </w:rPr>
                <w:id w:val="-655378453"/>
                <w14:checkbox>
                  <w14:checked w14:val="0"/>
                  <w14:checkedState w14:val="2612" w14:font="MS Gothic"/>
                  <w14:uncheckedState w14:val="2610" w14:font="MS Gothic"/>
                </w14:checkbox>
              </w:sdtPr>
              <w:sdtContent>
                <w:r w:rsidR="00866B71" w:rsidRPr="001665D1">
                  <w:rPr>
                    <w:rFonts w:ascii="MS Gothic" w:eastAsia="MS Gothic" w:hAnsi="MS Gothic" w:hint="eastAsia"/>
                  </w:rPr>
                  <w:t>☐</w:t>
                </w:r>
              </w:sdtContent>
            </w:sdt>
            <w:r w:rsidR="00866B71" w:rsidRPr="001665D1">
              <w:t xml:space="preserve">    Personal Statement (</w:t>
            </w:r>
            <w:r w:rsidR="00D45623" w:rsidRPr="001665D1">
              <w:t xml:space="preserve">This is </w:t>
            </w:r>
            <w:r w:rsidR="00866B71" w:rsidRPr="001665D1">
              <w:t>part of the online application</w:t>
            </w:r>
            <w:r w:rsidR="00776B4C">
              <w:t>)</w:t>
            </w:r>
            <w:r w:rsidR="00D45623" w:rsidRPr="00B0584E">
              <w:rPr>
                <w:rFonts w:asciiTheme="majorHAnsi" w:hAnsiTheme="majorHAnsi" w:cstheme="majorHAnsi"/>
              </w:rPr>
              <w:t xml:space="preserve"> </w:t>
            </w:r>
            <w:r w:rsidR="00D45623" w:rsidRPr="001665D1">
              <w:t>“</w:t>
            </w:r>
            <w:r w:rsidR="004B689E" w:rsidRPr="001665D1">
              <w:t>Why are you interested in joining ISMETA?</w:t>
            </w:r>
            <w:r w:rsidR="00D45623" w:rsidRPr="001665D1">
              <w:t>”</w:t>
            </w:r>
          </w:p>
        </w:tc>
      </w:tr>
      <w:tr w:rsidR="00866B71" w:rsidRPr="00866B71" w14:paraId="380338F4" w14:textId="77777777" w:rsidTr="07D22C34">
        <w:tc>
          <w:tcPr>
            <w:tcW w:w="14400" w:type="dxa"/>
          </w:tcPr>
          <w:p w14:paraId="364CB687" w14:textId="558AAAA5" w:rsidR="00866B71" w:rsidRPr="001665D1" w:rsidRDefault="00000000" w:rsidP="00866B71">
            <w:pPr>
              <w:tabs>
                <w:tab w:val="left" w:pos="1122"/>
              </w:tabs>
              <w:spacing w:after="160" w:line="259" w:lineRule="auto"/>
              <w:ind w:left="360"/>
            </w:pPr>
            <w:sdt>
              <w:sdtPr>
                <w:rPr>
                  <w:rFonts w:ascii="MS Gothic" w:eastAsia="MS Gothic" w:hAnsi="MS Gothic"/>
                </w:rPr>
                <w:id w:val="1403952970"/>
                <w14:checkbox>
                  <w14:checked w14:val="0"/>
                  <w14:checkedState w14:val="2612" w14:font="MS Gothic"/>
                  <w14:uncheckedState w14:val="2610" w14:font="MS Gothic"/>
                </w14:checkbox>
              </w:sdtPr>
              <w:sdtContent>
                <w:r w:rsidR="00866B71" w:rsidRPr="001665D1">
                  <w:rPr>
                    <w:rFonts w:ascii="MS Gothic" w:eastAsia="MS Gothic" w:hAnsi="MS Gothic" w:hint="eastAsia"/>
                  </w:rPr>
                  <w:t>☐</w:t>
                </w:r>
              </w:sdtContent>
            </w:sdt>
            <w:r w:rsidR="00866B71" w:rsidRPr="001665D1">
              <w:t xml:space="preserve">    A catalog or brochure of the school(s) attended OR detailed biographies of the instructors</w:t>
            </w:r>
            <w:r w:rsidR="00F26E20" w:rsidRPr="001665D1">
              <w:t xml:space="preserve"> you mentored with</w:t>
            </w:r>
            <w:r w:rsidR="00866B71" w:rsidRPr="001665D1">
              <w:t>.  If available online please provide links in Section I. Curricular Requirements of this form.</w:t>
            </w:r>
          </w:p>
        </w:tc>
      </w:tr>
      <w:tr w:rsidR="00866B71" w:rsidRPr="00866B71" w14:paraId="71CDDB76" w14:textId="77777777" w:rsidTr="07D22C34">
        <w:tc>
          <w:tcPr>
            <w:tcW w:w="14400" w:type="dxa"/>
          </w:tcPr>
          <w:p w14:paraId="6EACAF4C" w14:textId="0EBAC88B" w:rsidR="00866B71" w:rsidRPr="001665D1" w:rsidRDefault="00866B71" w:rsidP="00866B71">
            <w:pPr>
              <w:tabs>
                <w:tab w:val="left" w:pos="1122"/>
              </w:tabs>
              <w:spacing w:after="160" w:line="259" w:lineRule="auto"/>
            </w:pPr>
            <w:r w:rsidRPr="001665D1">
              <w:t xml:space="preserve">*After review of this information, we MAY request: Video </w:t>
            </w:r>
            <w:r w:rsidR="00F74331">
              <w:t>w</w:t>
            </w:r>
            <w:r w:rsidRPr="001665D1">
              <w:t xml:space="preserve">ork samples - OR - Detailed descriptive written case analyses </w:t>
            </w:r>
            <w:r w:rsidR="00AE399D" w:rsidRPr="001665D1">
              <w:t xml:space="preserve">- </w:t>
            </w:r>
            <w:r w:rsidRPr="001665D1">
              <w:t>OR</w:t>
            </w:r>
            <w:r w:rsidR="00AE399D" w:rsidRPr="001665D1">
              <w:t xml:space="preserve"> </w:t>
            </w:r>
            <w:r w:rsidRPr="001665D1">
              <w:t>-</w:t>
            </w:r>
            <w:r w:rsidR="00AE399D" w:rsidRPr="001665D1">
              <w:t xml:space="preserve"> </w:t>
            </w:r>
            <w:r w:rsidRPr="001665D1">
              <w:t xml:space="preserve">we may also direct you to an ISMETA Approved Training Program or </w:t>
            </w:r>
            <w:r w:rsidR="00864108" w:rsidRPr="001665D1">
              <w:t>ISMETA Recognized Professional</w:t>
            </w:r>
            <w:r w:rsidRPr="001665D1">
              <w:t xml:space="preserve"> in your area so that they can observe your practice.</w:t>
            </w:r>
          </w:p>
        </w:tc>
      </w:tr>
      <w:tr w:rsidR="00866B71" w:rsidRPr="00866B71" w14:paraId="3A93ABE9" w14:textId="77777777" w:rsidTr="07D22C34">
        <w:tc>
          <w:tcPr>
            <w:tcW w:w="14400" w:type="dxa"/>
            <w:shd w:val="clear" w:color="auto" w:fill="808080" w:themeFill="background1" w:themeFillShade="80"/>
          </w:tcPr>
          <w:p w14:paraId="01692A98" w14:textId="77777777" w:rsidR="00866B71" w:rsidRPr="00866B71" w:rsidRDefault="00866B71" w:rsidP="00866B71">
            <w:pPr>
              <w:tabs>
                <w:tab w:val="left" w:pos="1122"/>
              </w:tabs>
              <w:spacing w:after="160" w:line="259" w:lineRule="auto"/>
              <w:rPr>
                <w:sz w:val="22"/>
              </w:rPr>
            </w:pPr>
          </w:p>
        </w:tc>
      </w:tr>
      <w:tr w:rsidR="00866B71" w:rsidRPr="00866B71" w14:paraId="642299DE" w14:textId="77777777" w:rsidTr="07D22C34">
        <w:tc>
          <w:tcPr>
            <w:tcW w:w="14400" w:type="dxa"/>
          </w:tcPr>
          <w:p w14:paraId="4E36E74E" w14:textId="77777777" w:rsidR="00866B71" w:rsidRPr="00866B71" w:rsidRDefault="00866B71" w:rsidP="00866B71">
            <w:pPr>
              <w:spacing w:after="160" w:line="259" w:lineRule="auto"/>
              <w:rPr>
                <w:sz w:val="22"/>
              </w:rPr>
            </w:pPr>
            <w:r w:rsidRPr="00EE3964">
              <w:t>Signed By:</w:t>
            </w:r>
            <w:r w:rsidR="003121FC">
              <w:rPr>
                <w:sz w:val="22"/>
              </w:rPr>
              <w:t xml:space="preserve">  </w:t>
            </w:r>
            <w:r w:rsidRPr="00866B71">
              <w:rPr>
                <w:sz w:val="22"/>
              </w:rPr>
              <w:t xml:space="preserve"> </w:t>
            </w:r>
            <w:sdt>
              <w:sdtPr>
                <w:rPr>
                  <w:sz w:val="22"/>
                </w:rPr>
                <w:id w:val="1818678729"/>
                <w:placeholder>
                  <w:docPart w:val="BECFAC33576D40C799BA1E1D71BBA91D"/>
                </w:placeholder>
                <w:showingPlcHdr/>
              </w:sdtPr>
              <w:sdtContent>
                <w:r w:rsidR="00E47B28">
                  <w:rPr>
                    <w:rStyle w:val="PlaceholderText"/>
                  </w:rPr>
                  <w:t>Name and Title</w:t>
                </w:r>
                <w:r w:rsidR="00E47B28" w:rsidRPr="00D2041B">
                  <w:rPr>
                    <w:rStyle w:val="PlaceholderText"/>
                  </w:rPr>
                  <w:t>.</w:t>
                </w:r>
              </w:sdtContent>
            </w:sdt>
          </w:p>
          <w:p w14:paraId="2B548297" w14:textId="77777777" w:rsidR="00866B71" w:rsidRPr="00866B71" w:rsidRDefault="00866B71" w:rsidP="00866B71">
            <w:pPr>
              <w:spacing w:after="160" w:line="259" w:lineRule="auto"/>
              <w:rPr>
                <w:sz w:val="22"/>
              </w:rPr>
            </w:pPr>
            <w:r w:rsidRPr="00EE3964">
              <w:t>Date:</w:t>
            </w:r>
            <w:r w:rsidR="003121FC">
              <w:rPr>
                <w:sz w:val="22"/>
              </w:rPr>
              <w:t xml:space="preserve">  </w:t>
            </w:r>
            <w:r w:rsidRPr="00866B71">
              <w:rPr>
                <w:sz w:val="22"/>
              </w:rPr>
              <w:t xml:space="preserve"> </w:t>
            </w:r>
            <w:sdt>
              <w:sdtPr>
                <w:rPr>
                  <w:sz w:val="22"/>
                </w:rPr>
                <w:id w:val="-522402467"/>
                <w:placeholder>
                  <w:docPart w:val="DEFDD7FC48AC4C7FAE1E212435029646"/>
                </w:placeholder>
                <w:showingPlcHdr/>
              </w:sdtPr>
              <w:sdtContent>
                <w:r w:rsidR="00E47B28">
                  <w:rPr>
                    <w:rStyle w:val="PlaceholderText"/>
                  </w:rPr>
                  <w:t xml:space="preserve">Click </w:t>
                </w:r>
                <w:r w:rsidR="00E47B28" w:rsidRPr="00D2041B">
                  <w:rPr>
                    <w:rStyle w:val="PlaceholderText"/>
                  </w:rPr>
                  <w:t>here to enter text.</w:t>
                </w:r>
              </w:sdtContent>
            </w:sdt>
          </w:p>
        </w:tc>
      </w:tr>
      <w:bookmarkEnd w:id="0"/>
    </w:tbl>
    <w:p w14:paraId="1E75D0A3" w14:textId="77777777" w:rsidR="00A13BD4" w:rsidRDefault="00A13BD4"/>
    <w:p w14:paraId="43D8AFD5" w14:textId="77777777" w:rsidR="00AF002D" w:rsidRDefault="00AF002D"/>
    <w:p w14:paraId="63317B83" w14:textId="77777777" w:rsidR="00AF002D" w:rsidRDefault="00AF002D"/>
    <w:p w14:paraId="7BA89805" w14:textId="77777777" w:rsidR="00AF002D" w:rsidRDefault="00AF002D"/>
    <w:p w14:paraId="6FF8B703" w14:textId="77777777" w:rsidR="00AF002D" w:rsidRDefault="00AF002D"/>
    <w:p w14:paraId="5A167D04" w14:textId="77777777" w:rsidR="00AF002D" w:rsidRDefault="00AF002D"/>
    <w:p w14:paraId="0A8D31ED" w14:textId="77777777" w:rsidR="00AF002D" w:rsidRDefault="00AF002D"/>
    <w:p w14:paraId="387A7158" w14:textId="77777777" w:rsidR="00AF002D" w:rsidRDefault="00AF002D"/>
    <w:p w14:paraId="5AD7D3C7" w14:textId="77777777" w:rsidR="00AF002D" w:rsidRDefault="00AF002D"/>
    <w:p w14:paraId="6A24852E" w14:textId="77777777" w:rsidR="00AF002D" w:rsidRDefault="00AF002D"/>
    <w:p w14:paraId="6AA9A000" w14:textId="77777777" w:rsidR="00AF002D" w:rsidRDefault="00AF002D"/>
    <w:p w14:paraId="0D5D9AC3" w14:textId="477E36B5" w:rsidR="002551C8" w:rsidRPr="002551C8" w:rsidRDefault="00F15ADF" w:rsidP="00F15ADF">
      <w:pPr>
        <w:jc w:val="center"/>
        <w:rPr>
          <w:rFonts w:ascii="Calibri" w:hAnsi="Calibri" w:cs="Calibri"/>
          <w:color w:val="C4BC96" w:themeColor="background2" w:themeShade="BF"/>
          <w:sz w:val="20"/>
          <w:szCs w:val="20"/>
        </w:rPr>
      </w:pPr>
      <w:r w:rsidRPr="00F15ADF">
        <w:rPr>
          <w:rFonts w:ascii="Calibri" w:hAnsi="Calibri" w:cs="Calibri"/>
          <w:color w:val="C4BC96" w:themeColor="background2" w:themeShade="BF"/>
          <w:sz w:val="20"/>
          <w:szCs w:val="20"/>
        </w:rPr>
        <w:t>Revised on 03.01.2023</w:t>
      </w:r>
    </w:p>
    <w:sectPr w:rsidR="002551C8" w:rsidRPr="002551C8" w:rsidSect="008D05B6">
      <w:headerReference w:type="even" r:id="rId18"/>
      <w:headerReference w:type="default" r:id="rId19"/>
      <w:footerReference w:type="default" r:id="rId20"/>
      <w:headerReference w:type="first" r:id="rId21"/>
      <w:footerReference w:type="first" r:id="rId22"/>
      <w:pgSz w:w="15840" w:h="12240" w:orient="landscape"/>
      <w:pgMar w:top="720" w:right="720" w:bottom="720" w:left="720" w:header="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1E27" w14:textId="77777777" w:rsidR="006C1B58" w:rsidRDefault="006C1B58" w:rsidP="004F09A8">
      <w:r>
        <w:separator/>
      </w:r>
    </w:p>
  </w:endnote>
  <w:endnote w:type="continuationSeparator" w:id="0">
    <w:p w14:paraId="24A2C775" w14:textId="77777777" w:rsidR="006C1B58" w:rsidRDefault="006C1B58" w:rsidP="004F09A8">
      <w:r>
        <w:continuationSeparator/>
      </w:r>
    </w:p>
  </w:endnote>
  <w:endnote w:type="continuationNotice" w:id="1">
    <w:p w14:paraId="5BA07D3E" w14:textId="77777777" w:rsidR="006C1B58" w:rsidRDefault="006C1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596177"/>
      <w:docPartObj>
        <w:docPartGallery w:val="Page Numbers (Bottom of Page)"/>
        <w:docPartUnique/>
      </w:docPartObj>
    </w:sdtPr>
    <w:sdtEndPr>
      <w:rPr>
        <w:rFonts w:ascii="Calibri" w:hAnsi="Calibri" w:cs="Calibri"/>
        <w:noProof/>
      </w:rPr>
    </w:sdtEndPr>
    <w:sdtContent>
      <w:p w14:paraId="7BBB5EB3" w14:textId="56C89E76" w:rsidR="003F7022" w:rsidRDefault="003F7022">
        <w:pPr>
          <w:pStyle w:val="Footer"/>
          <w:jc w:val="right"/>
        </w:pPr>
        <w:r w:rsidRPr="003F7022">
          <w:rPr>
            <w:rFonts w:ascii="Calibri" w:hAnsi="Calibri" w:cs="Calibri"/>
          </w:rPr>
          <w:fldChar w:fldCharType="begin"/>
        </w:r>
        <w:r w:rsidRPr="003F7022">
          <w:rPr>
            <w:rFonts w:ascii="Calibri" w:hAnsi="Calibri" w:cs="Calibri"/>
          </w:rPr>
          <w:instrText xml:space="preserve"> PAGE   \* MERGEFORMAT </w:instrText>
        </w:r>
        <w:r w:rsidRPr="003F7022">
          <w:rPr>
            <w:rFonts w:ascii="Calibri" w:hAnsi="Calibri" w:cs="Calibri"/>
          </w:rPr>
          <w:fldChar w:fldCharType="separate"/>
        </w:r>
        <w:r w:rsidRPr="003F7022">
          <w:rPr>
            <w:rFonts w:ascii="Calibri" w:hAnsi="Calibri" w:cs="Calibri"/>
            <w:noProof/>
          </w:rPr>
          <w:t>2</w:t>
        </w:r>
        <w:r w:rsidRPr="003F7022">
          <w:rPr>
            <w:rFonts w:ascii="Calibri" w:hAnsi="Calibri" w:cs="Calibri"/>
            <w:noProof/>
          </w:rPr>
          <w:fldChar w:fldCharType="end"/>
        </w:r>
      </w:p>
    </w:sdtContent>
  </w:sdt>
  <w:p w14:paraId="2B2F6718" w14:textId="665C7D3E" w:rsidR="000411CE" w:rsidRPr="000411CE" w:rsidRDefault="000411CE">
    <w:pPr>
      <w:pStyle w:val="Footer"/>
      <w:rPr>
        <w:rFonts w:asciiTheme="majorHAnsi" w:hAnsiTheme="maj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489348"/>
      <w:docPartObj>
        <w:docPartGallery w:val="Page Numbers (Bottom of Page)"/>
        <w:docPartUnique/>
      </w:docPartObj>
    </w:sdtPr>
    <w:sdtEndPr>
      <w:rPr>
        <w:noProof/>
      </w:rPr>
    </w:sdtEndPr>
    <w:sdtContent>
      <w:p w14:paraId="15EF52C5" w14:textId="3DB3197C" w:rsidR="003F7022" w:rsidRDefault="003F70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6BBAEF" w14:textId="77777777" w:rsidR="003F7022" w:rsidRDefault="003F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7C15" w14:textId="77777777" w:rsidR="006C1B58" w:rsidRDefault="006C1B58" w:rsidP="004F09A8">
      <w:r>
        <w:separator/>
      </w:r>
    </w:p>
  </w:footnote>
  <w:footnote w:type="continuationSeparator" w:id="0">
    <w:p w14:paraId="720C052B" w14:textId="77777777" w:rsidR="006C1B58" w:rsidRDefault="006C1B58" w:rsidP="004F09A8">
      <w:r>
        <w:continuationSeparator/>
      </w:r>
    </w:p>
  </w:footnote>
  <w:footnote w:type="continuationNotice" w:id="1">
    <w:p w14:paraId="75D95BCC" w14:textId="77777777" w:rsidR="006C1B58" w:rsidRDefault="006C1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4629" w14:textId="77777777" w:rsidR="004F09A8" w:rsidRDefault="00000000">
    <w:pPr>
      <w:pStyle w:val="Header"/>
    </w:pPr>
    <w:r>
      <w:rPr>
        <w:noProof/>
      </w:rPr>
      <w:pict w14:anchorId="1C773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26 0 -26 21559 21600 21559 21600 0 -26 0">
          <v:imagedata r:id="rId1" o:title="ISMETA_Letterhead_BD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8AC1" w14:textId="2F4B1B9F" w:rsidR="00AA38DB" w:rsidRDefault="00AA38DB">
    <w:pPr>
      <w:pStyle w:val="Header"/>
    </w:pPr>
  </w:p>
  <w:p w14:paraId="25D82639" w14:textId="0EFAB64E" w:rsidR="004F09A8" w:rsidRDefault="004F09A8" w:rsidP="00F35E5C">
    <w:pPr>
      <w:pStyle w:val="Header"/>
      <w:tabs>
        <w:tab w:val="clear" w:pos="4320"/>
        <w:tab w:val="clear" w:pos="8640"/>
        <w:tab w:val="left" w:pos="218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1E8A" w14:textId="1EF5A0B2" w:rsidR="008D05B6" w:rsidRDefault="008D05B6">
    <w:pPr>
      <w:pStyle w:val="Header"/>
    </w:pPr>
    <w:r>
      <w:rPr>
        <w:noProof/>
      </w:rPr>
      <w:drawing>
        <wp:anchor distT="0" distB="0" distL="114300" distR="114300" simplePos="0" relativeHeight="251657216" behindDoc="1" locked="0" layoutInCell="1" allowOverlap="1" wp14:anchorId="502283BC" wp14:editId="5724B08B">
          <wp:simplePos x="0" y="0"/>
          <wp:positionH relativeFrom="margin">
            <wp:posOffset>0</wp:posOffset>
          </wp:positionH>
          <wp:positionV relativeFrom="paragraph">
            <wp:posOffset>177800</wp:posOffset>
          </wp:positionV>
          <wp:extent cx="3218688" cy="886968"/>
          <wp:effectExtent l="0" t="0" r="127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688" cy="886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80A"/>
    <w:multiLevelType w:val="hybridMultilevel"/>
    <w:tmpl w:val="78BAE582"/>
    <w:lvl w:ilvl="0" w:tplc="6B88C9F4">
      <w:start w:val="2"/>
      <w:numFmt w:val="upperLetter"/>
      <w:lvlText w:val="%1."/>
      <w:lvlJc w:val="left"/>
      <w:pPr>
        <w:tabs>
          <w:tab w:val="num" w:pos="720"/>
        </w:tabs>
        <w:ind w:left="720" w:hanging="360"/>
      </w:pPr>
    </w:lvl>
    <w:lvl w:ilvl="1" w:tplc="4CB29A12" w:tentative="1">
      <w:start w:val="1"/>
      <w:numFmt w:val="decimal"/>
      <w:lvlText w:val="%2."/>
      <w:lvlJc w:val="left"/>
      <w:pPr>
        <w:tabs>
          <w:tab w:val="num" w:pos="1440"/>
        </w:tabs>
        <w:ind w:left="1440" w:hanging="360"/>
      </w:pPr>
    </w:lvl>
    <w:lvl w:ilvl="2" w:tplc="41D03378" w:tentative="1">
      <w:start w:val="1"/>
      <w:numFmt w:val="decimal"/>
      <w:lvlText w:val="%3."/>
      <w:lvlJc w:val="left"/>
      <w:pPr>
        <w:tabs>
          <w:tab w:val="num" w:pos="2160"/>
        </w:tabs>
        <w:ind w:left="2160" w:hanging="360"/>
      </w:pPr>
    </w:lvl>
    <w:lvl w:ilvl="3" w:tplc="D026F154" w:tentative="1">
      <w:start w:val="1"/>
      <w:numFmt w:val="decimal"/>
      <w:lvlText w:val="%4."/>
      <w:lvlJc w:val="left"/>
      <w:pPr>
        <w:tabs>
          <w:tab w:val="num" w:pos="2880"/>
        </w:tabs>
        <w:ind w:left="2880" w:hanging="360"/>
      </w:pPr>
    </w:lvl>
    <w:lvl w:ilvl="4" w:tplc="D1EE52D2" w:tentative="1">
      <w:start w:val="1"/>
      <w:numFmt w:val="decimal"/>
      <w:lvlText w:val="%5."/>
      <w:lvlJc w:val="left"/>
      <w:pPr>
        <w:tabs>
          <w:tab w:val="num" w:pos="3600"/>
        </w:tabs>
        <w:ind w:left="3600" w:hanging="360"/>
      </w:pPr>
    </w:lvl>
    <w:lvl w:ilvl="5" w:tplc="D18C8214" w:tentative="1">
      <w:start w:val="1"/>
      <w:numFmt w:val="decimal"/>
      <w:lvlText w:val="%6."/>
      <w:lvlJc w:val="left"/>
      <w:pPr>
        <w:tabs>
          <w:tab w:val="num" w:pos="4320"/>
        </w:tabs>
        <w:ind w:left="4320" w:hanging="360"/>
      </w:pPr>
    </w:lvl>
    <w:lvl w:ilvl="6" w:tplc="B67C4012" w:tentative="1">
      <w:start w:val="1"/>
      <w:numFmt w:val="decimal"/>
      <w:lvlText w:val="%7."/>
      <w:lvlJc w:val="left"/>
      <w:pPr>
        <w:tabs>
          <w:tab w:val="num" w:pos="5040"/>
        </w:tabs>
        <w:ind w:left="5040" w:hanging="360"/>
      </w:pPr>
    </w:lvl>
    <w:lvl w:ilvl="7" w:tplc="3F6EEF4C" w:tentative="1">
      <w:start w:val="1"/>
      <w:numFmt w:val="decimal"/>
      <w:lvlText w:val="%8."/>
      <w:lvlJc w:val="left"/>
      <w:pPr>
        <w:tabs>
          <w:tab w:val="num" w:pos="5760"/>
        </w:tabs>
        <w:ind w:left="5760" w:hanging="360"/>
      </w:pPr>
    </w:lvl>
    <w:lvl w:ilvl="8" w:tplc="B7DCF016" w:tentative="1">
      <w:start w:val="1"/>
      <w:numFmt w:val="decimal"/>
      <w:lvlText w:val="%9."/>
      <w:lvlJc w:val="left"/>
      <w:pPr>
        <w:tabs>
          <w:tab w:val="num" w:pos="6480"/>
        </w:tabs>
        <w:ind w:left="6480" w:hanging="360"/>
      </w:pPr>
    </w:lvl>
  </w:abstractNum>
  <w:abstractNum w:abstractNumId="1" w15:restartNumberingAfterBreak="0">
    <w:nsid w:val="27F801A3"/>
    <w:multiLevelType w:val="hybridMultilevel"/>
    <w:tmpl w:val="605E6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A38F6"/>
    <w:multiLevelType w:val="hybridMultilevel"/>
    <w:tmpl w:val="9D6EF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E00F9"/>
    <w:multiLevelType w:val="multilevel"/>
    <w:tmpl w:val="E6A0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5553364">
    <w:abstractNumId w:val="2"/>
  </w:num>
  <w:num w:numId="2" w16cid:durableId="1088187996">
    <w:abstractNumId w:val="3"/>
    <w:lvlOverride w:ilvl="0">
      <w:lvl w:ilvl="0">
        <w:numFmt w:val="upperLetter"/>
        <w:lvlText w:val="%1."/>
        <w:lvlJc w:val="left"/>
      </w:lvl>
    </w:lvlOverride>
  </w:num>
  <w:num w:numId="3" w16cid:durableId="435059482">
    <w:abstractNumId w:val="0"/>
  </w:num>
  <w:num w:numId="4" w16cid:durableId="180789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formatting="1" w:enforcement="1" w:cryptProviderType="rsaAES" w:cryptAlgorithmClass="hash" w:cryptAlgorithmType="typeAny" w:cryptAlgorithmSid="14" w:cryptSpinCount="100000" w:hash="seNiGOpqilVFRuadxAY28tkvo0guuVWEu/HRCVzvCDJAMrdZpHndSwUYwSf8ROSwPxJyOraI1ltJUtPV03iWNA==" w:salt="cDgnchnjugvoL/vsnMGfy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71"/>
    <w:rsid w:val="0000721C"/>
    <w:rsid w:val="00007D49"/>
    <w:rsid w:val="0001353A"/>
    <w:rsid w:val="000148E0"/>
    <w:rsid w:val="00023C6A"/>
    <w:rsid w:val="00027C61"/>
    <w:rsid w:val="000339F2"/>
    <w:rsid w:val="00036D2D"/>
    <w:rsid w:val="0003735A"/>
    <w:rsid w:val="000411CE"/>
    <w:rsid w:val="000426A9"/>
    <w:rsid w:val="000451E1"/>
    <w:rsid w:val="00046D19"/>
    <w:rsid w:val="00050B25"/>
    <w:rsid w:val="0005189D"/>
    <w:rsid w:val="00065551"/>
    <w:rsid w:val="00071764"/>
    <w:rsid w:val="000735D0"/>
    <w:rsid w:val="00074392"/>
    <w:rsid w:val="00086E72"/>
    <w:rsid w:val="000878C8"/>
    <w:rsid w:val="0009287D"/>
    <w:rsid w:val="00095564"/>
    <w:rsid w:val="00095C00"/>
    <w:rsid w:val="000A11F4"/>
    <w:rsid w:val="000A1D73"/>
    <w:rsid w:val="000A232A"/>
    <w:rsid w:val="000A45A8"/>
    <w:rsid w:val="000A4BF4"/>
    <w:rsid w:val="000A6FB7"/>
    <w:rsid w:val="000B6191"/>
    <w:rsid w:val="000B6CD2"/>
    <w:rsid w:val="000B72C4"/>
    <w:rsid w:val="000C3190"/>
    <w:rsid w:val="000E0F45"/>
    <w:rsid w:val="000E3292"/>
    <w:rsid w:val="000E439C"/>
    <w:rsid w:val="000E56D9"/>
    <w:rsid w:val="000F1B36"/>
    <w:rsid w:val="000F3FFB"/>
    <w:rsid w:val="00100706"/>
    <w:rsid w:val="00107016"/>
    <w:rsid w:val="001070A1"/>
    <w:rsid w:val="001111C2"/>
    <w:rsid w:val="00121BF6"/>
    <w:rsid w:val="001230DB"/>
    <w:rsid w:val="00123B3C"/>
    <w:rsid w:val="00130F43"/>
    <w:rsid w:val="001363D0"/>
    <w:rsid w:val="001409E9"/>
    <w:rsid w:val="00146001"/>
    <w:rsid w:val="00146C77"/>
    <w:rsid w:val="00147396"/>
    <w:rsid w:val="00154116"/>
    <w:rsid w:val="00155456"/>
    <w:rsid w:val="0016049C"/>
    <w:rsid w:val="00162365"/>
    <w:rsid w:val="001665D1"/>
    <w:rsid w:val="00172664"/>
    <w:rsid w:val="00174104"/>
    <w:rsid w:val="00174234"/>
    <w:rsid w:val="00174C54"/>
    <w:rsid w:val="00176D2B"/>
    <w:rsid w:val="00177366"/>
    <w:rsid w:val="00184439"/>
    <w:rsid w:val="0019029F"/>
    <w:rsid w:val="00191D57"/>
    <w:rsid w:val="001928D2"/>
    <w:rsid w:val="00194B32"/>
    <w:rsid w:val="001A1A87"/>
    <w:rsid w:val="001A7148"/>
    <w:rsid w:val="001B1FCE"/>
    <w:rsid w:val="001B6F1C"/>
    <w:rsid w:val="001B77A0"/>
    <w:rsid w:val="001C1468"/>
    <w:rsid w:val="001C4660"/>
    <w:rsid w:val="001C7391"/>
    <w:rsid w:val="001D3AC9"/>
    <w:rsid w:val="001D4090"/>
    <w:rsid w:val="001D70E9"/>
    <w:rsid w:val="001E0017"/>
    <w:rsid w:val="001E1611"/>
    <w:rsid w:val="001E4F56"/>
    <w:rsid w:val="001E762C"/>
    <w:rsid w:val="001F0133"/>
    <w:rsid w:val="001F1A8E"/>
    <w:rsid w:val="0020239C"/>
    <w:rsid w:val="0020516C"/>
    <w:rsid w:val="0020693A"/>
    <w:rsid w:val="00213262"/>
    <w:rsid w:val="00213DF9"/>
    <w:rsid w:val="00215689"/>
    <w:rsid w:val="00223086"/>
    <w:rsid w:val="00223BDD"/>
    <w:rsid w:val="00227ED7"/>
    <w:rsid w:val="00232FE8"/>
    <w:rsid w:val="00235959"/>
    <w:rsid w:val="00236511"/>
    <w:rsid w:val="0024178E"/>
    <w:rsid w:val="0024596C"/>
    <w:rsid w:val="00250F50"/>
    <w:rsid w:val="00252B60"/>
    <w:rsid w:val="002551C8"/>
    <w:rsid w:val="00255AF9"/>
    <w:rsid w:val="00255FD2"/>
    <w:rsid w:val="00257D3A"/>
    <w:rsid w:val="00260339"/>
    <w:rsid w:val="0026347E"/>
    <w:rsid w:val="002710FF"/>
    <w:rsid w:val="002816E6"/>
    <w:rsid w:val="00282770"/>
    <w:rsid w:val="00282849"/>
    <w:rsid w:val="002853FE"/>
    <w:rsid w:val="002858C8"/>
    <w:rsid w:val="00286FB0"/>
    <w:rsid w:val="00290A1D"/>
    <w:rsid w:val="00295291"/>
    <w:rsid w:val="00297F22"/>
    <w:rsid w:val="002A0A1E"/>
    <w:rsid w:val="002A1D33"/>
    <w:rsid w:val="002A360A"/>
    <w:rsid w:val="002B3723"/>
    <w:rsid w:val="002B4977"/>
    <w:rsid w:val="002C0586"/>
    <w:rsid w:val="002C7900"/>
    <w:rsid w:val="002D6FC3"/>
    <w:rsid w:val="002E0630"/>
    <w:rsid w:val="002E3322"/>
    <w:rsid w:val="002F1ACF"/>
    <w:rsid w:val="002F3D66"/>
    <w:rsid w:val="002F5BE9"/>
    <w:rsid w:val="003001DC"/>
    <w:rsid w:val="00302995"/>
    <w:rsid w:val="003049D8"/>
    <w:rsid w:val="00310197"/>
    <w:rsid w:val="003121FC"/>
    <w:rsid w:val="003145B6"/>
    <w:rsid w:val="003161D8"/>
    <w:rsid w:val="00316281"/>
    <w:rsid w:val="003274E8"/>
    <w:rsid w:val="00331631"/>
    <w:rsid w:val="00331B90"/>
    <w:rsid w:val="00331E16"/>
    <w:rsid w:val="00334820"/>
    <w:rsid w:val="003361FB"/>
    <w:rsid w:val="0034025F"/>
    <w:rsid w:val="003560C3"/>
    <w:rsid w:val="00362D1F"/>
    <w:rsid w:val="00362F3C"/>
    <w:rsid w:val="00366ACD"/>
    <w:rsid w:val="00373531"/>
    <w:rsid w:val="00373AB5"/>
    <w:rsid w:val="00382219"/>
    <w:rsid w:val="00382FD2"/>
    <w:rsid w:val="00383462"/>
    <w:rsid w:val="00386D26"/>
    <w:rsid w:val="00392B12"/>
    <w:rsid w:val="0039354E"/>
    <w:rsid w:val="0039457F"/>
    <w:rsid w:val="00397571"/>
    <w:rsid w:val="0039764B"/>
    <w:rsid w:val="003B0738"/>
    <w:rsid w:val="003B157A"/>
    <w:rsid w:val="003B1BF2"/>
    <w:rsid w:val="003B1CA0"/>
    <w:rsid w:val="003C0BE7"/>
    <w:rsid w:val="003C2170"/>
    <w:rsid w:val="003C5492"/>
    <w:rsid w:val="003D00B9"/>
    <w:rsid w:val="003D328B"/>
    <w:rsid w:val="003D3635"/>
    <w:rsid w:val="003D46EF"/>
    <w:rsid w:val="003D7A56"/>
    <w:rsid w:val="003E12BC"/>
    <w:rsid w:val="003E5177"/>
    <w:rsid w:val="003E62CE"/>
    <w:rsid w:val="003F53AA"/>
    <w:rsid w:val="003F6534"/>
    <w:rsid w:val="003F7022"/>
    <w:rsid w:val="00403D1D"/>
    <w:rsid w:val="004219B5"/>
    <w:rsid w:val="00423ECD"/>
    <w:rsid w:val="00425D92"/>
    <w:rsid w:val="004266B6"/>
    <w:rsid w:val="00427E01"/>
    <w:rsid w:val="00431118"/>
    <w:rsid w:val="0044117F"/>
    <w:rsid w:val="004418C7"/>
    <w:rsid w:val="0044201E"/>
    <w:rsid w:val="0044221D"/>
    <w:rsid w:val="00447DEE"/>
    <w:rsid w:val="00452657"/>
    <w:rsid w:val="00460D7F"/>
    <w:rsid w:val="00461CDC"/>
    <w:rsid w:val="00471311"/>
    <w:rsid w:val="00471A47"/>
    <w:rsid w:val="00493D68"/>
    <w:rsid w:val="00494EDF"/>
    <w:rsid w:val="00495210"/>
    <w:rsid w:val="0049586D"/>
    <w:rsid w:val="004A158A"/>
    <w:rsid w:val="004A2D64"/>
    <w:rsid w:val="004A3C76"/>
    <w:rsid w:val="004A5562"/>
    <w:rsid w:val="004A627A"/>
    <w:rsid w:val="004A6694"/>
    <w:rsid w:val="004B1BF0"/>
    <w:rsid w:val="004B2732"/>
    <w:rsid w:val="004B44EF"/>
    <w:rsid w:val="004B689E"/>
    <w:rsid w:val="004C0A4B"/>
    <w:rsid w:val="004C3290"/>
    <w:rsid w:val="004C4AFC"/>
    <w:rsid w:val="004D422D"/>
    <w:rsid w:val="004D68F6"/>
    <w:rsid w:val="004D6B65"/>
    <w:rsid w:val="004F09A8"/>
    <w:rsid w:val="004F61D7"/>
    <w:rsid w:val="00503934"/>
    <w:rsid w:val="00513A37"/>
    <w:rsid w:val="00513E3E"/>
    <w:rsid w:val="00515B01"/>
    <w:rsid w:val="00527029"/>
    <w:rsid w:val="005277E9"/>
    <w:rsid w:val="0053158F"/>
    <w:rsid w:val="0053585D"/>
    <w:rsid w:val="00543650"/>
    <w:rsid w:val="00546CB7"/>
    <w:rsid w:val="00550601"/>
    <w:rsid w:val="005507DD"/>
    <w:rsid w:val="0055217D"/>
    <w:rsid w:val="00560FA5"/>
    <w:rsid w:val="005677A9"/>
    <w:rsid w:val="00577A1E"/>
    <w:rsid w:val="00581004"/>
    <w:rsid w:val="00581A1E"/>
    <w:rsid w:val="00590E52"/>
    <w:rsid w:val="005973BD"/>
    <w:rsid w:val="005A1B1B"/>
    <w:rsid w:val="005B3324"/>
    <w:rsid w:val="005B61C5"/>
    <w:rsid w:val="005C0E43"/>
    <w:rsid w:val="005C768A"/>
    <w:rsid w:val="005D4027"/>
    <w:rsid w:val="005D50A5"/>
    <w:rsid w:val="005E43BC"/>
    <w:rsid w:val="005E6C6C"/>
    <w:rsid w:val="005F2162"/>
    <w:rsid w:val="006003EA"/>
    <w:rsid w:val="0060572E"/>
    <w:rsid w:val="00605DBC"/>
    <w:rsid w:val="00612563"/>
    <w:rsid w:val="006132FD"/>
    <w:rsid w:val="006235BF"/>
    <w:rsid w:val="00630DA4"/>
    <w:rsid w:val="00633F9F"/>
    <w:rsid w:val="00634DB9"/>
    <w:rsid w:val="00642C79"/>
    <w:rsid w:val="006520AC"/>
    <w:rsid w:val="006547A5"/>
    <w:rsid w:val="00660658"/>
    <w:rsid w:val="00660876"/>
    <w:rsid w:val="006650A7"/>
    <w:rsid w:val="00667EBC"/>
    <w:rsid w:val="00675018"/>
    <w:rsid w:val="00685100"/>
    <w:rsid w:val="006A3D8F"/>
    <w:rsid w:val="006A60F4"/>
    <w:rsid w:val="006B09B8"/>
    <w:rsid w:val="006C0E7F"/>
    <w:rsid w:val="006C1B58"/>
    <w:rsid w:val="006C1B71"/>
    <w:rsid w:val="006C24EB"/>
    <w:rsid w:val="006D7231"/>
    <w:rsid w:val="006E2A32"/>
    <w:rsid w:val="006E2E91"/>
    <w:rsid w:val="006F065B"/>
    <w:rsid w:val="006F431F"/>
    <w:rsid w:val="006F4EA3"/>
    <w:rsid w:val="00700E4C"/>
    <w:rsid w:val="007013B5"/>
    <w:rsid w:val="00706FCE"/>
    <w:rsid w:val="00714945"/>
    <w:rsid w:val="00720083"/>
    <w:rsid w:val="00724637"/>
    <w:rsid w:val="00730CBA"/>
    <w:rsid w:val="00732374"/>
    <w:rsid w:val="00734320"/>
    <w:rsid w:val="00735EA2"/>
    <w:rsid w:val="0074252D"/>
    <w:rsid w:val="00743134"/>
    <w:rsid w:val="00753567"/>
    <w:rsid w:val="00753854"/>
    <w:rsid w:val="00757045"/>
    <w:rsid w:val="00773D43"/>
    <w:rsid w:val="00776105"/>
    <w:rsid w:val="00776B4C"/>
    <w:rsid w:val="007779C7"/>
    <w:rsid w:val="00783DAA"/>
    <w:rsid w:val="0079136C"/>
    <w:rsid w:val="007944CD"/>
    <w:rsid w:val="007A223F"/>
    <w:rsid w:val="007A497F"/>
    <w:rsid w:val="007A58F9"/>
    <w:rsid w:val="007A5967"/>
    <w:rsid w:val="007A76DA"/>
    <w:rsid w:val="007B04BA"/>
    <w:rsid w:val="007B1B14"/>
    <w:rsid w:val="007B2E55"/>
    <w:rsid w:val="007B51D3"/>
    <w:rsid w:val="007B6C81"/>
    <w:rsid w:val="007D326A"/>
    <w:rsid w:val="007D3F10"/>
    <w:rsid w:val="007D4CDE"/>
    <w:rsid w:val="007D5B11"/>
    <w:rsid w:val="007D7BA9"/>
    <w:rsid w:val="007E14E0"/>
    <w:rsid w:val="007E6992"/>
    <w:rsid w:val="007E7DD7"/>
    <w:rsid w:val="007F3670"/>
    <w:rsid w:val="007F6A2A"/>
    <w:rsid w:val="007F7172"/>
    <w:rsid w:val="00806B10"/>
    <w:rsid w:val="008142E9"/>
    <w:rsid w:val="00825524"/>
    <w:rsid w:val="00831CFF"/>
    <w:rsid w:val="00832D98"/>
    <w:rsid w:val="00843FBC"/>
    <w:rsid w:val="00844F12"/>
    <w:rsid w:val="0085050A"/>
    <w:rsid w:val="00850803"/>
    <w:rsid w:val="008523E1"/>
    <w:rsid w:val="0085540E"/>
    <w:rsid w:val="008602A0"/>
    <w:rsid w:val="00864108"/>
    <w:rsid w:val="00865F63"/>
    <w:rsid w:val="00866B71"/>
    <w:rsid w:val="00870EAE"/>
    <w:rsid w:val="008750E6"/>
    <w:rsid w:val="00875A41"/>
    <w:rsid w:val="00891E01"/>
    <w:rsid w:val="00892B90"/>
    <w:rsid w:val="008B18EE"/>
    <w:rsid w:val="008B3242"/>
    <w:rsid w:val="008B596F"/>
    <w:rsid w:val="008B59BB"/>
    <w:rsid w:val="008B6617"/>
    <w:rsid w:val="008C07DF"/>
    <w:rsid w:val="008C15AD"/>
    <w:rsid w:val="008C1C8E"/>
    <w:rsid w:val="008C5405"/>
    <w:rsid w:val="008C5FCA"/>
    <w:rsid w:val="008D05B6"/>
    <w:rsid w:val="008D7EF6"/>
    <w:rsid w:val="008E18E0"/>
    <w:rsid w:val="008E54C7"/>
    <w:rsid w:val="008F0424"/>
    <w:rsid w:val="008F47B7"/>
    <w:rsid w:val="008F7F22"/>
    <w:rsid w:val="00900541"/>
    <w:rsid w:val="00902AA1"/>
    <w:rsid w:val="00904267"/>
    <w:rsid w:val="009128A7"/>
    <w:rsid w:val="0091784E"/>
    <w:rsid w:val="009251A3"/>
    <w:rsid w:val="00925F21"/>
    <w:rsid w:val="0092631A"/>
    <w:rsid w:val="009276D5"/>
    <w:rsid w:val="009314BF"/>
    <w:rsid w:val="0093289C"/>
    <w:rsid w:val="0093389D"/>
    <w:rsid w:val="00933A7D"/>
    <w:rsid w:val="00941E83"/>
    <w:rsid w:val="00950859"/>
    <w:rsid w:val="00953DC3"/>
    <w:rsid w:val="009556D0"/>
    <w:rsid w:val="0095621C"/>
    <w:rsid w:val="00964E9D"/>
    <w:rsid w:val="00966927"/>
    <w:rsid w:val="0096708D"/>
    <w:rsid w:val="009670C0"/>
    <w:rsid w:val="00970C03"/>
    <w:rsid w:val="00971BFC"/>
    <w:rsid w:val="00972BA1"/>
    <w:rsid w:val="009834C1"/>
    <w:rsid w:val="00983504"/>
    <w:rsid w:val="009845BA"/>
    <w:rsid w:val="0098570F"/>
    <w:rsid w:val="009915CA"/>
    <w:rsid w:val="00992ED7"/>
    <w:rsid w:val="00995D5C"/>
    <w:rsid w:val="009A4C66"/>
    <w:rsid w:val="009B2560"/>
    <w:rsid w:val="009B3B26"/>
    <w:rsid w:val="009C1402"/>
    <w:rsid w:val="009C238A"/>
    <w:rsid w:val="009C65E1"/>
    <w:rsid w:val="009C7A77"/>
    <w:rsid w:val="009D032B"/>
    <w:rsid w:val="009D63BA"/>
    <w:rsid w:val="009D7A33"/>
    <w:rsid w:val="009E3B65"/>
    <w:rsid w:val="009E42ED"/>
    <w:rsid w:val="009E5384"/>
    <w:rsid w:val="009E5F10"/>
    <w:rsid w:val="009E6A43"/>
    <w:rsid w:val="009E7EC8"/>
    <w:rsid w:val="009F1362"/>
    <w:rsid w:val="009F5C93"/>
    <w:rsid w:val="009F5D08"/>
    <w:rsid w:val="009F69EA"/>
    <w:rsid w:val="00A01A32"/>
    <w:rsid w:val="00A033C2"/>
    <w:rsid w:val="00A03661"/>
    <w:rsid w:val="00A06148"/>
    <w:rsid w:val="00A0708D"/>
    <w:rsid w:val="00A13830"/>
    <w:rsid w:val="00A13BD4"/>
    <w:rsid w:val="00A20EFA"/>
    <w:rsid w:val="00A24112"/>
    <w:rsid w:val="00A247CA"/>
    <w:rsid w:val="00A31305"/>
    <w:rsid w:val="00A32C14"/>
    <w:rsid w:val="00A35E28"/>
    <w:rsid w:val="00A507E6"/>
    <w:rsid w:val="00A51F39"/>
    <w:rsid w:val="00A5210D"/>
    <w:rsid w:val="00A57CB0"/>
    <w:rsid w:val="00A6796B"/>
    <w:rsid w:val="00A7015B"/>
    <w:rsid w:val="00A71196"/>
    <w:rsid w:val="00A738C4"/>
    <w:rsid w:val="00A76EDB"/>
    <w:rsid w:val="00A8134D"/>
    <w:rsid w:val="00A81B4E"/>
    <w:rsid w:val="00A8236C"/>
    <w:rsid w:val="00A82C8B"/>
    <w:rsid w:val="00A87D8D"/>
    <w:rsid w:val="00A92628"/>
    <w:rsid w:val="00A972F5"/>
    <w:rsid w:val="00AA0131"/>
    <w:rsid w:val="00AA1A60"/>
    <w:rsid w:val="00AA217F"/>
    <w:rsid w:val="00AA38DB"/>
    <w:rsid w:val="00AA7115"/>
    <w:rsid w:val="00AB1436"/>
    <w:rsid w:val="00AB66CD"/>
    <w:rsid w:val="00AC0BA5"/>
    <w:rsid w:val="00AC4CA7"/>
    <w:rsid w:val="00AC4D07"/>
    <w:rsid w:val="00AC71A5"/>
    <w:rsid w:val="00AE399D"/>
    <w:rsid w:val="00AF002D"/>
    <w:rsid w:val="00AF0549"/>
    <w:rsid w:val="00AF3F2A"/>
    <w:rsid w:val="00B03E59"/>
    <w:rsid w:val="00B0584E"/>
    <w:rsid w:val="00B05FAD"/>
    <w:rsid w:val="00B10D71"/>
    <w:rsid w:val="00B14810"/>
    <w:rsid w:val="00B154BE"/>
    <w:rsid w:val="00B155AF"/>
    <w:rsid w:val="00B17763"/>
    <w:rsid w:val="00B212BD"/>
    <w:rsid w:val="00B21B83"/>
    <w:rsid w:val="00B220F6"/>
    <w:rsid w:val="00B30996"/>
    <w:rsid w:val="00B333D4"/>
    <w:rsid w:val="00B35499"/>
    <w:rsid w:val="00B36F43"/>
    <w:rsid w:val="00B41E9E"/>
    <w:rsid w:val="00B4366B"/>
    <w:rsid w:val="00B4374C"/>
    <w:rsid w:val="00B50BDF"/>
    <w:rsid w:val="00B50E67"/>
    <w:rsid w:val="00B66E85"/>
    <w:rsid w:val="00B702EA"/>
    <w:rsid w:val="00B826D5"/>
    <w:rsid w:val="00B83961"/>
    <w:rsid w:val="00B850C8"/>
    <w:rsid w:val="00B97BD0"/>
    <w:rsid w:val="00BA21DC"/>
    <w:rsid w:val="00BB537F"/>
    <w:rsid w:val="00BC0418"/>
    <w:rsid w:val="00BC05E2"/>
    <w:rsid w:val="00BC12FB"/>
    <w:rsid w:val="00BC3534"/>
    <w:rsid w:val="00BC49E9"/>
    <w:rsid w:val="00BC4A8F"/>
    <w:rsid w:val="00BC6F12"/>
    <w:rsid w:val="00BC79F7"/>
    <w:rsid w:val="00BCCD95"/>
    <w:rsid w:val="00BD310C"/>
    <w:rsid w:val="00BD4520"/>
    <w:rsid w:val="00BD62C7"/>
    <w:rsid w:val="00BD7E8B"/>
    <w:rsid w:val="00BE0BBB"/>
    <w:rsid w:val="00BE1BFC"/>
    <w:rsid w:val="00BE44B4"/>
    <w:rsid w:val="00BE67C6"/>
    <w:rsid w:val="00BE7D61"/>
    <w:rsid w:val="00BF6241"/>
    <w:rsid w:val="00C03492"/>
    <w:rsid w:val="00C1210A"/>
    <w:rsid w:val="00C202B4"/>
    <w:rsid w:val="00C2650C"/>
    <w:rsid w:val="00C36D72"/>
    <w:rsid w:val="00C42CEC"/>
    <w:rsid w:val="00C44524"/>
    <w:rsid w:val="00C50C66"/>
    <w:rsid w:val="00C50F2E"/>
    <w:rsid w:val="00C54BF1"/>
    <w:rsid w:val="00C55164"/>
    <w:rsid w:val="00C55EDA"/>
    <w:rsid w:val="00C6211A"/>
    <w:rsid w:val="00C643B6"/>
    <w:rsid w:val="00C75D20"/>
    <w:rsid w:val="00C80CB6"/>
    <w:rsid w:val="00C81949"/>
    <w:rsid w:val="00C83033"/>
    <w:rsid w:val="00C831E6"/>
    <w:rsid w:val="00C846B8"/>
    <w:rsid w:val="00C84B05"/>
    <w:rsid w:val="00C878E1"/>
    <w:rsid w:val="00C95A28"/>
    <w:rsid w:val="00C96004"/>
    <w:rsid w:val="00CA238A"/>
    <w:rsid w:val="00CB1E67"/>
    <w:rsid w:val="00CB2DFE"/>
    <w:rsid w:val="00CB3FCC"/>
    <w:rsid w:val="00CB6C0C"/>
    <w:rsid w:val="00CC3831"/>
    <w:rsid w:val="00CC473D"/>
    <w:rsid w:val="00CC59FF"/>
    <w:rsid w:val="00CD0BEB"/>
    <w:rsid w:val="00CD0CCB"/>
    <w:rsid w:val="00CE279A"/>
    <w:rsid w:val="00CE49A3"/>
    <w:rsid w:val="00CE4A54"/>
    <w:rsid w:val="00CE4FB4"/>
    <w:rsid w:val="00CE50C6"/>
    <w:rsid w:val="00CF6499"/>
    <w:rsid w:val="00D03102"/>
    <w:rsid w:val="00D11C33"/>
    <w:rsid w:val="00D133F4"/>
    <w:rsid w:val="00D14D2D"/>
    <w:rsid w:val="00D17152"/>
    <w:rsid w:val="00D21631"/>
    <w:rsid w:val="00D22078"/>
    <w:rsid w:val="00D23343"/>
    <w:rsid w:val="00D263AD"/>
    <w:rsid w:val="00D346F7"/>
    <w:rsid w:val="00D37EA2"/>
    <w:rsid w:val="00D41263"/>
    <w:rsid w:val="00D45623"/>
    <w:rsid w:val="00D46892"/>
    <w:rsid w:val="00D4748F"/>
    <w:rsid w:val="00D507BB"/>
    <w:rsid w:val="00D5408C"/>
    <w:rsid w:val="00D60B3E"/>
    <w:rsid w:val="00D729D0"/>
    <w:rsid w:val="00D72B96"/>
    <w:rsid w:val="00D7684E"/>
    <w:rsid w:val="00D812DB"/>
    <w:rsid w:val="00D81514"/>
    <w:rsid w:val="00D82031"/>
    <w:rsid w:val="00D8328C"/>
    <w:rsid w:val="00D9231F"/>
    <w:rsid w:val="00D965C5"/>
    <w:rsid w:val="00DA2301"/>
    <w:rsid w:val="00DA2375"/>
    <w:rsid w:val="00DA7EE7"/>
    <w:rsid w:val="00DB01C9"/>
    <w:rsid w:val="00DB07BE"/>
    <w:rsid w:val="00DB0C1A"/>
    <w:rsid w:val="00DB352A"/>
    <w:rsid w:val="00DB44DD"/>
    <w:rsid w:val="00DB4E47"/>
    <w:rsid w:val="00DC0C3A"/>
    <w:rsid w:val="00DD03F7"/>
    <w:rsid w:val="00DE356E"/>
    <w:rsid w:val="00DE4279"/>
    <w:rsid w:val="00DF3F7E"/>
    <w:rsid w:val="00DF55BF"/>
    <w:rsid w:val="00E00197"/>
    <w:rsid w:val="00E00B15"/>
    <w:rsid w:val="00E1005D"/>
    <w:rsid w:val="00E1104D"/>
    <w:rsid w:val="00E11090"/>
    <w:rsid w:val="00E121AB"/>
    <w:rsid w:val="00E1222D"/>
    <w:rsid w:val="00E16E42"/>
    <w:rsid w:val="00E17C1E"/>
    <w:rsid w:val="00E21FC3"/>
    <w:rsid w:val="00E2620B"/>
    <w:rsid w:val="00E30C21"/>
    <w:rsid w:val="00E32DCD"/>
    <w:rsid w:val="00E37B1D"/>
    <w:rsid w:val="00E418F8"/>
    <w:rsid w:val="00E43D40"/>
    <w:rsid w:val="00E47B28"/>
    <w:rsid w:val="00E5086C"/>
    <w:rsid w:val="00E53FA0"/>
    <w:rsid w:val="00E57C1F"/>
    <w:rsid w:val="00E61D6A"/>
    <w:rsid w:val="00E62BFB"/>
    <w:rsid w:val="00E651C3"/>
    <w:rsid w:val="00E72E77"/>
    <w:rsid w:val="00E73AA5"/>
    <w:rsid w:val="00E777DC"/>
    <w:rsid w:val="00E845ED"/>
    <w:rsid w:val="00E90B18"/>
    <w:rsid w:val="00EA4088"/>
    <w:rsid w:val="00EA4749"/>
    <w:rsid w:val="00EA530B"/>
    <w:rsid w:val="00EB144B"/>
    <w:rsid w:val="00EB7DC8"/>
    <w:rsid w:val="00EC371F"/>
    <w:rsid w:val="00EC6CB7"/>
    <w:rsid w:val="00EC7A4D"/>
    <w:rsid w:val="00ED01D0"/>
    <w:rsid w:val="00ED2F47"/>
    <w:rsid w:val="00ED6438"/>
    <w:rsid w:val="00EE3964"/>
    <w:rsid w:val="00EE4C2F"/>
    <w:rsid w:val="00EF056C"/>
    <w:rsid w:val="00EF271D"/>
    <w:rsid w:val="00EF3B66"/>
    <w:rsid w:val="00EF3D29"/>
    <w:rsid w:val="00EF58B1"/>
    <w:rsid w:val="00EF5F16"/>
    <w:rsid w:val="00F0647B"/>
    <w:rsid w:val="00F106B3"/>
    <w:rsid w:val="00F11841"/>
    <w:rsid w:val="00F15ADF"/>
    <w:rsid w:val="00F2233E"/>
    <w:rsid w:val="00F22F1A"/>
    <w:rsid w:val="00F2323E"/>
    <w:rsid w:val="00F24401"/>
    <w:rsid w:val="00F263FF"/>
    <w:rsid w:val="00F26E20"/>
    <w:rsid w:val="00F2719F"/>
    <w:rsid w:val="00F27901"/>
    <w:rsid w:val="00F32B16"/>
    <w:rsid w:val="00F3418B"/>
    <w:rsid w:val="00F35E5C"/>
    <w:rsid w:val="00F46608"/>
    <w:rsid w:val="00F46B2E"/>
    <w:rsid w:val="00F51774"/>
    <w:rsid w:val="00F54CB3"/>
    <w:rsid w:val="00F556F7"/>
    <w:rsid w:val="00F70A2C"/>
    <w:rsid w:val="00F74331"/>
    <w:rsid w:val="00F7489F"/>
    <w:rsid w:val="00F85AAE"/>
    <w:rsid w:val="00F873F7"/>
    <w:rsid w:val="00F90254"/>
    <w:rsid w:val="00F926B8"/>
    <w:rsid w:val="00F96A2E"/>
    <w:rsid w:val="00F97B57"/>
    <w:rsid w:val="00FA4C91"/>
    <w:rsid w:val="00FB0617"/>
    <w:rsid w:val="00FB2C89"/>
    <w:rsid w:val="00FC474B"/>
    <w:rsid w:val="00FC7A5C"/>
    <w:rsid w:val="00FC7C55"/>
    <w:rsid w:val="00FD06E4"/>
    <w:rsid w:val="00FE4A91"/>
    <w:rsid w:val="00FE7D65"/>
    <w:rsid w:val="01AFC861"/>
    <w:rsid w:val="035157D8"/>
    <w:rsid w:val="07D22C34"/>
    <w:rsid w:val="084C71D7"/>
    <w:rsid w:val="0BC6DE79"/>
    <w:rsid w:val="109A4F9C"/>
    <w:rsid w:val="11F8B60F"/>
    <w:rsid w:val="13D1F05E"/>
    <w:rsid w:val="1E63BFBF"/>
    <w:rsid w:val="214745FD"/>
    <w:rsid w:val="23311A2B"/>
    <w:rsid w:val="26CBAE33"/>
    <w:rsid w:val="285706BF"/>
    <w:rsid w:val="2A461AD5"/>
    <w:rsid w:val="2BFB1393"/>
    <w:rsid w:val="46798BDC"/>
    <w:rsid w:val="4BFDF412"/>
    <w:rsid w:val="509D9B40"/>
    <w:rsid w:val="51BC3E83"/>
    <w:rsid w:val="63762034"/>
    <w:rsid w:val="65022E01"/>
    <w:rsid w:val="6802226D"/>
    <w:rsid w:val="69CD357A"/>
    <w:rsid w:val="6B6905DB"/>
    <w:rsid w:val="6E1EFA02"/>
    <w:rsid w:val="76BEC43F"/>
    <w:rsid w:val="787E0782"/>
    <w:rsid w:val="793A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D4CF8D"/>
  <w14:defaultImageDpi w14:val="300"/>
  <w15:docId w15:val="{8D4AD087-EA94-4F71-9D7E-BAB035D6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10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9A8"/>
    <w:pPr>
      <w:tabs>
        <w:tab w:val="center" w:pos="4320"/>
        <w:tab w:val="right" w:pos="8640"/>
      </w:tabs>
    </w:pPr>
  </w:style>
  <w:style w:type="character" w:customStyle="1" w:styleId="HeaderChar">
    <w:name w:val="Header Char"/>
    <w:basedOn w:val="DefaultParagraphFont"/>
    <w:link w:val="Header"/>
    <w:uiPriority w:val="99"/>
    <w:rsid w:val="004F09A8"/>
    <w:rPr>
      <w:sz w:val="24"/>
      <w:lang w:eastAsia="en-US"/>
    </w:rPr>
  </w:style>
  <w:style w:type="paragraph" w:styleId="Footer">
    <w:name w:val="footer"/>
    <w:basedOn w:val="Normal"/>
    <w:link w:val="FooterChar"/>
    <w:uiPriority w:val="99"/>
    <w:unhideWhenUsed/>
    <w:rsid w:val="004F09A8"/>
    <w:pPr>
      <w:tabs>
        <w:tab w:val="center" w:pos="4320"/>
        <w:tab w:val="right" w:pos="8640"/>
      </w:tabs>
    </w:pPr>
  </w:style>
  <w:style w:type="character" w:customStyle="1" w:styleId="FooterChar">
    <w:name w:val="Footer Char"/>
    <w:basedOn w:val="DefaultParagraphFont"/>
    <w:link w:val="Footer"/>
    <w:uiPriority w:val="99"/>
    <w:rsid w:val="004F09A8"/>
    <w:rPr>
      <w:sz w:val="24"/>
      <w:lang w:eastAsia="en-US"/>
    </w:rPr>
  </w:style>
  <w:style w:type="table" w:customStyle="1" w:styleId="TableGrid1">
    <w:name w:val="Table Grid1"/>
    <w:basedOn w:val="TableNormal"/>
    <w:next w:val="TableGrid"/>
    <w:uiPriority w:val="39"/>
    <w:rsid w:val="00866B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7B28"/>
    <w:rPr>
      <w:color w:val="808080"/>
    </w:rPr>
  </w:style>
  <w:style w:type="character" w:styleId="Hyperlink">
    <w:name w:val="Hyperlink"/>
    <w:basedOn w:val="DefaultParagraphFont"/>
    <w:uiPriority w:val="99"/>
    <w:unhideWhenUsed/>
    <w:rsid w:val="00CC59FF"/>
    <w:rPr>
      <w:color w:val="0000FF" w:themeColor="hyperlink"/>
      <w:u w:val="single"/>
    </w:rPr>
  </w:style>
  <w:style w:type="character" w:styleId="UnresolvedMention">
    <w:name w:val="Unresolved Mention"/>
    <w:basedOn w:val="DefaultParagraphFont"/>
    <w:uiPriority w:val="99"/>
    <w:rsid w:val="00CC59FF"/>
    <w:rPr>
      <w:color w:val="808080"/>
      <w:shd w:val="clear" w:color="auto" w:fill="E6E6E6"/>
    </w:rPr>
  </w:style>
  <w:style w:type="character" w:styleId="FollowedHyperlink">
    <w:name w:val="FollowedHyperlink"/>
    <w:basedOn w:val="DefaultParagraphFont"/>
    <w:uiPriority w:val="99"/>
    <w:semiHidden/>
    <w:unhideWhenUsed/>
    <w:rsid w:val="003D00B9"/>
    <w:rPr>
      <w:color w:val="800080" w:themeColor="followedHyperlink"/>
      <w:u w:val="single"/>
    </w:rPr>
  </w:style>
  <w:style w:type="paragraph" w:customStyle="1" w:styleId="paragraph">
    <w:name w:val="paragraph"/>
    <w:basedOn w:val="Normal"/>
    <w:rsid w:val="005277E9"/>
    <w:pPr>
      <w:spacing w:before="100" w:beforeAutospacing="1" w:after="100" w:afterAutospacing="1"/>
    </w:pPr>
  </w:style>
  <w:style w:type="character" w:customStyle="1" w:styleId="normaltextrun">
    <w:name w:val="normaltextrun"/>
    <w:basedOn w:val="DefaultParagraphFont"/>
    <w:rsid w:val="005277E9"/>
  </w:style>
  <w:style w:type="character" w:customStyle="1" w:styleId="eop">
    <w:name w:val="eop"/>
    <w:basedOn w:val="DefaultParagraphFont"/>
    <w:rsid w:val="005277E9"/>
  </w:style>
  <w:style w:type="paragraph" w:styleId="NormalWeb">
    <w:name w:val="Normal (Web)"/>
    <w:basedOn w:val="Normal"/>
    <w:uiPriority w:val="99"/>
    <w:unhideWhenUsed/>
    <w:rsid w:val="00174104"/>
    <w:pPr>
      <w:spacing w:before="100" w:beforeAutospacing="1" w:after="100" w:afterAutospacing="1"/>
    </w:pPr>
  </w:style>
  <w:style w:type="paragraph" w:styleId="CommentText">
    <w:name w:val="annotation text"/>
    <w:basedOn w:val="Normal"/>
    <w:link w:val="CommentTextChar"/>
    <w:uiPriority w:val="99"/>
    <w:semiHidden/>
    <w:unhideWhenUsed/>
    <w:rsid w:val="00550601"/>
    <w:rPr>
      <w:sz w:val="20"/>
      <w:szCs w:val="20"/>
    </w:rPr>
  </w:style>
  <w:style w:type="character" w:customStyle="1" w:styleId="CommentTextChar">
    <w:name w:val="Comment Text Char"/>
    <w:basedOn w:val="DefaultParagraphFont"/>
    <w:link w:val="CommentText"/>
    <w:uiPriority w:val="99"/>
    <w:semiHidden/>
    <w:rsid w:val="00550601"/>
    <w:rPr>
      <w:rFonts w:eastAsia="Times New Roman"/>
      <w:lang w:eastAsia="en-US"/>
    </w:rPr>
  </w:style>
  <w:style w:type="character" w:styleId="CommentReference">
    <w:name w:val="annotation reference"/>
    <w:basedOn w:val="DefaultParagraphFont"/>
    <w:uiPriority w:val="99"/>
    <w:semiHidden/>
    <w:unhideWhenUsed/>
    <w:rsid w:val="00550601"/>
    <w:rPr>
      <w:sz w:val="16"/>
      <w:szCs w:val="16"/>
    </w:rPr>
  </w:style>
  <w:style w:type="paragraph" w:styleId="BalloonText">
    <w:name w:val="Balloon Text"/>
    <w:basedOn w:val="Normal"/>
    <w:link w:val="BalloonTextChar"/>
    <w:uiPriority w:val="99"/>
    <w:semiHidden/>
    <w:unhideWhenUsed/>
    <w:rsid w:val="00AF0549"/>
    <w:rPr>
      <w:sz w:val="18"/>
      <w:szCs w:val="18"/>
    </w:rPr>
  </w:style>
  <w:style w:type="character" w:customStyle="1" w:styleId="BalloonTextChar">
    <w:name w:val="Balloon Text Char"/>
    <w:basedOn w:val="DefaultParagraphFont"/>
    <w:link w:val="BalloonText"/>
    <w:uiPriority w:val="99"/>
    <w:semiHidden/>
    <w:rsid w:val="00AF0549"/>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7033">
      <w:bodyDiv w:val="1"/>
      <w:marLeft w:val="0"/>
      <w:marRight w:val="0"/>
      <w:marTop w:val="0"/>
      <w:marBottom w:val="0"/>
      <w:divBdr>
        <w:top w:val="none" w:sz="0" w:space="0" w:color="auto"/>
        <w:left w:val="none" w:sz="0" w:space="0" w:color="auto"/>
        <w:bottom w:val="none" w:sz="0" w:space="0" w:color="auto"/>
        <w:right w:val="none" w:sz="0" w:space="0" w:color="auto"/>
      </w:divBdr>
      <w:divsChild>
        <w:div w:id="81121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778446">
      <w:bodyDiv w:val="1"/>
      <w:marLeft w:val="0"/>
      <w:marRight w:val="0"/>
      <w:marTop w:val="0"/>
      <w:marBottom w:val="0"/>
      <w:divBdr>
        <w:top w:val="none" w:sz="0" w:space="0" w:color="auto"/>
        <w:left w:val="none" w:sz="0" w:space="0" w:color="auto"/>
        <w:bottom w:val="none" w:sz="0" w:space="0" w:color="auto"/>
        <w:right w:val="none" w:sz="0" w:space="0" w:color="auto"/>
      </w:divBdr>
      <w:divsChild>
        <w:div w:id="1269507674">
          <w:marLeft w:val="-113"/>
          <w:marRight w:val="0"/>
          <w:marTop w:val="0"/>
          <w:marBottom w:val="0"/>
          <w:divBdr>
            <w:top w:val="none" w:sz="0" w:space="0" w:color="auto"/>
            <w:left w:val="none" w:sz="0" w:space="0" w:color="auto"/>
            <w:bottom w:val="none" w:sz="0" w:space="0" w:color="auto"/>
            <w:right w:val="none" w:sz="0" w:space="0" w:color="auto"/>
          </w:divBdr>
        </w:div>
      </w:divsChild>
    </w:div>
    <w:div w:id="1767144907">
      <w:bodyDiv w:val="1"/>
      <w:marLeft w:val="0"/>
      <w:marRight w:val="0"/>
      <w:marTop w:val="0"/>
      <w:marBottom w:val="0"/>
      <w:divBdr>
        <w:top w:val="none" w:sz="0" w:space="0" w:color="auto"/>
        <w:left w:val="none" w:sz="0" w:space="0" w:color="auto"/>
        <w:bottom w:val="none" w:sz="0" w:space="0" w:color="auto"/>
        <w:right w:val="none" w:sz="0" w:space="0" w:color="auto"/>
      </w:divBdr>
      <w:divsChild>
        <w:div w:id="1751737170">
          <w:marLeft w:val="-113"/>
          <w:marRight w:val="0"/>
          <w:marTop w:val="0"/>
          <w:marBottom w:val="0"/>
          <w:divBdr>
            <w:top w:val="none" w:sz="0" w:space="0" w:color="auto"/>
            <w:left w:val="none" w:sz="0" w:space="0" w:color="auto"/>
            <w:bottom w:val="none" w:sz="0" w:space="0" w:color="auto"/>
            <w:right w:val="none" w:sz="0" w:space="0" w:color="auto"/>
          </w:divBdr>
        </w:div>
      </w:divsChild>
    </w:div>
    <w:div w:id="1782189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eta.org/wp-content/uploads/2022/12/2022-PILLARS-OF-THE-PROFESSION-12.1.22.pdf" TargetMode="External"/><Relationship Id="rId13" Type="http://schemas.openxmlformats.org/officeDocument/2006/relationships/hyperlink" Target="https://ismeta.org/wp-content/uploads/2022/12/2022-PILLARS-OF-THE-PROFESSION-12.1.2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smeta.org/wp-content/uploads/2023/03/ISMETA-PROFESSIONAL-PRACTICE-HOUR-RECORDING-FORM-2023.03.01.docx" TargetMode="External"/><Relationship Id="rId17" Type="http://schemas.openxmlformats.org/officeDocument/2006/relationships/hyperlink" Target="mailto:info@ismet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smeta.org/join-individu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meta.org/wp-content/uploads/2023/03/ISMETA-PROFESSIONAL-PRACTICE-HOUR-RECORDING-FORM-2023.03.01.doc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smeta.org/about-the-profession" TargetMode="External"/><Relationship Id="rId23" Type="http://schemas.openxmlformats.org/officeDocument/2006/relationships/fontTable" Target="fontTable.xml"/><Relationship Id="rId10" Type="http://schemas.openxmlformats.org/officeDocument/2006/relationships/hyperlink" Target="https://ismeta.org/wp-content/uploads/2022/12/2022-PILLARS-OF-THE-PROFESSION-12.1.2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smeta.org/wp-content/uploads/2023/03/PROFESSIONAL-MEMBER-TRAINING-REQUIREMENTS-2023.03.01-1.pdf" TargetMode="External"/><Relationship Id="rId14" Type="http://schemas.openxmlformats.org/officeDocument/2006/relationships/hyperlink" Target="http://www.ISMETA.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ISMETA_Letterhead-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B81F6C93A4A14945A7D947FFE0E7B"/>
        <w:category>
          <w:name w:val="General"/>
          <w:gallery w:val="placeholder"/>
        </w:category>
        <w:types>
          <w:type w:val="bbPlcHdr"/>
        </w:types>
        <w:behaviors>
          <w:behavior w:val="content"/>
        </w:behaviors>
        <w:guid w:val="{4E75C243-B6B8-4DCD-8D9B-10FA42C0FAC5}"/>
      </w:docPartPr>
      <w:docPartBody>
        <w:p w:rsidR="00431B26" w:rsidRDefault="00E32075">
          <w:pPr>
            <w:pStyle w:val="BFAB81F6C93A4A14945A7D947FFE0E7B1"/>
          </w:pPr>
          <w:r w:rsidRPr="00866B71">
            <w:rPr>
              <w:color w:val="808080"/>
              <w:sz w:val="22"/>
            </w:rPr>
            <w:t>Click here to enter text.</w:t>
          </w:r>
        </w:p>
      </w:docPartBody>
    </w:docPart>
    <w:docPart>
      <w:docPartPr>
        <w:name w:val="DF468EFEC0C24CCA88B2F15BEC91192D"/>
        <w:category>
          <w:name w:val="General"/>
          <w:gallery w:val="placeholder"/>
        </w:category>
        <w:types>
          <w:type w:val="bbPlcHdr"/>
        </w:types>
        <w:behaviors>
          <w:behavior w:val="content"/>
        </w:behaviors>
        <w:guid w:val="{35081807-EFEB-42BD-9E0A-49EA33601454}"/>
      </w:docPartPr>
      <w:docPartBody>
        <w:p w:rsidR="00431B26" w:rsidRDefault="00E32075">
          <w:pPr>
            <w:pStyle w:val="DF468EFEC0C24CCA88B2F15BEC91192D1"/>
          </w:pPr>
          <w:r w:rsidRPr="00866B71">
            <w:rPr>
              <w:color w:val="808080"/>
              <w:sz w:val="22"/>
            </w:rPr>
            <w:t>Click here to enter text.</w:t>
          </w:r>
        </w:p>
      </w:docPartBody>
    </w:docPart>
    <w:docPart>
      <w:docPartPr>
        <w:name w:val="FCBE17490BA94D3287479D7336ABBDC7"/>
        <w:category>
          <w:name w:val="General"/>
          <w:gallery w:val="placeholder"/>
        </w:category>
        <w:types>
          <w:type w:val="bbPlcHdr"/>
        </w:types>
        <w:behaviors>
          <w:behavior w:val="content"/>
        </w:behaviors>
        <w:guid w:val="{47B60F55-CC3D-4878-BF23-26E657468BDC}"/>
      </w:docPartPr>
      <w:docPartBody>
        <w:p w:rsidR="00431B26" w:rsidRDefault="00E32075">
          <w:pPr>
            <w:pStyle w:val="FCBE17490BA94D3287479D7336ABBDC71"/>
          </w:pPr>
          <w:r w:rsidRPr="00866B71">
            <w:rPr>
              <w:color w:val="808080"/>
              <w:sz w:val="22"/>
            </w:rPr>
            <w:t>Click here to enter text.</w:t>
          </w:r>
        </w:p>
      </w:docPartBody>
    </w:docPart>
    <w:docPart>
      <w:docPartPr>
        <w:name w:val="DCEF8DE4647041CCA4AB39694368784B"/>
        <w:category>
          <w:name w:val="General"/>
          <w:gallery w:val="placeholder"/>
        </w:category>
        <w:types>
          <w:type w:val="bbPlcHdr"/>
        </w:types>
        <w:behaviors>
          <w:behavior w:val="content"/>
        </w:behaviors>
        <w:guid w:val="{8C887BB2-C5DA-4923-AFAD-C72507EADA7D}"/>
      </w:docPartPr>
      <w:docPartBody>
        <w:p w:rsidR="00431B26" w:rsidRDefault="007E04DF" w:rsidP="007E04DF">
          <w:pPr>
            <w:pStyle w:val="DCEF8DE4647041CCA4AB39694368784B"/>
          </w:pPr>
          <w:r>
            <w:rPr>
              <w:rStyle w:val="PlaceholderText"/>
            </w:rPr>
            <w:t xml:space="preserve">Click </w:t>
          </w:r>
          <w:r w:rsidRPr="00EB0707">
            <w:rPr>
              <w:rStyle w:val="PlaceholderText"/>
            </w:rPr>
            <w:t>here to enter text.</w:t>
          </w:r>
        </w:p>
      </w:docPartBody>
    </w:docPart>
    <w:docPart>
      <w:docPartPr>
        <w:name w:val="988970992B28468DAD424BD6F8B33DDD"/>
        <w:category>
          <w:name w:val="General"/>
          <w:gallery w:val="placeholder"/>
        </w:category>
        <w:types>
          <w:type w:val="bbPlcHdr"/>
        </w:types>
        <w:behaviors>
          <w:behavior w:val="content"/>
        </w:behaviors>
        <w:guid w:val="{8918E82E-D72C-4D78-BD2B-9E9881AC4E66}"/>
      </w:docPartPr>
      <w:docPartBody>
        <w:p w:rsidR="00431B26" w:rsidRDefault="00A44616" w:rsidP="00A44616">
          <w:pPr>
            <w:pStyle w:val="988970992B28468DAD424BD6F8B33DDD"/>
          </w:pPr>
          <w:r w:rsidRPr="00866B71">
            <w:rPr>
              <w:color w:val="808080"/>
              <w:sz w:val="22"/>
            </w:rPr>
            <w:t>Click here to enter text.</w:t>
          </w:r>
        </w:p>
      </w:docPartBody>
    </w:docPart>
    <w:docPart>
      <w:docPartPr>
        <w:name w:val="8812445472184D7A8812F7B6BEF65645"/>
        <w:category>
          <w:name w:val="General"/>
          <w:gallery w:val="placeholder"/>
        </w:category>
        <w:types>
          <w:type w:val="bbPlcHdr"/>
        </w:types>
        <w:behaviors>
          <w:behavior w:val="content"/>
        </w:behaviors>
        <w:guid w:val="{DDE95BB9-2334-45C3-B781-569E52E2D6C9}"/>
      </w:docPartPr>
      <w:docPartBody>
        <w:p w:rsidR="00431B26" w:rsidRDefault="00A44616" w:rsidP="00A44616">
          <w:pPr>
            <w:pStyle w:val="8812445472184D7A8812F7B6BEF65645"/>
          </w:pPr>
          <w:r w:rsidRPr="00866B71">
            <w:rPr>
              <w:color w:val="808080"/>
              <w:sz w:val="22"/>
            </w:rPr>
            <w:t>Click here to enter text.</w:t>
          </w:r>
        </w:p>
      </w:docPartBody>
    </w:docPart>
    <w:docPart>
      <w:docPartPr>
        <w:name w:val="91CB80EE805B431BBD7CCD51D7F94FDF"/>
        <w:category>
          <w:name w:val="General"/>
          <w:gallery w:val="placeholder"/>
        </w:category>
        <w:types>
          <w:type w:val="bbPlcHdr"/>
        </w:types>
        <w:behaviors>
          <w:behavior w:val="content"/>
        </w:behaviors>
        <w:guid w:val="{CC5D3382-B1D6-46DC-9203-B67780427AC0}"/>
      </w:docPartPr>
      <w:docPartBody>
        <w:p w:rsidR="00431B26" w:rsidRDefault="00A44616" w:rsidP="00A44616">
          <w:pPr>
            <w:pStyle w:val="91CB80EE805B431BBD7CCD51D7F94FDF"/>
          </w:pPr>
          <w:r w:rsidRPr="00866B71">
            <w:rPr>
              <w:color w:val="808080"/>
              <w:sz w:val="22"/>
            </w:rPr>
            <w:t>Click here to enter text.</w:t>
          </w:r>
        </w:p>
      </w:docPartBody>
    </w:docPart>
    <w:docPart>
      <w:docPartPr>
        <w:name w:val="3F27DEE9395F40AEB81CCD4B116B459A"/>
        <w:category>
          <w:name w:val="General"/>
          <w:gallery w:val="placeholder"/>
        </w:category>
        <w:types>
          <w:type w:val="bbPlcHdr"/>
        </w:types>
        <w:behaviors>
          <w:behavior w:val="content"/>
        </w:behaviors>
        <w:guid w:val="{EDB790DD-CF44-4092-971B-9AB38CE37E8F}"/>
      </w:docPartPr>
      <w:docPartBody>
        <w:p w:rsidR="00431B26" w:rsidRDefault="00A44616" w:rsidP="00A44616">
          <w:pPr>
            <w:pStyle w:val="3F27DEE9395F40AEB81CCD4B116B459A"/>
          </w:pPr>
          <w:r w:rsidRPr="00866B71">
            <w:rPr>
              <w:color w:val="808080"/>
              <w:sz w:val="22"/>
            </w:rPr>
            <w:t>Click here to enter text.</w:t>
          </w:r>
        </w:p>
      </w:docPartBody>
    </w:docPart>
    <w:docPart>
      <w:docPartPr>
        <w:name w:val="5B02A17031684F1E875484832D3FEBF1"/>
        <w:category>
          <w:name w:val="General"/>
          <w:gallery w:val="placeholder"/>
        </w:category>
        <w:types>
          <w:type w:val="bbPlcHdr"/>
        </w:types>
        <w:behaviors>
          <w:behavior w:val="content"/>
        </w:behaviors>
        <w:guid w:val="{ABB02B5C-C39A-4C90-AF18-EE2D8C47F928}"/>
      </w:docPartPr>
      <w:docPartBody>
        <w:p w:rsidR="00431B26" w:rsidRDefault="00E32075">
          <w:pPr>
            <w:pStyle w:val="5B02A17031684F1E875484832D3FEBF11"/>
          </w:pPr>
          <w:r w:rsidRPr="00866B71">
            <w:rPr>
              <w:color w:val="808080"/>
              <w:sz w:val="22"/>
            </w:rPr>
            <w:t>Click here to enter text.</w:t>
          </w:r>
        </w:p>
      </w:docPartBody>
    </w:docPart>
    <w:docPart>
      <w:docPartPr>
        <w:name w:val="D7A072449D634CB99B836EBB72423A7F"/>
        <w:category>
          <w:name w:val="General"/>
          <w:gallery w:val="placeholder"/>
        </w:category>
        <w:types>
          <w:type w:val="bbPlcHdr"/>
        </w:types>
        <w:behaviors>
          <w:behavior w:val="content"/>
        </w:behaviors>
        <w:guid w:val="{D99076B2-21B3-4998-8827-3F189F43A074}"/>
      </w:docPartPr>
      <w:docPartBody>
        <w:p w:rsidR="00431B26" w:rsidRDefault="00E32075">
          <w:pPr>
            <w:pStyle w:val="D7A072449D634CB99B836EBB72423A7F1"/>
          </w:pPr>
          <w:r w:rsidRPr="00866B71">
            <w:rPr>
              <w:color w:val="808080"/>
              <w:sz w:val="22"/>
            </w:rPr>
            <w:t>Click here to enter text.</w:t>
          </w:r>
        </w:p>
      </w:docPartBody>
    </w:docPart>
    <w:docPart>
      <w:docPartPr>
        <w:name w:val="410FFCD8ED8F4C44B941C52EBF50E77C"/>
        <w:category>
          <w:name w:val="General"/>
          <w:gallery w:val="placeholder"/>
        </w:category>
        <w:types>
          <w:type w:val="bbPlcHdr"/>
        </w:types>
        <w:behaviors>
          <w:behavior w:val="content"/>
        </w:behaviors>
        <w:guid w:val="{C5B7E2E8-1E92-4A1B-ABE9-E9FD352C34BA}"/>
      </w:docPartPr>
      <w:docPartBody>
        <w:p w:rsidR="00431B26" w:rsidRDefault="00E32075">
          <w:pPr>
            <w:pStyle w:val="410FFCD8ED8F4C44B941C52EBF50E77C1"/>
          </w:pPr>
          <w:r w:rsidRPr="00866B71">
            <w:rPr>
              <w:color w:val="808080"/>
              <w:sz w:val="22"/>
            </w:rPr>
            <w:t>Click here to enter text.</w:t>
          </w:r>
        </w:p>
      </w:docPartBody>
    </w:docPart>
    <w:docPart>
      <w:docPartPr>
        <w:name w:val="E79142A30B064103AC72044751AC43D2"/>
        <w:category>
          <w:name w:val="General"/>
          <w:gallery w:val="placeholder"/>
        </w:category>
        <w:types>
          <w:type w:val="bbPlcHdr"/>
        </w:types>
        <w:behaviors>
          <w:behavior w:val="content"/>
        </w:behaviors>
        <w:guid w:val="{DF98A101-1379-42CB-AB70-7A529FA69679}"/>
      </w:docPartPr>
      <w:docPartBody>
        <w:p w:rsidR="00431B26" w:rsidRDefault="00E32075">
          <w:pPr>
            <w:pStyle w:val="E79142A30B064103AC72044751AC43D21"/>
          </w:pPr>
          <w:r w:rsidRPr="00866B71">
            <w:rPr>
              <w:color w:val="808080"/>
              <w:sz w:val="22"/>
            </w:rPr>
            <w:t>Click here to enter text.</w:t>
          </w:r>
        </w:p>
      </w:docPartBody>
    </w:docPart>
    <w:docPart>
      <w:docPartPr>
        <w:name w:val="1AFB434772D14A33A9F65EC8BF829475"/>
        <w:category>
          <w:name w:val="General"/>
          <w:gallery w:val="placeholder"/>
        </w:category>
        <w:types>
          <w:type w:val="bbPlcHdr"/>
        </w:types>
        <w:behaviors>
          <w:behavior w:val="content"/>
        </w:behaviors>
        <w:guid w:val="{0CC62F32-1BC4-477E-9088-AF5D05933EED}"/>
      </w:docPartPr>
      <w:docPartBody>
        <w:p w:rsidR="00431B26" w:rsidRDefault="00E32075">
          <w:pPr>
            <w:pStyle w:val="1AFB434772D14A33A9F65EC8BF8294751"/>
          </w:pPr>
          <w:r w:rsidRPr="00866B71">
            <w:rPr>
              <w:color w:val="808080"/>
              <w:sz w:val="22"/>
            </w:rPr>
            <w:t>Click here to enter text.</w:t>
          </w:r>
        </w:p>
      </w:docPartBody>
    </w:docPart>
    <w:docPart>
      <w:docPartPr>
        <w:name w:val="ADC972C0172046998E92C40D41D7C005"/>
        <w:category>
          <w:name w:val="General"/>
          <w:gallery w:val="placeholder"/>
        </w:category>
        <w:types>
          <w:type w:val="bbPlcHdr"/>
        </w:types>
        <w:behaviors>
          <w:behavior w:val="content"/>
        </w:behaviors>
        <w:guid w:val="{85C97316-A0A7-43AD-A2EC-6F47DE34C172}"/>
      </w:docPartPr>
      <w:docPartBody>
        <w:p w:rsidR="00431B26" w:rsidRDefault="00E32075">
          <w:pPr>
            <w:pStyle w:val="ADC972C0172046998E92C40D41D7C0051"/>
          </w:pPr>
          <w:r w:rsidRPr="00866B71">
            <w:rPr>
              <w:color w:val="808080"/>
              <w:sz w:val="22"/>
            </w:rPr>
            <w:t>Click here to enter text.</w:t>
          </w:r>
        </w:p>
      </w:docPartBody>
    </w:docPart>
    <w:docPart>
      <w:docPartPr>
        <w:name w:val="D1F1E504095548CB8E3957FAE72FADE4"/>
        <w:category>
          <w:name w:val="General"/>
          <w:gallery w:val="placeholder"/>
        </w:category>
        <w:types>
          <w:type w:val="bbPlcHdr"/>
        </w:types>
        <w:behaviors>
          <w:behavior w:val="content"/>
        </w:behaviors>
        <w:guid w:val="{A30AE293-BE91-4DC0-AA87-5C74799A4EA2}"/>
      </w:docPartPr>
      <w:docPartBody>
        <w:p w:rsidR="00431B26" w:rsidRDefault="00E32075">
          <w:pPr>
            <w:pStyle w:val="D1F1E504095548CB8E3957FAE72FADE41"/>
          </w:pPr>
          <w:r w:rsidRPr="00866B71">
            <w:rPr>
              <w:color w:val="808080"/>
              <w:sz w:val="22"/>
            </w:rPr>
            <w:t>Click here to enter text.</w:t>
          </w:r>
        </w:p>
      </w:docPartBody>
    </w:docPart>
    <w:docPart>
      <w:docPartPr>
        <w:name w:val="52650D620F0246C18A4EB7C45A38E466"/>
        <w:category>
          <w:name w:val="General"/>
          <w:gallery w:val="placeholder"/>
        </w:category>
        <w:types>
          <w:type w:val="bbPlcHdr"/>
        </w:types>
        <w:behaviors>
          <w:behavior w:val="content"/>
        </w:behaviors>
        <w:guid w:val="{CC8128A2-BF41-46B8-837F-6122B5069BF8}"/>
      </w:docPartPr>
      <w:docPartBody>
        <w:p w:rsidR="00431B26" w:rsidRDefault="00E32075">
          <w:pPr>
            <w:pStyle w:val="52650D620F0246C18A4EB7C45A38E4661"/>
          </w:pPr>
          <w:r w:rsidRPr="00866B71">
            <w:rPr>
              <w:color w:val="808080"/>
              <w:sz w:val="22"/>
            </w:rPr>
            <w:t>Click here to enter text.</w:t>
          </w:r>
        </w:p>
      </w:docPartBody>
    </w:docPart>
    <w:docPart>
      <w:docPartPr>
        <w:name w:val="2AFF5C3A3DD14BC8BEC0574B44132485"/>
        <w:category>
          <w:name w:val="General"/>
          <w:gallery w:val="placeholder"/>
        </w:category>
        <w:types>
          <w:type w:val="bbPlcHdr"/>
        </w:types>
        <w:behaviors>
          <w:behavior w:val="content"/>
        </w:behaviors>
        <w:guid w:val="{63BB8259-083E-4246-A3E8-01921C742DCC}"/>
      </w:docPartPr>
      <w:docPartBody>
        <w:p w:rsidR="00431B26" w:rsidRDefault="00E32075">
          <w:pPr>
            <w:pStyle w:val="2AFF5C3A3DD14BC8BEC0574B441324851"/>
          </w:pPr>
          <w:r w:rsidRPr="00866B71">
            <w:rPr>
              <w:color w:val="808080"/>
              <w:sz w:val="22"/>
            </w:rPr>
            <w:t>Click here to enter text.</w:t>
          </w:r>
        </w:p>
      </w:docPartBody>
    </w:docPart>
    <w:docPart>
      <w:docPartPr>
        <w:name w:val="4E507D9B09B6497BAAA1C08CFA2553EA"/>
        <w:category>
          <w:name w:val="General"/>
          <w:gallery w:val="placeholder"/>
        </w:category>
        <w:types>
          <w:type w:val="bbPlcHdr"/>
        </w:types>
        <w:behaviors>
          <w:behavior w:val="content"/>
        </w:behaviors>
        <w:guid w:val="{7CBAD64B-0B41-4A88-A1DB-B882A511AE26}"/>
      </w:docPartPr>
      <w:docPartBody>
        <w:p w:rsidR="00431B26" w:rsidRDefault="00E32075">
          <w:pPr>
            <w:pStyle w:val="4E507D9B09B6497BAAA1C08CFA2553EA1"/>
          </w:pPr>
          <w:r w:rsidRPr="00866B71">
            <w:rPr>
              <w:color w:val="808080"/>
              <w:sz w:val="22"/>
            </w:rPr>
            <w:t>Click here to enter text.</w:t>
          </w:r>
        </w:p>
      </w:docPartBody>
    </w:docPart>
    <w:docPart>
      <w:docPartPr>
        <w:name w:val="6BD685F773584194B2F9CD7293C7F869"/>
        <w:category>
          <w:name w:val="General"/>
          <w:gallery w:val="placeholder"/>
        </w:category>
        <w:types>
          <w:type w:val="bbPlcHdr"/>
        </w:types>
        <w:behaviors>
          <w:behavior w:val="content"/>
        </w:behaviors>
        <w:guid w:val="{7599D677-2287-4F7E-8953-812B3217FC3C}"/>
      </w:docPartPr>
      <w:docPartBody>
        <w:p w:rsidR="00431B26" w:rsidRDefault="00E32075">
          <w:pPr>
            <w:pStyle w:val="6BD685F773584194B2F9CD7293C7F8691"/>
          </w:pPr>
          <w:r w:rsidRPr="00866B71">
            <w:rPr>
              <w:color w:val="808080"/>
              <w:sz w:val="22"/>
            </w:rPr>
            <w:t>Click here to enter text.</w:t>
          </w:r>
        </w:p>
      </w:docPartBody>
    </w:docPart>
    <w:docPart>
      <w:docPartPr>
        <w:name w:val="D9AFA2027C3B42C5A141751D8DD1E767"/>
        <w:category>
          <w:name w:val="General"/>
          <w:gallery w:val="placeholder"/>
        </w:category>
        <w:types>
          <w:type w:val="bbPlcHdr"/>
        </w:types>
        <w:behaviors>
          <w:behavior w:val="content"/>
        </w:behaviors>
        <w:guid w:val="{80577118-2C3B-4EB1-9D94-CAE5208B3156}"/>
      </w:docPartPr>
      <w:docPartBody>
        <w:p w:rsidR="00431B26" w:rsidRDefault="00E32075">
          <w:pPr>
            <w:pStyle w:val="D9AFA2027C3B42C5A141751D8DD1E7671"/>
          </w:pPr>
          <w:r w:rsidRPr="00866B71">
            <w:rPr>
              <w:color w:val="808080"/>
              <w:sz w:val="22"/>
            </w:rPr>
            <w:t>Click here to enter text.</w:t>
          </w:r>
        </w:p>
      </w:docPartBody>
    </w:docPart>
    <w:docPart>
      <w:docPartPr>
        <w:name w:val="B7F3A076A7E144528DB012EFEA6B17B5"/>
        <w:category>
          <w:name w:val="General"/>
          <w:gallery w:val="placeholder"/>
        </w:category>
        <w:types>
          <w:type w:val="bbPlcHdr"/>
        </w:types>
        <w:behaviors>
          <w:behavior w:val="content"/>
        </w:behaviors>
        <w:guid w:val="{D36B218F-AA8D-42D7-BEC9-3EE838715E54}"/>
      </w:docPartPr>
      <w:docPartBody>
        <w:p w:rsidR="00431B26" w:rsidRDefault="00E32075">
          <w:pPr>
            <w:pStyle w:val="B7F3A076A7E144528DB012EFEA6B17B51"/>
          </w:pPr>
          <w:r w:rsidRPr="00866B71">
            <w:rPr>
              <w:color w:val="808080"/>
              <w:sz w:val="22"/>
            </w:rPr>
            <w:t>Click here to enter text.</w:t>
          </w:r>
        </w:p>
      </w:docPartBody>
    </w:docPart>
    <w:docPart>
      <w:docPartPr>
        <w:name w:val="2DC754017DFE4C3AB2F61F0C036A873C"/>
        <w:category>
          <w:name w:val="General"/>
          <w:gallery w:val="placeholder"/>
        </w:category>
        <w:types>
          <w:type w:val="bbPlcHdr"/>
        </w:types>
        <w:behaviors>
          <w:behavior w:val="content"/>
        </w:behaviors>
        <w:guid w:val="{466C160A-C408-4644-AF58-E95A62EF32B8}"/>
      </w:docPartPr>
      <w:docPartBody>
        <w:p w:rsidR="00431B26" w:rsidRDefault="00E32075">
          <w:pPr>
            <w:pStyle w:val="2DC754017DFE4C3AB2F61F0C036A873C1"/>
          </w:pPr>
          <w:r w:rsidRPr="00866B71">
            <w:rPr>
              <w:color w:val="808080"/>
              <w:sz w:val="22"/>
            </w:rPr>
            <w:t>Click here to enter text.</w:t>
          </w:r>
        </w:p>
      </w:docPartBody>
    </w:docPart>
    <w:docPart>
      <w:docPartPr>
        <w:name w:val="99C78E5C2D99411382D4CC2EF2D2CC35"/>
        <w:category>
          <w:name w:val="General"/>
          <w:gallery w:val="placeholder"/>
        </w:category>
        <w:types>
          <w:type w:val="bbPlcHdr"/>
        </w:types>
        <w:behaviors>
          <w:behavior w:val="content"/>
        </w:behaviors>
        <w:guid w:val="{CBB1991F-ABF8-4926-AFB2-819F2F4B3CE9}"/>
      </w:docPartPr>
      <w:docPartBody>
        <w:p w:rsidR="00431B26" w:rsidRDefault="00E32075">
          <w:pPr>
            <w:pStyle w:val="99C78E5C2D99411382D4CC2EF2D2CC351"/>
          </w:pPr>
          <w:r w:rsidRPr="00866B71">
            <w:rPr>
              <w:color w:val="808080"/>
              <w:sz w:val="22"/>
            </w:rPr>
            <w:t>Click here to enter text.</w:t>
          </w:r>
        </w:p>
      </w:docPartBody>
    </w:docPart>
    <w:docPart>
      <w:docPartPr>
        <w:name w:val="488C5D1626134EDB99DB33D197D62483"/>
        <w:category>
          <w:name w:val="General"/>
          <w:gallery w:val="placeholder"/>
        </w:category>
        <w:types>
          <w:type w:val="bbPlcHdr"/>
        </w:types>
        <w:behaviors>
          <w:behavior w:val="content"/>
        </w:behaviors>
        <w:guid w:val="{0DEA27AA-C239-4CA0-ACCB-F4C07A927BFD}"/>
      </w:docPartPr>
      <w:docPartBody>
        <w:p w:rsidR="00431B26" w:rsidRDefault="00E32075">
          <w:pPr>
            <w:pStyle w:val="488C5D1626134EDB99DB33D197D624831"/>
          </w:pPr>
          <w:r w:rsidRPr="00866B71">
            <w:rPr>
              <w:color w:val="808080"/>
              <w:sz w:val="22"/>
            </w:rPr>
            <w:t>Click here to enter text.</w:t>
          </w:r>
        </w:p>
      </w:docPartBody>
    </w:docPart>
    <w:docPart>
      <w:docPartPr>
        <w:name w:val="B6289B50EC9342A7A02878E62E67AEE1"/>
        <w:category>
          <w:name w:val="General"/>
          <w:gallery w:val="placeholder"/>
        </w:category>
        <w:types>
          <w:type w:val="bbPlcHdr"/>
        </w:types>
        <w:behaviors>
          <w:behavior w:val="content"/>
        </w:behaviors>
        <w:guid w:val="{E473A38A-4ED4-4182-B8C4-EACE4C9AE99A}"/>
      </w:docPartPr>
      <w:docPartBody>
        <w:p w:rsidR="00431B26" w:rsidRDefault="00E32075">
          <w:pPr>
            <w:pStyle w:val="B6289B50EC9342A7A02878E62E67AEE11"/>
          </w:pPr>
          <w:r w:rsidRPr="00866B71">
            <w:rPr>
              <w:color w:val="808080"/>
              <w:sz w:val="22"/>
            </w:rPr>
            <w:t>Click here to enter text.</w:t>
          </w:r>
        </w:p>
      </w:docPartBody>
    </w:docPart>
    <w:docPart>
      <w:docPartPr>
        <w:name w:val="7D7A3FD5E81C4984A5CAB8EA80DD5DD4"/>
        <w:category>
          <w:name w:val="General"/>
          <w:gallery w:val="placeholder"/>
        </w:category>
        <w:types>
          <w:type w:val="bbPlcHdr"/>
        </w:types>
        <w:behaviors>
          <w:behavior w:val="content"/>
        </w:behaviors>
        <w:guid w:val="{B7EB31FE-06BE-4392-B5DA-BB1D280724DE}"/>
      </w:docPartPr>
      <w:docPartBody>
        <w:p w:rsidR="00431B26" w:rsidRDefault="00E32075">
          <w:pPr>
            <w:pStyle w:val="7D7A3FD5E81C4984A5CAB8EA80DD5DD41"/>
          </w:pPr>
          <w:r w:rsidRPr="00866B71">
            <w:rPr>
              <w:color w:val="808080"/>
              <w:sz w:val="22"/>
            </w:rPr>
            <w:t>Click here to enter text.</w:t>
          </w:r>
        </w:p>
      </w:docPartBody>
    </w:docPart>
    <w:docPart>
      <w:docPartPr>
        <w:name w:val="D75168E3C3974FBF837EF56607164FF4"/>
        <w:category>
          <w:name w:val="General"/>
          <w:gallery w:val="placeholder"/>
        </w:category>
        <w:types>
          <w:type w:val="bbPlcHdr"/>
        </w:types>
        <w:behaviors>
          <w:behavior w:val="content"/>
        </w:behaviors>
        <w:guid w:val="{81137F1A-A966-43C3-B6F2-F75812EA1010}"/>
      </w:docPartPr>
      <w:docPartBody>
        <w:p w:rsidR="00431B26" w:rsidRDefault="00E32075">
          <w:pPr>
            <w:pStyle w:val="D75168E3C3974FBF837EF56607164FF41"/>
          </w:pPr>
          <w:r w:rsidRPr="00866B71">
            <w:rPr>
              <w:color w:val="808080"/>
              <w:sz w:val="22"/>
            </w:rPr>
            <w:t>Click here to enter text.</w:t>
          </w:r>
        </w:p>
      </w:docPartBody>
    </w:docPart>
    <w:docPart>
      <w:docPartPr>
        <w:name w:val="0615F99A84994FAE920F72E6FA3D800A"/>
        <w:category>
          <w:name w:val="General"/>
          <w:gallery w:val="placeholder"/>
        </w:category>
        <w:types>
          <w:type w:val="bbPlcHdr"/>
        </w:types>
        <w:behaviors>
          <w:behavior w:val="content"/>
        </w:behaviors>
        <w:guid w:val="{3B0F1033-F897-4B11-9C25-37DBFD28ED92}"/>
      </w:docPartPr>
      <w:docPartBody>
        <w:p w:rsidR="00431B26" w:rsidRDefault="00E32075">
          <w:pPr>
            <w:pStyle w:val="0615F99A84994FAE920F72E6FA3D800A1"/>
          </w:pPr>
          <w:r w:rsidRPr="00866B71">
            <w:rPr>
              <w:color w:val="808080"/>
              <w:sz w:val="22"/>
            </w:rPr>
            <w:t>Click here to enter text.</w:t>
          </w:r>
        </w:p>
      </w:docPartBody>
    </w:docPart>
    <w:docPart>
      <w:docPartPr>
        <w:name w:val="CBC95C50ADCC4FA38B67CCE57278CE70"/>
        <w:category>
          <w:name w:val="General"/>
          <w:gallery w:val="placeholder"/>
        </w:category>
        <w:types>
          <w:type w:val="bbPlcHdr"/>
        </w:types>
        <w:behaviors>
          <w:behavior w:val="content"/>
        </w:behaviors>
        <w:guid w:val="{F7E0B6B3-EB86-4424-92ED-245746015383}"/>
      </w:docPartPr>
      <w:docPartBody>
        <w:p w:rsidR="00431B26" w:rsidRDefault="00E32075">
          <w:pPr>
            <w:pStyle w:val="CBC95C50ADCC4FA38B67CCE57278CE701"/>
          </w:pPr>
          <w:r w:rsidRPr="00866B71">
            <w:rPr>
              <w:color w:val="808080"/>
              <w:sz w:val="22"/>
            </w:rPr>
            <w:t>Click here to enter text.</w:t>
          </w:r>
        </w:p>
      </w:docPartBody>
    </w:docPart>
    <w:docPart>
      <w:docPartPr>
        <w:name w:val="B1B39177097A419180A3DDF9A3D23773"/>
        <w:category>
          <w:name w:val="General"/>
          <w:gallery w:val="placeholder"/>
        </w:category>
        <w:types>
          <w:type w:val="bbPlcHdr"/>
        </w:types>
        <w:behaviors>
          <w:behavior w:val="content"/>
        </w:behaviors>
        <w:guid w:val="{7FF5E49B-D76F-4157-BD0B-B221178F8087}"/>
      </w:docPartPr>
      <w:docPartBody>
        <w:p w:rsidR="00431B26" w:rsidRDefault="00E32075">
          <w:pPr>
            <w:pStyle w:val="B1B39177097A419180A3DDF9A3D237731"/>
          </w:pPr>
          <w:r w:rsidRPr="00866B71">
            <w:rPr>
              <w:color w:val="808080"/>
              <w:sz w:val="22"/>
            </w:rPr>
            <w:t>Click here to enter text.</w:t>
          </w:r>
        </w:p>
      </w:docPartBody>
    </w:docPart>
    <w:docPart>
      <w:docPartPr>
        <w:name w:val="BECFAC33576D40C799BA1E1D71BBA91D"/>
        <w:category>
          <w:name w:val="General"/>
          <w:gallery w:val="placeholder"/>
        </w:category>
        <w:types>
          <w:type w:val="bbPlcHdr"/>
        </w:types>
        <w:behaviors>
          <w:behavior w:val="content"/>
        </w:behaviors>
        <w:guid w:val="{0B344C6D-861D-42FA-AA06-87DEA5983773}"/>
      </w:docPartPr>
      <w:docPartBody>
        <w:p w:rsidR="002D7B76" w:rsidRDefault="00E32075">
          <w:pPr>
            <w:pStyle w:val="BECFAC33576D40C799BA1E1D71BBA91D1"/>
          </w:pPr>
          <w:r>
            <w:rPr>
              <w:rStyle w:val="PlaceholderText"/>
            </w:rPr>
            <w:t>Name and Title</w:t>
          </w:r>
          <w:r w:rsidRPr="00D2041B">
            <w:rPr>
              <w:rStyle w:val="PlaceholderText"/>
            </w:rPr>
            <w:t>.</w:t>
          </w:r>
        </w:p>
      </w:docPartBody>
    </w:docPart>
    <w:docPart>
      <w:docPartPr>
        <w:name w:val="DEFDD7FC48AC4C7FAE1E212435029646"/>
        <w:category>
          <w:name w:val="General"/>
          <w:gallery w:val="placeholder"/>
        </w:category>
        <w:types>
          <w:type w:val="bbPlcHdr"/>
        </w:types>
        <w:behaviors>
          <w:behavior w:val="content"/>
        </w:behaviors>
        <w:guid w:val="{5DD51C5C-4843-4E66-A972-ECC9F77FED8D}"/>
      </w:docPartPr>
      <w:docPartBody>
        <w:p w:rsidR="002D7B76" w:rsidRDefault="00E32075">
          <w:pPr>
            <w:pStyle w:val="DEFDD7FC48AC4C7FAE1E2124350296461"/>
          </w:pPr>
          <w:r>
            <w:rPr>
              <w:rStyle w:val="PlaceholderText"/>
            </w:rPr>
            <w:t xml:space="preserve">Click </w:t>
          </w:r>
          <w:r w:rsidRPr="00D2041B">
            <w:rPr>
              <w:rStyle w:val="PlaceholderText"/>
            </w:rPr>
            <w:t>here to enter text.</w:t>
          </w:r>
        </w:p>
      </w:docPartBody>
    </w:docPart>
    <w:docPart>
      <w:docPartPr>
        <w:name w:val="1FC7C76ECC60438995AE623C6B7A81C2"/>
        <w:category>
          <w:name w:val="General"/>
          <w:gallery w:val="placeholder"/>
        </w:category>
        <w:types>
          <w:type w:val="bbPlcHdr"/>
        </w:types>
        <w:behaviors>
          <w:behavior w:val="content"/>
        </w:behaviors>
        <w:guid w:val="{12D4EC09-59A8-47E6-8CD8-48A1BEE6B278}"/>
      </w:docPartPr>
      <w:docPartBody>
        <w:p w:rsidR="00975C8E" w:rsidRDefault="00E32075">
          <w:pPr>
            <w:pStyle w:val="1FC7C76ECC60438995AE623C6B7A81C21"/>
          </w:pPr>
          <w:r w:rsidRPr="07D22C34">
            <w:rPr>
              <w:color w:val="808080" w:themeColor="background1" w:themeShade="80"/>
              <w:sz w:val="22"/>
              <w:szCs w:val="22"/>
            </w:rPr>
            <w:t>Click here to enter text.</w:t>
          </w:r>
        </w:p>
      </w:docPartBody>
    </w:docPart>
    <w:docPart>
      <w:docPartPr>
        <w:name w:val="8C070DC38D874B218A4E1025F4C39124"/>
        <w:category>
          <w:name w:val="General"/>
          <w:gallery w:val="placeholder"/>
        </w:category>
        <w:types>
          <w:type w:val="bbPlcHdr"/>
        </w:types>
        <w:behaviors>
          <w:behavior w:val="content"/>
        </w:behaviors>
        <w:guid w:val="{0954A93A-D1FB-469B-BB83-02A41076503A}"/>
      </w:docPartPr>
      <w:docPartBody>
        <w:p w:rsidR="00975C8E" w:rsidRDefault="00E32075">
          <w:pPr>
            <w:pStyle w:val="8C070DC38D874B218A4E1025F4C391241"/>
          </w:pPr>
          <w:r w:rsidRPr="00866B71">
            <w:rPr>
              <w:color w:val="808080"/>
              <w:sz w:val="22"/>
            </w:rPr>
            <w:t>Click here to enter text.</w:t>
          </w:r>
        </w:p>
      </w:docPartBody>
    </w:docPart>
    <w:docPart>
      <w:docPartPr>
        <w:name w:val="92CDFC713479498EA7710595F451CBAC"/>
        <w:category>
          <w:name w:val="General"/>
          <w:gallery w:val="placeholder"/>
        </w:category>
        <w:types>
          <w:type w:val="bbPlcHdr"/>
        </w:types>
        <w:behaviors>
          <w:behavior w:val="content"/>
        </w:behaviors>
        <w:guid w:val="{4975C4C1-B0A3-4B7A-87C9-88BB742F4C89}"/>
      </w:docPartPr>
      <w:docPartBody>
        <w:p w:rsidR="00975C8E" w:rsidRDefault="00E32075">
          <w:pPr>
            <w:pStyle w:val="92CDFC713479498EA7710595F451CBAC1"/>
          </w:pPr>
          <w:r w:rsidRPr="00866B71">
            <w:rPr>
              <w:color w:val="808080"/>
              <w:sz w:val="22"/>
            </w:rPr>
            <w:t>Click here to enter text.</w:t>
          </w:r>
        </w:p>
      </w:docPartBody>
    </w:docPart>
    <w:docPart>
      <w:docPartPr>
        <w:name w:val="2E81DD687464491B875193B21D0912B2"/>
        <w:category>
          <w:name w:val="General"/>
          <w:gallery w:val="placeholder"/>
        </w:category>
        <w:types>
          <w:type w:val="bbPlcHdr"/>
        </w:types>
        <w:behaviors>
          <w:behavior w:val="content"/>
        </w:behaviors>
        <w:guid w:val="{A194752C-48B5-4061-8ED9-44744DFA7152}"/>
      </w:docPartPr>
      <w:docPartBody>
        <w:p w:rsidR="00975C8E" w:rsidRDefault="00E32075">
          <w:pPr>
            <w:pStyle w:val="2E81DD687464491B875193B21D0912B21"/>
          </w:pPr>
          <w:r w:rsidRPr="00866B71">
            <w:rPr>
              <w:color w:val="808080"/>
              <w:sz w:val="22"/>
            </w:rPr>
            <w:t>Click here to enter text.</w:t>
          </w:r>
        </w:p>
      </w:docPartBody>
    </w:docPart>
    <w:docPart>
      <w:docPartPr>
        <w:name w:val="9C11F6BBC2DE4B03B37D66481F2211D7"/>
        <w:category>
          <w:name w:val="General"/>
          <w:gallery w:val="placeholder"/>
        </w:category>
        <w:types>
          <w:type w:val="bbPlcHdr"/>
        </w:types>
        <w:behaviors>
          <w:behavior w:val="content"/>
        </w:behaviors>
        <w:guid w:val="{3DFC1CB7-8D95-414F-A83F-70F1DBC0EC45}"/>
      </w:docPartPr>
      <w:docPartBody>
        <w:p w:rsidR="00975C8E" w:rsidRDefault="00E32075">
          <w:pPr>
            <w:pStyle w:val="9C11F6BBC2DE4B03B37D66481F2211D71"/>
          </w:pPr>
          <w:r w:rsidRPr="00866B71">
            <w:rPr>
              <w:color w:val="808080"/>
              <w:sz w:val="22"/>
            </w:rPr>
            <w:t>Click here to enter text.</w:t>
          </w:r>
        </w:p>
      </w:docPartBody>
    </w:docPart>
    <w:docPart>
      <w:docPartPr>
        <w:name w:val="368A4B37692D7B46AAAB34AAFD0643F3"/>
        <w:category>
          <w:name w:val="General"/>
          <w:gallery w:val="placeholder"/>
        </w:category>
        <w:types>
          <w:type w:val="bbPlcHdr"/>
        </w:types>
        <w:behaviors>
          <w:behavior w:val="content"/>
        </w:behaviors>
        <w:guid w:val="{04BB2A2C-4E64-AE48-850E-E9B42BDDC78F}"/>
      </w:docPartPr>
      <w:docPartBody>
        <w:p w:rsidR="00D9025E" w:rsidRDefault="00E32075">
          <w:pPr>
            <w:pStyle w:val="368A4B37692D7B46AAAB34AAFD0643F31"/>
          </w:pPr>
          <w:r w:rsidRPr="00866B71">
            <w:rPr>
              <w:color w:val="808080"/>
              <w:sz w:val="22"/>
            </w:rPr>
            <w:t>Click here to enter text.</w:t>
          </w:r>
        </w:p>
      </w:docPartBody>
    </w:docPart>
    <w:docPart>
      <w:docPartPr>
        <w:name w:val="333189E06DF3EF4D9695C510F3144971"/>
        <w:category>
          <w:name w:val="General"/>
          <w:gallery w:val="placeholder"/>
        </w:category>
        <w:types>
          <w:type w:val="bbPlcHdr"/>
        </w:types>
        <w:behaviors>
          <w:behavior w:val="content"/>
        </w:behaviors>
        <w:guid w:val="{318C3050-49C9-7C43-BB78-5FC49DF297AD}"/>
      </w:docPartPr>
      <w:docPartBody>
        <w:p w:rsidR="00D9025E" w:rsidRDefault="00E32075">
          <w:pPr>
            <w:pStyle w:val="333189E06DF3EF4D9695C510F31449711"/>
          </w:pPr>
          <w:r w:rsidRPr="07D22C34">
            <w:rPr>
              <w:color w:val="808080" w:themeColor="background1" w:themeShade="80"/>
              <w:sz w:val="22"/>
              <w:szCs w:val="22"/>
            </w:rPr>
            <w:t>Click here to enter text.</w:t>
          </w:r>
        </w:p>
      </w:docPartBody>
    </w:docPart>
    <w:docPart>
      <w:docPartPr>
        <w:name w:val="F3E164482681498380682A8BA244E4EE"/>
        <w:category>
          <w:name w:val="General"/>
          <w:gallery w:val="placeholder"/>
        </w:category>
        <w:types>
          <w:type w:val="bbPlcHdr"/>
        </w:types>
        <w:behaviors>
          <w:behavior w:val="content"/>
        </w:behaviors>
        <w:guid w:val="{2AD0F5D3-25A2-4484-B12E-1BD5582C80A8}"/>
      </w:docPartPr>
      <w:docPartBody>
        <w:p w:rsidR="00D9025E" w:rsidRDefault="00E32075">
          <w:pPr>
            <w:pStyle w:val="F3E164482681498380682A8BA244E4EE1"/>
          </w:pPr>
          <w:r w:rsidRPr="002A360A">
            <w:rPr>
              <w:color w:val="000000" w:themeColor="text1"/>
              <w:sz w:val="22"/>
            </w:rPr>
            <w:t>Click here to enter text.</w:t>
          </w:r>
        </w:p>
      </w:docPartBody>
    </w:docPart>
    <w:docPart>
      <w:docPartPr>
        <w:name w:val="0EAD14CF312F45AD96896C7F2336496E"/>
        <w:category>
          <w:name w:val="General"/>
          <w:gallery w:val="placeholder"/>
        </w:category>
        <w:types>
          <w:type w:val="bbPlcHdr"/>
        </w:types>
        <w:behaviors>
          <w:behavior w:val="content"/>
        </w:behaviors>
        <w:guid w:val="{5F72FC60-CE36-421A-8593-6C27785778F5}"/>
      </w:docPartPr>
      <w:docPartBody>
        <w:p w:rsidR="00157D65" w:rsidRDefault="00E32075">
          <w:pPr>
            <w:pStyle w:val="0EAD14CF312F45AD96896C7F2336496E"/>
          </w:pPr>
          <w:r w:rsidRPr="00866B71">
            <w:rPr>
              <w:color w:val="808080"/>
            </w:rPr>
            <w:t>Click here to enter text.</w:t>
          </w:r>
        </w:p>
      </w:docPartBody>
    </w:docPart>
    <w:docPart>
      <w:docPartPr>
        <w:name w:val="3BBFD7EB817D4C29B8EEC6981033C1E2"/>
        <w:category>
          <w:name w:val="General"/>
          <w:gallery w:val="placeholder"/>
        </w:category>
        <w:types>
          <w:type w:val="bbPlcHdr"/>
        </w:types>
        <w:behaviors>
          <w:behavior w:val="content"/>
        </w:behaviors>
        <w:guid w:val="{CD2B0C4E-9F1B-4B60-B315-2D75202C3D81}"/>
      </w:docPartPr>
      <w:docPartBody>
        <w:p w:rsidR="00157D65" w:rsidRDefault="00E32075">
          <w:pPr>
            <w:pStyle w:val="3BBFD7EB817D4C29B8EEC6981033C1E2"/>
          </w:pPr>
          <w:r w:rsidRPr="00866B71">
            <w:rPr>
              <w:color w:val="808080"/>
            </w:rPr>
            <w:t>Click here to enter text.</w:t>
          </w:r>
        </w:p>
      </w:docPartBody>
    </w:docPart>
    <w:docPart>
      <w:docPartPr>
        <w:name w:val="FB6618BFCC484D06B4FFB854F4553E3D"/>
        <w:category>
          <w:name w:val="General"/>
          <w:gallery w:val="placeholder"/>
        </w:category>
        <w:types>
          <w:type w:val="bbPlcHdr"/>
        </w:types>
        <w:behaviors>
          <w:behavior w:val="content"/>
        </w:behaviors>
        <w:guid w:val="{ADCA49AE-1996-4486-87C8-F01F2E3D2B70}"/>
      </w:docPartPr>
      <w:docPartBody>
        <w:p w:rsidR="00157D65" w:rsidRDefault="00E32075">
          <w:pPr>
            <w:pStyle w:val="FB6618BFCC484D06B4FFB854F4553E3D"/>
          </w:pPr>
          <w:r w:rsidRPr="00866B71">
            <w:rPr>
              <w:color w:val="808080"/>
            </w:rPr>
            <w:t>Click here to enter text.</w:t>
          </w:r>
        </w:p>
      </w:docPartBody>
    </w:docPart>
    <w:docPart>
      <w:docPartPr>
        <w:name w:val="61FDBE027D3F4464B3D89824588B62AF"/>
        <w:category>
          <w:name w:val="General"/>
          <w:gallery w:val="placeholder"/>
        </w:category>
        <w:types>
          <w:type w:val="bbPlcHdr"/>
        </w:types>
        <w:behaviors>
          <w:behavior w:val="content"/>
        </w:behaviors>
        <w:guid w:val="{7D86796E-D296-4C92-ABD8-44BFB61592D2}"/>
      </w:docPartPr>
      <w:docPartBody>
        <w:p w:rsidR="00157D65" w:rsidRDefault="00E32075">
          <w:pPr>
            <w:pStyle w:val="61FDBE027D3F4464B3D89824588B62AF"/>
          </w:pPr>
          <w:r w:rsidRPr="00866B71">
            <w:rPr>
              <w:color w:val="808080"/>
            </w:rPr>
            <w:t>Click here to enter text.</w:t>
          </w:r>
        </w:p>
      </w:docPartBody>
    </w:docPart>
    <w:docPart>
      <w:docPartPr>
        <w:name w:val="1460F3A8095D4404A02E673EA303A5C6"/>
        <w:category>
          <w:name w:val="General"/>
          <w:gallery w:val="placeholder"/>
        </w:category>
        <w:types>
          <w:type w:val="bbPlcHdr"/>
        </w:types>
        <w:behaviors>
          <w:behavior w:val="content"/>
        </w:behaviors>
        <w:guid w:val="{4C06862A-9C6A-4F5F-8E1E-2F4EA6F42307}"/>
      </w:docPartPr>
      <w:docPartBody>
        <w:p w:rsidR="00157D65" w:rsidRDefault="00E32075">
          <w:pPr>
            <w:pStyle w:val="1460F3A8095D4404A02E673EA303A5C6"/>
          </w:pPr>
          <w:r w:rsidRPr="00866B71">
            <w:rPr>
              <w:color w:val="808080"/>
            </w:rPr>
            <w:t>Click here to enter text.</w:t>
          </w:r>
        </w:p>
      </w:docPartBody>
    </w:docPart>
    <w:docPart>
      <w:docPartPr>
        <w:name w:val="7427F9BF56E04A429B7B475D1B8A09CE"/>
        <w:category>
          <w:name w:val="General"/>
          <w:gallery w:val="placeholder"/>
        </w:category>
        <w:types>
          <w:type w:val="bbPlcHdr"/>
        </w:types>
        <w:behaviors>
          <w:behavior w:val="content"/>
        </w:behaviors>
        <w:guid w:val="{50E19605-AA46-4D9E-B9E3-F08A1C327AB3}"/>
      </w:docPartPr>
      <w:docPartBody>
        <w:p w:rsidR="00157D65" w:rsidRDefault="00E32075">
          <w:pPr>
            <w:pStyle w:val="7427F9BF56E04A429B7B475D1B8A09CE"/>
          </w:pPr>
          <w:r w:rsidRPr="00866B71">
            <w:rPr>
              <w:color w:val="808080"/>
            </w:rPr>
            <w:t>Click here to enter text.</w:t>
          </w:r>
        </w:p>
      </w:docPartBody>
    </w:docPart>
    <w:docPart>
      <w:docPartPr>
        <w:name w:val="0CA7B8108B734E0D8686621786CFB9B4"/>
        <w:category>
          <w:name w:val="General"/>
          <w:gallery w:val="placeholder"/>
        </w:category>
        <w:types>
          <w:type w:val="bbPlcHdr"/>
        </w:types>
        <w:behaviors>
          <w:behavior w:val="content"/>
        </w:behaviors>
        <w:guid w:val="{4E59F57F-860F-43B1-AA0A-91B61E8F29B4}"/>
      </w:docPartPr>
      <w:docPartBody>
        <w:p w:rsidR="00157D65" w:rsidRDefault="00E32075">
          <w:pPr>
            <w:pStyle w:val="0CA7B8108B734E0D8686621786CFB9B4"/>
          </w:pPr>
          <w:r w:rsidRPr="00866B71">
            <w:rPr>
              <w:color w:val="808080"/>
            </w:rPr>
            <w:t>Click here to enter text.</w:t>
          </w:r>
        </w:p>
      </w:docPartBody>
    </w:docPart>
    <w:docPart>
      <w:docPartPr>
        <w:name w:val="0025E780C35C45B78E22BB8321DACFD8"/>
        <w:category>
          <w:name w:val="General"/>
          <w:gallery w:val="placeholder"/>
        </w:category>
        <w:types>
          <w:type w:val="bbPlcHdr"/>
        </w:types>
        <w:behaviors>
          <w:behavior w:val="content"/>
        </w:behaviors>
        <w:guid w:val="{31367888-7D31-462C-821F-666268B3496C}"/>
      </w:docPartPr>
      <w:docPartBody>
        <w:p w:rsidR="00157D65" w:rsidRDefault="00E32075">
          <w:pPr>
            <w:pStyle w:val="0025E780C35C45B78E22BB8321DACFD8"/>
          </w:pPr>
          <w:r w:rsidRPr="00866B71">
            <w:rPr>
              <w:color w:val="808080"/>
            </w:rPr>
            <w:t>Click here to enter text.</w:t>
          </w:r>
        </w:p>
      </w:docPartBody>
    </w:docPart>
    <w:docPart>
      <w:docPartPr>
        <w:name w:val="825C3AEB05E548689D18987D71154B0B"/>
        <w:category>
          <w:name w:val="General"/>
          <w:gallery w:val="placeholder"/>
        </w:category>
        <w:types>
          <w:type w:val="bbPlcHdr"/>
        </w:types>
        <w:behaviors>
          <w:behavior w:val="content"/>
        </w:behaviors>
        <w:guid w:val="{83DEED89-36D1-410F-84E2-EE21D8EA17B7}"/>
      </w:docPartPr>
      <w:docPartBody>
        <w:p w:rsidR="00157D65" w:rsidRDefault="00E32075">
          <w:pPr>
            <w:pStyle w:val="825C3AEB05E548689D18987D71154B0B"/>
          </w:pPr>
          <w:r w:rsidRPr="00866B71">
            <w:rPr>
              <w:color w:val="808080"/>
            </w:rPr>
            <w:t>Click here to enter text.</w:t>
          </w:r>
        </w:p>
      </w:docPartBody>
    </w:docPart>
    <w:docPart>
      <w:docPartPr>
        <w:name w:val="F4DF0CBB9B334201A40C780E4D6E98E0"/>
        <w:category>
          <w:name w:val="General"/>
          <w:gallery w:val="placeholder"/>
        </w:category>
        <w:types>
          <w:type w:val="bbPlcHdr"/>
        </w:types>
        <w:behaviors>
          <w:behavior w:val="content"/>
        </w:behaviors>
        <w:guid w:val="{A7365DEF-688F-4787-82C0-DC7487AC1DC9}"/>
      </w:docPartPr>
      <w:docPartBody>
        <w:p w:rsidR="00B37684" w:rsidRDefault="00E32075">
          <w:pPr>
            <w:pStyle w:val="F4DF0CBB9B334201A40C780E4D6E98E0"/>
          </w:pPr>
          <w:r w:rsidRPr="002A360A">
            <w:rPr>
              <w:color w:val="000000" w:themeColor="text1"/>
            </w:rPr>
            <w:t>Click here to enter text.</w:t>
          </w:r>
        </w:p>
      </w:docPartBody>
    </w:docPart>
    <w:docPart>
      <w:docPartPr>
        <w:name w:val="81DE849874194856AFA30ABA122C7F1C"/>
        <w:category>
          <w:name w:val="General"/>
          <w:gallery w:val="placeholder"/>
        </w:category>
        <w:types>
          <w:type w:val="bbPlcHdr"/>
        </w:types>
        <w:behaviors>
          <w:behavior w:val="content"/>
        </w:behaviors>
        <w:guid w:val="{3A215CB2-61E2-4CC4-A9E8-ED88C9834890}"/>
      </w:docPartPr>
      <w:docPartBody>
        <w:p w:rsidR="00B37684" w:rsidRDefault="00157D65" w:rsidP="00157D65">
          <w:pPr>
            <w:pStyle w:val="81DE849874194856AFA30ABA122C7F1C"/>
          </w:pPr>
          <w:r w:rsidRPr="00866B71">
            <w:rPr>
              <w:color w:val="808080"/>
            </w:rPr>
            <w:t>Click here to enter text.</w:t>
          </w:r>
        </w:p>
      </w:docPartBody>
    </w:docPart>
    <w:docPart>
      <w:docPartPr>
        <w:name w:val="BA469044D11E42E68EF3BAFE1DA8954F"/>
        <w:category>
          <w:name w:val="General"/>
          <w:gallery w:val="placeholder"/>
        </w:category>
        <w:types>
          <w:type w:val="bbPlcHdr"/>
        </w:types>
        <w:behaviors>
          <w:behavior w:val="content"/>
        </w:behaviors>
        <w:guid w:val="{F85FCDE3-D5DA-44DE-8474-BB70ACDECE62}"/>
      </w:docPartPr>
      <w:docPartBody>
        <w:p w:rsidR="00B37684" w:rsidRDefault="00157D65" w:rsidP="00157D65">
          <w:pPr>
            <w:pStyle w:val="BA469044D11E42E68EF3BAFE1DA8954F"/>
          </w:pPr>
          <w:r w:rsidRPr="00866B71">
            <w:rPr>
              <w:color w:val="808080"/>
            </w:rPr>
            <w:t>Click here to enter text.</w:t>
          </w:r>
        </w:p>
      </w:docPartBody>
    </w:docPart>
    <w:docPart>
      <w:docPartPr>
        <w:name w:val="BFDE4559FD01455F9A44EAEE699E8E5D"/>
        <w:category>
          <w:name w:val="General"/>
          <w:gallery w:val="placeholder"/>
        </w:category>
        <w:types>
          <w:type w:val="bbPlcHdr"/>
        </w:types>
        <w:behaviors>
          <w:behavior w:val="content"/>
        </w:behaviors>
        <w:guid w:val="{C9A1E94D-499B-4B55-9700-F3213A2FB5A3}"/>
      </w:docPartPr>
      <w:docPartBody>
        <w:p w:rsidR="00B37684" w:rsidRDefault="00157D65" w:rsidP="00157D65">
          <w:pPr>
            <w:pStyle w:val="BFDE4559FD01455F9A44EAEE699E8E5D"/>
          </w:pPr>
          <w:r w:rsidRPr="00866B71">
            <w:rPr>
              <w:color w:val="808080"/>
            </w:rPr>
            <w:t>Click here to enter text.</w:t>
          </w:r>
        </w:p>
      </w:docPartBody>
    </w:docPart>
    <w:docPart>
      <w:docPartPr>
        <w:name w:val="D5CF73855F65824CA171BCF40F7A95C2"/>
        <w:category>
          <w:name w:val="General"/>
          <w:gallery w:val="placeholder"/>
        </w:category>
        <w:types>
          <w:type w:val="bbPlcHdr"/>
        </w:types>
        <w:behaviors>
          <w:behavior w:val="content"/>
        </w:behaviors>
        <w:guid w:val="{4C26471B-69C0-8A43-9676-E9E9F70DEE62}"/>
      </w:docPartPr>
      <w:docPartBody>
        <w:p w:rsidR="00B37684" w:rsidRDefault="00E32075">
          <w:pPr>
            <w:pStyle w:val="D5CF73855F65824CA171BCF40F7A95C2"/>
          </w:pPr>
          <w:r w:rsidRPr="00866B71">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DF"/>
    <w:rsid w:val="00001148"/>
    <w:rsid w:val="00157D65"/>
    <w:rsid w:val="0027743F"/>
    <w:rsid w:val="002D7B76"/>
    <w:rsid w:val="00331A38"/>
    <w:rsid w:val="00365C01"/>
    <w:rsid w:val="003C696A"/>
    <w:rsid w:val="004059EC"/>
    <w:rsid w:val="00425FFC"/>
    <w:rsid w:val="00431B26"/>
    <w:rsid w:val="004F2FC1"/>
    <w:rsid w:val="0051298F"/>
    <w:rsid w:val="00517951"/>
    <w:rsid w:val="00525F20"/>
    <w:rsid w:val="00553F68"/>
    <w:rsid w:val="005639D2"/>
    <w:rsid w:val="006D56FC"/>
    <w:rsid w:val="006E337E"/>
    <w:rsid w:val="007319FF"/>
    <w:rsid w:val="00747FFC"/>
    <w:rsid w:val="00760460"/>
    <w:rsid w:val="007E04DF"/>
    <w:rsid w:val="008B4458"/>
    <w:rsid w:val="008D01C5"/>
    <w:rsid w:val="008D705E"/>
    <w:rsid w:val="00950A37"/>
    <w:rsid w:val="00975B8A"/>
    <w:rsid w:val="00975C8E"/>
    <w:rsid w:val="00A44616"/>
    <w:rsid w:val="00A84CCC"/>
    <w:rsid w:val="00AB5EBD"/>
    <w:rsid w:val="00B37684"/>
    <w:rsid w:val="00B46554"/>
    <w:rsid w:val="00BF285D"/>
    <w:rsid w:val="00C510BC"/>
    <w:rsid w:val="00D00BEB"/>
    <w:rsid w:val="00D8081C"/>
    <w:rsid w:val="00D9025E"/>
    <w:rsid w:val="00D96D67"/>
    <w:rsid w:val="00DA0413"/>
    <w:rsid w:val="00E03AEB"/>
    <w:rsid w:val="00E13276"/>
    <w:rsid w:val="00E32075"/>
    <w:rsid w:val="00E6193F"/>
    <w:rsid w:val="00E97CDE"/>
    <w:rsid w:val="00F16D91"/>
    <w:rsid w:val="00F761FA"/>
    <w:rsid w:val="00F85EDD"/>
    <w:rsid w:val="00FD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CEF8DE4647041CCA4AB39694368784B">
    <w:name w:val="DCEF8DE4647041CCA4AB39694368784B"/>
    <w:rsid w:val="007E04DF"/>
  </w:style>
  <w:style w:type="paragraph" w:customStyle="1" w:styleId="D5CF73855F65824CA171BCF40F7A95C2">
    <w:name w:val="D5CF73855F65824CA171BCF40F7A95C2"/>
    <w:pPr>
      <w:spacing w:after="0" w:line="240" w:lineRule="auto"/>
    </w:pPr>
    <w:rPr>
      <w:sz w:val="24"/>
      <w:szCs w:val="24"/>
    </w:rPr>
  </w:style>
  <w:style w:type="paragraph" w:customStyle="1" w:styleId="988970992B28468DAD424BD6F8B33DDD">
    <w:name w:val="988970992B28468DAD424BD6F8B33DDD"/>
    <w:rsid w:val="00A44616"/>
    <w:pPr>
      <w:spacing w:after="0" w:line="240" w:lineRule="auto"/>
    </w:pPr>
    <w:rPr>
      <w:rFonts w:ascii="Times New Roman" w:hAnsi="Times New Roman" w:cs="Times New Roman"/>
      <w:sz w:val="24"/>
      <w:szCs w:val="20"/>
    </w:rPr>
  </w:style>
  <w:style w:type="paragraph" w:customStyle="1" w:styleId="8812445472184D7A8812F7B6BEF65645">
    <w:name w:val="8812445472184D7A8812F7B6BEF65645"/>
    <w:rsid w:val="00A44616"/>
    <w:pPr>
      <w:spacing w:after="0" w:line="240" w:lineRule="auto"/>
    </w:pPr>
    <w:rPr>
      <w:rFonts w:ascii="Times New Roman" w:hAnsi="Times New Roman" w:cs="Times New Roman"/>
      <w:sz w:val="24"/>
      <w:szCs w:val="20"/>
    </w:rPr>
  </w:style>
  <w:style w:type="paragraph" w:customStyle="1" w:styleId="91CB80EE805B431BBD7CCD51D7F94FDF">
    <w:name w:val="91CB80EE805B431BBD7CCD51D7F94FDF"/>
    <w:rsid w:val="00A44616"/>
    <w:pPr>
      <w:spacing w:after="0" w:line="240" w:lineRule="auto"/>
    </w:pPr>
    <w:rPr>
      <w:rFonts w:ascii="Times New Roman" w:hAnsi="Times New Roman" w:cs="Times New Roman"/>
      <w:sz w:val="24"/>
      <w:szCs w:val="20"/>
    </w:rPr>
  </w:style>
  <w:style w:type="paragraph" w:customStyle="1" w:styleId="3F27DEE9395F40AEB81CCD4B116B459A">
    <w:name w:val="3F27DEE9395F40AEB81CCD4B116B459A"/>
    <w:rsid w:val="00A44616"/>
    <w:pPr>
      <w:spacing w:after="0" w:line="240" w:lineRule="auto"/>
    </w:pPr>
    <w:rPr>
      <w:rFonts w:ascii="Times New Roman" w:hAnsi="Times New Roman" w:cs="Times New Roman"/>
      <w:sz w:val="24"/>
      <w:szCs w:val="20"/>
    </w:rPr>
  </w:style>
  <w:style w:type="paragraph" w:customStyle="1" w:styleId="F3E164482681498380682A8BA244E4EE1">
    <w:name w:val="F3E164482681498380682A8BA244E4EE1"/>
    <w:pPr>
      <w:spacing w:after="0" w:line="240" w:lineRule="auto"/>
    </w:pPr>
    <w:rPr>
      <w:rFonts w:ascii="Times New Roman" w:eastAsia="Times New Roman" w:hAnsi="Times New Roman" w:cs="Times New Roman"/>
      <w:sz w:val="24"/>
      <w:szCs w:val="24"/>
    </w:rPr>
  </w:style>
  <w:style w:type="paragraph" w:customStyle="1" w:styleId="BFAB81F6C93A4A14945A7D947FFE0E7B1">
    <w:name w:val="BFAB81F6C93A4A14945A7D947FFE0E7B1"/>
    <w:pPr>
      <w:spacing w:after="0" w:line="240" w:lineRule="auto"/>
    </w:pPr>
    <w:rPr>
      <w:rFonts w:ascii="Times New Roman" w:eastAsia="Times New Roman" w:hAnsi="Times New Roman" w:cs="Times New Roman"/>
      <w:sz w:val="24"/>
      <w:szCs w:val="24"/>
    </w:rPr>
  </w:style>
  <w:style w:type="paragraph" w:customStyle="1" w:styleId="DF468EFEC0C24CCA88B2F15BEC91192D1">
    <w:name w:val="DF468EFEC0C24CCA88B2F15BEC91192D1"/>
    <w:pPr>
      <w:spacing w:after="0" w:line="240" w:lineRule="auto"/>
    </w:pPr>
    <w:rPr>
      <w:rFonts w:ascii="Times New Roman" w:eastAsia="Times New Roman" w:hAnsi="Times New Roman" w:cs="Times New Roman"/>
      <w:sz w:val="24"/>
      <w:szCs w:val="24"/>
    </w:rPr>
  </w:style>
  <w:style w:type="paragraph" w:customStyle="1" w:styleId="FCBE17490BA94D3287479D7336ABBDC71">
    <w:name w:val="FCBE17490BA94D3287479D7336ABBDC71"/>
    <w:pPr>
      <w:spacing w:after="0" w:line="240" w:lineRule="auto"/>
    </w:pPr>
    <w:rPr>
      <w:rFonts w:ascii="Times New Roman" w:eastAsia="Times New Roman" w:hAnsi="Times New Roman" w:cs="Times New Roman"/>
      <w:sz w:val="24"/>
      <w:szCs w:val="24"/>
    </w:rPr>
  </w:style>
  <w:style w:type="paragraph" w:customStyle="1" w:styleId="1FC7C76ECC60438995AE623C6B7A81C21">
    <w:name w:val="1FC7C76ECC60438995AE623C6B7A81C21"/>
    <w:pPr>
      <w:spacing w:after="0" w:line="240" w:lineRule="auto"/>
    </w:pPr>
    <w:rPr>
      <w:rFonts w:ascii="Times New Roman" w:eastAsia="Times New Roman" w:hAnsi="Times New Roman" w:cs="Times New Roman"/>
      <w:sz w:val="24"/>
      <w:szCs w:val="24"/>
    </w:rPr>
  </w:style>
  <w:style w:type="paragraph" w:customStyle="1" w:styleId="333189E06DF3EF4D9695C510F31449711">
    <w:name w:val="333189E06DF3EF4D9695C510F31449711"/>
    <w:pPr>
      <w:spacing w:after="0" w:line="240" w:lineRule="auto"/>
    </w:pPr>
    <w:rPr>
      <w:rFonts w:ascii="Times New Roman" w:eastAsia="Times New Roman" w:hAnsi="Times New Roman" w:cs="Times New Roman"/>
      <w:sz w:val="24"/>
      <w:szCs w:val="24"/>
    </w:rPr>
  </w:style>
  <w:style w:type="paragraph" w:customStyle="1" w:styleId="8C070DC38D874B218A4E1025F4C391241">
    <w:name w:val="8C070DC38D874B218A4E1025F4C391241"/>
    <w:pPr>
      <w:spacing w:after="0" w:line="240" w:lineRule="auto"/>
    </w:pPr>
    <w:rPr>
      <w:rFonts w:ascii="Times New Roman" w:eastAsia="Times New Roman" w:hAnsi="Times New Roman" w:cs="Times New Roman"/>
      <w:sz w:val="24"/>
      <w:szCs w:val="24"/>
    </w:rPr>
  </w:style>
  <w:style w:type="paragraph" w:customStyle="1" w:styleId="92CDFC713479498EA7710595F451CBAC1">
    <w:name w:val="92CDFC713479498EA7710595F451CBAC1"/>
    <w:pPr>
      <w:spacing w:after="0" w:line="240" w:lineRule="auto"/>
    </w:pPr>
    <w:rPr>
      <w:rFonts w:ascii="Times New Roman" w:eastAsia="Times New Roman" w:hAnsi="Times New Roman" w:cs="Times New Roman"/>
      <w:sz w:val="24"/>
      <w:szCs w:val="24"/>
    </w:rPr>
  </w:style>
  <w:style w:type="paragraph" w:customStyle="1" w:styleId="2E81DD687464491B875193B21D0912B21">
    <w:name w:val="2E81DD687464491B875193B21D0912B21"/>
    <w:pPr>
      <w:spacing w:after="0" w:line="240" w:lineRule="auto"/>
    </w:pPr>
    <w:rPr>
      <w:rFonts w:ascii="Times New Roman" w:eastAsia="Times New Roman" w:hAnsi="Times New Roman" w:cs="Times New Roman"/>
      <w:sz w:val="24"/>
      <w:szCs w:val="24"/>
    </w:rPr>
  </w:style>
  <w:style w:type="paragraph" w:customStyle="1" w:styleId="9C11F6BBC2DE4B03B37D66481F2211D71">
    <w:name w:val="9C11F6BBC2DE4B03B37D66481F2211D71"/>
    <w:pPr>
      <w:spacing w:after="0" w:line="240" w:lineRule="auto"/>
    </w:pPr>
    <w:rPr>
      <w:rFonts w:ascii="Times New Roman" w:eastAsia="Times New Roman" w:hAnsi="Times New Roman" w:cs="Times New Roman"/>
      <w:sz w:val="24"/>
      <w:szCs w:val="24"/>
    </w:rPr>
  </w:style>
  <w:style w:type="paragraph" w:customStyle="1" w:styleId="5B02A17031684F1E875484832D3FEBF11">
    <w:name w:val="5B02A17031684F1E875484832D3FEBF11"/>
    <w:pPr>
      <w:spacing w:after="0" w:line="240" w:lineRule="auto"/>
    </w:pPr>
    <w:rPr>
      <w:rFonts w:ascii="Times New Roman" w:eastAsia="Times New Roman" w:hAnsi="Times New Roman" w:cs="Times New Roman"/>
      <w:sz w:val="24"/>
      <w:szCs w:val="24"/>
    </w:rPr>
  </w:style>
  <w:style w:type="paragraph" w:customStyle="1" w:styleId="D7A072449D634CB99B836EBB72423A7F1">
    <w:name w:val="D7A072449D634CB99B836EBB72423A7F1"/>
    <w:pPr>
      <w:spacing w:after="0" w:line="240" w:lineRule="auto"/>
    </w:pPr>
    <w:rPr>
      <w:rFonts w:ascii="Times New Roman" w:eastAsia="Times New Roman" w:hAnsi="Times New Roman" w:cs="Times New Roman"/>
      <w:sz w:val="24"/>
      <w:szCs w:val="24"/>
    </w:rPr>
  </w:style>
  <w:style w:type="paragraph" w:customStyle="1" w:styleId="410FFCD8ED8F4C44B941C52EBF50E77C1">
    <w:name w:val="410FFCD8ED8F4C44B941C52EBF50E77C1"/>
    <w:pPr>
      <w:spacing w:after="0" w:line="240" w:lineRule="auto"/>
    </w:pPr>
    <w:rPr>
      <w:rFonts w:ascii="Times New Roman" w:eastAsia="Times New Roman" w:hAnsi="Times New Roman" w:cs="Times New Roman"/>
      <w:sz w:val="24"/>
      <w:szCs w:val="24"/>
    </w:rPr>
  </w:style>
  <w:style w:type="paragraph" w:customStyle="1" w:styleId="E79142A30B064103AC72044751AC43D21">
    <w:name w:val="E79142A30B064103AC72044751AC43D21"/>
    <w:pPr>
      <w:spacing w:after="0" w:line="240" w:lineRule="auto"/>
    </w:pPr>
    <w:rPr>
      <w:rFonts w:ascii="Times New Roman" w:eastAsia="Times New Roman" w:hAnsi="Times New Roman" w:cs="Times New Roman"/>
      <w:sz w:val="24"/>
      <w:szCs w:val="24"/>
    </w:rPr>
  </w:style>
  <w:style w:type="paragraph" w:customStyle="1" w:styleId="1AFB434772D14A33A9F65EC8BF8294751">
    <w:name w:val="1AFB434772D14A33A9F65EC8BF8294751"/>
    <w:pPr>
      <w:spacing w:after="0" w:line="240" w:lineRule="auto"/>
    </w:pPr>
    <w:rPr>
      <w:rFonts w:ascii="Times New Roman" w:eastAsia="Times New Roman" w:hAnsi="Times New Roman" w:cs="Times New Roman"/>
      <w:sz w:val="24"/>
      <w:szCs w:val="24"/>
    </w:rPr>
  </w:style>
  <w:style w:type="paragraph" w:customStyle="1" w:styleId="ADC972C0172046998E92C40D41D7C0051">
    <w:name w:val="ADC972C0172046998E92C40D41D7C0051"/>
    <w:pPr>
      <w:spacing w:after="0" w:line="240" w:lineRule="auto"/>
    </w:pPr>
    <w:rPr>
      <w:rFonts w:ascii="Times New Roman" w:eastAsia="Times New Roman" w:hAnsi="Times New Roman" w:cs="Times New Roman"/>
      <w:sz w:val="24"/>
      <w:szCs w:val="24"/>
    </w:rPr>
  </w:style>
  <w:style w:type="paragraph" w:customStyle="1" w:styleId="D1F1E504095548CB8E3957FAE72FADE41">
    <w:name w:val="D1F1E504095548CB8E3957FAE72FADE41"/>
    <w:pPr>
      <w:spacing w:after="0" w:line="240" w:lineRule="auto"/>
    </w:pPr>
    <w:rPr>
      <w:rFonts w:ascii="Times New Roman" w:eastAsia="Times New Roman" w:hAnsi="Times New Roman" w:cs="Times New Roman"/>
      <w:sz w:val="24"/>
      <w:szCs w:val="24"/>
    </w:rPr>
  </w:style>
  <w:style w:type="paragraph" w:customStyle="1" w:styleId="52650D620F0246C18A4EB7C45A38E4661">
    <w:name w:val="52650D620F0246C18A4EB7C45A38E4661"/>
    <w:pPr>
      <w:spacing w:after="0" w:line="240" w:lineRule="auto"/>
    </w:pPr>
    <w:rPr>
      <w:rFonts w:ascii="Times New Roman" w:eastAsia="Times New Roman" w:hAnsi="Times New Roman" w:cs="Times New Roman"/>
      <w:sz w:val="24"/>
      <w:szCs w:val="24"/>
    </w:rPr>
  </w:style>
  <w:style w:type="paragraph" w:customStyle="1" w:styleId="2AFF5C3A3DD14BC8BEC0574B441324851">
    <w:name w:val="2AFF5C3A3DD14BC8BEC0574B441324851"/>
    <w:pPr>
      <w:spacing w:after="0" w:line="240" w:lineRule="auto"/>
    </w:pPr>
    <w:rPr>
      <w:rFonts w:ascii="Times New Roman" w:eastAsia="Times New Roman" w:hAnsi="Times New Roman" w:cs="Times New Roman"/>
      <w:sz w:val="24"/>
      <w:szCs w:val="24"/>
    </w:rPr>
  </w:style>
  <w:style w:type="paragraph" w:customStyle="1" w:styleId="4E507D9B09B6497BAAA1C08CFA2553EA1">
    <w:name w:val="4E507D9B09B6497BAAA1C08CFA2553EA1"/>
    <w:pPr>
      <w:spacing w:after="0" w:line="240" w:lineRule="auto"/>
    </w:pPr>
    <w:rPr>
      <w:rFonts w:ascii="Times New Roman" w:eastAsia="Times New Roman" w:hAnsi="Times New Roman" w:cs="Times New Roman"/>
      <w:sz w:val="24"/>
      <w:szCs w:val="24"/>
    </w:rPr>
  </w:style>
  <w:style w:type="paragraph" w:customStyle="1" w:styleId="6BD685F773584194B2F9CD7293C7F8691">
    <w:name w:val="6BD685F773584194B2F9CD7293C7F8691"/>
    <w:pPr>
      <w:spacing w:after="0" w:line="240" w:lineRule="auto"/>
    </w:pPr>
    <w:rPr>
      <w:rFonts w:ascii="Times New Roman" w:eastAsia="Times New Roman" w:hAnsi="Times New Roman" w:cs="Times New Roman"/>
      <w:sz w:val="24"/>
      <w:szCs w:val="24"/>
    </w:rPr>
  </w:style>
  <w:style w:type="paragraph" w:customStyle="1" w:styleId="D9AFA2027C3B42C5A141751D8DD1E7671">
    <w:name w:val="D9AFA2027C3B42C5A141751D8DD1E7671"/>
    <w:pPr>
      <w:spacing w:after="0" w:line="240" w:lineRule="auto"/>
    </w:pPr>
    <w:rPr>
      <w:rFonts w:ascii="Times New Roman" w:eastAsia="Times New Roman" w:hAnsi="Times New Roman" w:cs="Times New Roman"/>
      <w:sz w:val="24"/>
      <w:szCs w:val="24"/>
    </w:rPr>
  </w:style>
  <w:style w:type="paragraph" w:customStyle="1" w:styleId="B7F3A076A7E144528DB012EFEA6B17B51">
    <w:name w:val="B7F3A076A7E144528DB012EFEA6B17B51"/>
    <w:pPr>
      <w:spacing w:after="0" w:line="240" w:lineRule="auto"/>
    </w:pPr>
    <w:rPr>
      <w:rFonts w:ascii="Times New Roman" w:eastAsia="Times New Roman" w:hAnsi="Times New Roman" w:cs="Times New Roman"/>
      <w:sz w:val="24"/>
      <w:szCs w:val="24"/>
    </w:rPr>
  </w:style>
  <w:style w:type="paragraph" w:customStyle="1" w:styleId="2DC754017DFE4C3AB2F61F0C036A873C1">
    <w:name w:val="2DC754017DFE4C3AB2F61F0C036A873C1"/>
    <w:pPr>
      <w:spacing w:after="0" w:line="240" w:lineRule="auto"/>
    </w:pPr>
    <w:rPr>
      <w:rFonts w:ascii="Times New Roman" w:eastAsia="Times New Roman" w:hAnsi="Times New Roman" w:cs="Times New Roman"/>
      <w:sz w:val="24"/>
      <w:szCs w:val="24"/>
    </w:rPr>
  </w:style>
  <w:style w:type="paragraph" w:customStyle="1" w:styleId="99C78E5C2D99411382D4CC2EF2D2CC351">
    <w:name w:val="99C78E5C2D99411382D4CC2EF2D2CC351"/>
    <w:pPr>
      <w:spacing w:after="0" w:line="240" w:lineRule="auto"/>
    </w:pPr>
    <w:rPr>
      <w:rFonts w:ascii="Times New Roman" w:eastAsia="Times New Roman" w:hAnsi="Times New Roman" w:cs="Times New Roman"/>
      <w:sz w:val="24"/>
      <w:szCs w:val="24"/>
    </w:rPr>
  </w:style>
  <w:style w:type="paragraph" w:customStyle="1" w:styleId="488C5D1626134EDB99DB33D197D624831">
    <w:name w:val="488C5D1626134EDB99DB33D197D624831"/>
    <w:pPr>
      <w:spacing w:after="0" w:line="240" w:lineRule="auto"/>
    </w:pPr>
    <w:rPr>
      <w:rFonts w:ascii="Times New Roman" w:eastAsia="Times New Roman" w:hAnsi="Times New Roman" w:cs="Times New Roman"/>
      <w:sz w:val="24"/>
      <w:szCs w:val="24"/>
    </w:rPr>
  </w:style>
  <w:style w:type="paragraph" w:customStyle="1" w:styleId="B6289B50EC9342A7A02878E62E67AEE11">
    <w:name w:val="B6289B50EC9342A7A02878E62E67AEE11"/>
    <w:pPr>
      <w:spacing w:after="0" w:line="240" w:lineRule="auto"/>
    </w:pPr>
    <w:rPr>
      <w:rFonts w:ascii="Times New Roman" w:eastAsia="Times New Roman" w:hAnsi="Times New Roman" w:cs="Times New Roman"/>
      <w:sz w:val="24"/>
      <w:szCs w:val="24"/>
    </w:rPr>
  </w:style>
  <w:style w:type="paragraph" w:customStyle="1" w:styleId="7D7A3FD5E81C4984A5CAB8EA80DD5DD41">
    <w:name w:val="7D7A3FD5E81C4984A5CAB8EA80DD5DD41"/>
    <w:pPr>
      <w:spacing w:after="0" w:line="240" w:lineRule="auto"/>
    </w:pPr>
    <w:rPr>
      <w:rFonts w:ascii="Times New Roman" w:eastAsia="Times New Roman" w:hAnsi="Times New Roman" w:cs="Times New Roman"/>
      <w:sz w:val="24"/>
      <w:szCs w:val="24"/>
    </w:rPr>
  </w:style>
  <w:style w:type="paragraph" w:customStyle="1" w:styleId="D75168E3C3974FBF837EF56607164FF41">
    <w:name w:val="D75168E3C3974FBF837EF56607164FF41"/>
    <w:pPr>
      <w:spacing w:after="0" w:line="240" w:lineRule="auto"/>
    </w:pPr>
    <w:rPr>
      <w:rFonts w:ascii="Times New Roman" w:eastAsia="Times New Roman" w:hAnsi="Times New Roman" w:cs="Times New Roman"/>
      <w:sz w:val="24"/>
      <w:szCs w:val="24"/>
    </w:rPr>
  </w:style>
  <w:style w:type="paragraph" w:customStyle="1" w:styleId="0615F99A84994FAE920F72E6FA3D800A1">
    <w:name w:val="0615F99A84994FAE920F72E6FA3D800A1"/>
    <w:pPr>
      <w:spacing w:after="0" w:line="240" w:lineRule="auto"/>
    </w:pPr>
    <w:rPr>
      <w:rFonts w:ascii="Times New Roman" w:eastAsia="Times New Roman" w:hAnsi="Times New Roman" w:cs="Times New Roman"/>
      <w:sz w:val="24"/>
      <w:szCs w:val="24"/>
    </w:rPr>
  </w:style>
  <w:style w:type="paragraph" w:customStyle="1" w:styleId="CBC95C50ADCC4FA38B67CCE57278CE701">
    <w:name w:val="CBC95C50ADCC4FA38B67CCE57278CE701"/>
    <w:pPr>
      <w:spacing w:after="0" w:line="240" w:lineRule="auto"/>
    </w:pPr>
    <w:rPr>
      <w:rFonts w:ascii="Times New Roman" w:eastAsia="Times New Roman" w:hAnsi="Times New Roman" w:cs="Times New Roman"/>
      <w:sz w:val="24"/>
      <w:szCs w:val="24"/>
    </w:rPr>
  </w:style>
  <w:style w:type="paragraph" w:customStyle="1" w:styleId="B1B39177097A419180A3DDF9A3D237731">
    <w:name w:val="B1B39177097A419180A3DDF9A3D237731"/>
    <w:pPr>
      <w:spacing w:after="0" w:line="240" w:lineRule="auto"/>
    </w:pPr>
    <w:rPr>
      <w:rFonts w:ascii="Times New Roman" w:eastAsia="Times New Roman" w:hAnsi="Times New Roman" w:cs="Times New Roman"/>
      <w:sz w:val="24"/>
      <w:szCs w:val="24"/>
    </w:rPr>
  </w:style>
  <w:style w:type="paragraph" w:customStyle="1" w:styleId="368A4B37692D7B46AAAB34AAFD0643F31">
    <w:name w:val="368A4B37692D7B46AAAB34AAFD0643F31"/>
    <w:pPr>
      <w:spacing w:after="0" w:line="240" w:lineRule="auto"/>
    </w:pPr>
    <w:rPr>
      <w:rFonts w:ascii="Times New Roman" w:eastAsia="Times New Roman" w:hAnsi="Times New Roman" w:cs="Times New Roman"/>
      <w:sz w:val="24"/>
      <w:szCs w:val="24"/>
    </w:rPr>
  </w:style>
  <w:style w:type="paragraph" w:customStyle="1" w:styleId="BECFAC33576D40C799BA1E1D71BBA91D1">
    <w:name w:val="BECFAC33576D40C799BA1E1D71BBA91D1"/>
    <w:pPr>
      <w:spacing w:after="0" w:line="240" w:lineRule="auto"/>
    </w:pPr>
    <w:rPr>
      <w:rFonts w:ascii="Times New Roman" w:eastAsia="Times New Roman" w:hAnsi="Times New Roman" w:cs="Times New Roman"/>
      <w:sz w:val="24"/>
      <w:szCs w:val="24"/>
    </w:rPr>
  </w:style>
  <w:style w:type="paragraph" w:customStyle="1" w:styleId="DEFDD7FC48AC4C7FAE1E2124350296461">
    <w:name w:val="DEFDD7FC48AC4C7FAE1E2124350296461"/>
    <w:pPr>
      <w:spacing w:after="0" w:line="240" w:lineRule="auto"/>
    </w:pPr>
    <w:rPr>
      <w:rFonts w:ascii="Times New Roman" w:eastAsia="Times New Roman" w:hAnsi="Times New Roman" w:cs="Times New Roman"/>
      <w:sz w:val="24"/>
      <w:szCs w:val="24"/>
    </w:rPr>
  </w:style>
  <w:style w:type="paragraph" w:customStyle="1" w:styleId="0EAD14CF312F45AD96896C7F2336496E">
    <w:name w:val="0EAD14CF312F45AD96896C7F2336496E"/>
  </w:style>
  <w:style w:type="paragraph" w:customStyle="1" w:styleId="3BBFD7EB817D4C29B8EEC6981033C1E2">
    <w:name w:val="3BBFD7EB817D4C29B8EEC6981033C1E2"/>
  </w:style>
  <w:style w:type="paragraph" w:customStyle="1" w:styleId="FB6618BFCC484D06B4FFB854F4553E3D">
    <w:name w:val="FB6618BFCC484D06B4FFB854F4553E3D"/>
  </w:style>
  <w:style w:type="paragraph" w:customStyle="1" w:styleId="61FDBE027D3F4464B3D89824588B62AF">
    <w:name w:val="61FDBE027D3F4464B3D89824588B62AF"/>
  </w:style>
  <w:style w:type="paragraph" w:customStyle="1" w:styleId="1460F3A8095D4404A02E673EA303A5C6">
    <w:name w:val="1460F3A8095D4404A02E673EA303A5C6"/>
  </w:style>
  <w:style w:type="paragraph" w:customStyle="1" w:styleId="7427F9BF56E04A429B7B475D1B8A09CE">
    <w:name w:val="7427F9BF56E04A429B7B475D1B8A09CE"/>
  </w:style>
  <w:style w:type="paragraph" w:customStyle="1" w:styleId="0CA7B8108B734E0D8686621786CFB9B4">
    <w:name w:val="0CA7B8108B734E0D8686621786CFB9B4"/>
  </w:style>
  <w:style w:type="paragraph" w:customStyle="1" w:styleId="0025E780C35C45B78E22BB8321DACFD8">
    <w:name w:val="0025E780C35C45B78E22BB8321DACFD8"/>
  </w:style>
  <w:style w:type="paragraph" w:customStyle="1" w:styleId="825C3AEB05E548689D18987D71154B0B">
    <w:name w:val="825C3AEB05E548689D18987D71154B0B"/>
  </w:style>
  <w:style w:type="paragraph" w:customStyle="1" w:styleId="F4DF0CBB9B334201A40C780E4D6E98E0">
    <w:name w:val="F4DF0CBB9B334201A40C780E4D6E98E0"/>
  </w:style>
  <w:style w:type="paragraph" w:customStyle="1" w:styleId="81DE849874194856AFA30ABA122C7F1C">
    <w:name w:val="81DE849874194856AFA30ABA122C7F1C"/>
    <w:rsid w:val="00157D65"/>
  </w:style>
  <w:style w:type="paragraph" w:customStyle="1" w:styleId="BA469044D11E42E68EF3BAFE1DA8954F">
    <w:name w:val="BA469044D11E42E68EF3BAFE1DA8954F"/>
    <w:rsid w:val="00157D65"/>
  </w:style>
  <w:style w:type="paragraph" w:customStyle="1" w:styleId="BFDE4559FD01455F9A44EAEE699E8E5D">
    <w:name w:val="BFDE4559FD01455F9A44EAEE699E8E5D"/>
    <w:rsid w:val="00157D65"/>
  </w:style>
  <w:style w:type="paragraph" w:customStyle="1" w:styleId="DD9C5E7402644776947EF76A771A9CED">
    <w:name w:val="DD9C5E7402644776947EF76A771A9CED"/>
    <w:rsid w:val="00517951"/>
  </w:style>
  <w:style w:type="paragraph" w:customStyle="1" w:styleId="741D642CDA6C43E39E73E75E1AB7F731">
    <w:name w:val="741D642CDA6C43E39E73E75E1AB7F731"/>
    <w:rsid w:val="00C51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637C-22C9-42B1-8554-378DD3D0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ISMETA_Letterhead-1.dotx</Template>
  <TotalTime>2</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Links>
    <vt:vector size="54" baseType="variant">
      <vt:variant>
        <vt:i4>3866721</vt:i4>
      </vt:variant>
      <vt:variant>
        <vt:i4>24</vt:i4>
      </vt:variant>
      <vt:variant>
        <vt:i4>0</vt:i4>
      </vt:variant>
      <vt:variant>
        <vt:i4>5</vt:i4>
      </vt:variant>
      <vt:variant>
        <vt:lpwstr>https://ismetanew.vidyadasa.com/join-individual</vt:lpwstr>
      </vt:variant>
      <vt:variant>
        <vt:lpwstr/>
      </vt:variant>
      <vt:variant>
        <vt:i4>7471203</vt:i4>
      </vt:variant>
      <vt:variant>
        <vt:i4>21</vt:i4>
      </vt:variant>
      <vt:variant>
        <vt:i4>0</vt:i4>
      </vt:variant>
      <vt:variant>
        <vt:i4>5</vt:i4>
      </vt:variant>
      <vt:variant>
        <vt:lpwstr>https://ismeta.org/join/registered-professional-member</vt:lpwstr>
      </vt:variant>
      <vt:variant>
        <vt:lpwstr>join</vt:lpwstr>
      </vt:variant>
      <vt:variant>
        <vt:i4>5374055</vt:i4>
      </vt:variant>
      <vt:variant>
        <vt:i4>18</vt:i4>
      </vt:variant>
      <vt:variant>
        <vt:i4>0</vt:i4>
      </vt:variant>
      <vt:variant>
        <vt:i4>5</vt:i4>
      </vt:variant>
      <vt:variant>
        <vt:lpwstr>mailto:info@ismeta.org</vt:lpwstr>
      </vt:variant>
      <vt:variant>
        <vt:lpwstr/>
      </vt:variant>
      <vt:variant>
        <vt:i4>3866721</vt:i4>
      </vt:variant>
      <vt:variant>
        <vt:i4>15</vt:i4>
      </vt:variant>
      <vt:variant>
        <vt:i4>0</vt:i4>
      </vt:variant>
      <vt:variant>
        <vt:i4>5</vt:i4>
      </vt:variant>
      <vt:variant>
        <vt:lpwstr>https://ismetanew.vidyadasa.com/join-individual</vt:lpwstr>
      </vt:variant>
      <vt:variant>
        <vt:lpwstr/>
      </vt:variant>
      <vt:variant>
        <vt:i4>589846</vt:i4>
      </vt:variant>
      <vt:variant>
        <vt:i4>12</vt:i4>
      </vt:variant>
      <vt:variant>
        <vt:i4>0</vt:i4>
      </vt:variant>
      <vt:variant>
        <vt:i4>5</vt:i4>
      </vt:variant>
      <vt:variant>
        <vt:lpwstr>http://ismetanew.vidyadasa.com/wp-content/uploads/2022/12/2022-PILLARS-OF-THE-PROFESSION-12.1.22.pdf</vt:lpwstr>
      </vt:variant>
      <vt:variant>
        <vt:lpwstr/>
      </vt:variant>
      <vt:variant>
        <vt:i4>6750306</vt:i4>
      </vt:variant>
      <vt:variant>
        <vt:i4>9</vt:i4>
      </vt:variant>
      <vt:variant>
        <vt:i4>0</vt:i4>
      </vt:variant>
      <vt:variant>
        <vt:i4>5</vt:i4>
      </vt:variant>
      <vt:variant>
        <vt:lpwstr>https://ismeta.org/wp-content/uploads/2023/02/MSMET-Professional-Practice-Hour-Recording-Form.docx</vt:lpwstr>
      </vt:variant>
      <vt:variant>
        <vt:lpwstr/>
      </vt:variant>
      <vt:variant>
        <vt:i4>983071</vt:i4>
      </vt:variant>
      <vt:variant>
        <vt:i4>6</vt:i4>
      </vt:variant>
      <vt:variant>
        <vt:i4>0</vt:i4>
      </vt:variant>
      <vt:variant>
        <vt:i4>5</vt:i4>
      </vt:variant>
      <vt:variant>
        <vt:lpwstr>https://ismeta.org/wp-content/uploads/2023/02/ISMETA-Professional-Practice-Hours.docx</vt:lpwstr>
      </vt:variant>
      <vt:variant>
        <vt:lpwstr/>
      </vt:variant>
      <vt:variant>
        <vt:i4>589846</vt:i4>
      </vt:variant>
      <vt:variant>
        <vt:i4>3</vt:i4>
      </vt:variant>
      <vt:variant>
        <vt:i4>0</vt:i4>
      </vt:variant>
      <vt:variant>
        <vt:i4>5</vt:i4>
      </vt:variant>
      <vt:variant>
        <vt:lpwstr>http://ismetanew.vidyadasa.com/wp-content/uploads/2022/12/2022-PILLARS-OF-THE-PROFESSION-12.1.22.pdf</vt:lpwstr>
      </vt:variant>
      <vt:variant>
        <vt:lpwstr/>
      </vt:variant>
      <vt:variant>
        <vt:i4>589846</vt:i4>
      </vt:variant>
      <vt:variant>
        <vt:i4>0</vt:i4>
      </vt:variant>
      <vt:variant>
        <vt:i4>0</vt:i4>
      </vt:variant>
      <vt:variant>
        <vt:i4>5</vt:i4>
      </vt:variant>
      <vt:variant>
        <vt:lpwstr>http://ismetanew.vidyadasa.com/wp-content/uploads/2022/12/2022-PILLARS-OF-THE-PROFESSION-12.1.22.pdf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ISMETA Admin</cp:lastModifiedBy>
  <cp:revision>4</cp:revision>
  <cp:lastPrinted>2017-04-25T19:58:00Z</cp:lastPrinted>
  <dcterms:created xsi:type="dcterms:W3CDTF">2023-05-19T14:47:00Z</dcterms:created>
  <dcterms:modified xsi:type="dcterms:W3CDTF">2023-12-06T13:43:00Z</dcterms:modified>
</cp:coreProperties>
</file>